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efault"/>
        <w:spacing w:lineRule="auto" w:line="360"/>
        <w:rPr/>
      </w:pPr>
      <w:r>
        <w:rPr/>
      </w:r>
    </w:p>
    <w:p>
      <w:pPr>
        <w:pStyle w:val="Default"/>
        <w:spacing w:lineRule="auto" w:line="360"/>
        <w:rPr>
          <w:b/>
          <w:b/>
          <w:bCs/>
          <w:sz w:val="22"/>
          <w:szCs w:val="22"/>
        </w:rPr>
      </w:pPr>
      <w:r>
        <w:rPr>
          <w:rFonts w:eastAsia="Times New Roman"/>
        </w:rPr>
        <w:t xml:space="preserve"> </w:t>
      </w:r>
      <w:r>
        <w:rPr>
          <w:b/>
          <w:bCs/>
          <w:i/>
          <w:iCs/>
          <w:sz w:val="23"/>
          <w:szCs w:val="23"/>
        </w:rPr>
        <w:t>Załącznik nr 6 do SIWZ P</w:t>
      </w:r>
      <w:r>
        <w:rPr>
          <w:b/>
          <w:bCs/>
          <w:i/>
          <w:iCs/>
          <w:sz w:val="19"/>
          <w:szCs w:val="19"/>
        </w:rPr>
        <w:t xml:space="preserve">ROJEKT UMOWY </w:t>
      </w:r>
    </w:p>
    <w:p>
      <w:pPr>
        <w:pStyle w:val="Default"/>
        <w:spacing w:lineRule="auto" w:line="360"/>
        <w:jc w:val="center"/>
        <w:rPr/>
      </w:pPr>
      <w:r>
        <w:rPr>
          <w:b/>
          <w:bCs/>
          <w:sz w:val="22"/>
          <w:szCs w:val="22"/>
        </w:rPr>
        <w:t>UMOWA NR RGK.271.8.2017</w:t>
      </w:r>
    </w:p>
    <w:p>
      <w:pPr>
        <w:pStyle w:val="Default"/>
        <w:spacing w:lineRule="auto" w:line="360"/>
        <w:rPr>
          <w:sz w:val="22"/>
          <w:szCs w:val="22"/>
        </w:rPr>
      </w:pPr>
      <w:r>
        <w:rPr>
          <w:sz w:val="22"/>
          <w:szCs w:val="22"/>
        </w:rPr>
        <w:t>zawarta w dniu …………….. w Kijewie Królewskim</w:t>
      </w:r>
    </w:p>
    <w:p>
      <w:pPr>
        <w:pStyle w:val="Default"/>
        <w:spacing w:lineRule="auto" w:line="360"/>
        <w:rPr>
          <w:b/>
          <w:b/>
          <w:bCs/>
          <w:sz w:val="22"/>
          <w:szCs w:val="22"/>
        </w:rPr>
      </w:pPr>
      <w:r>
        <w:rPr>
          <w:sz w:val="22"/>
          <w:szCs w:val="22"/>
        </w:rPr>
        <w:t xml:space="preserve">pomiędzy: </w:t>
      </w:r>
    </w:p>
    <w:p>
      <w:pPr>
        <w:pStyle w:val="Default"/>
        <w:spacing w:lineRule="auto" w:line="360"/>
        <w:rPr/>
      </w:pPr>
      <w:r>
        <w:rPr>
          <w:b/>
          <w:bCs/>
          <w:sz w:val="22"/>
          <w:szCs w:val="22"/>
        </w:rPr>
        <w:t xml:space="preserve">Gminą Kijewo Królewskie, </w:t>
      </w:r>
      <w:r>
        <w:rPr>
          <w:sz w:val="22"/>
          <w:szCs w:val="22"/>
        </w:rPr>
        <w:t>ul. Toruńska 2, 86-253 Kijewo Królewskie ,</w:t>
      </w:r>
    </w:p>
    <w:p>
      <w:pPr>
        <w:pStyle w:val="Default"/>
        <w:spacing w:lineRule="auto" w:line="360"/>
        <w:rPr>
          <w:sz w:val="22"/>
          <w:szCs w:val="22"/>
        </w:rPr>
      </w:pPr>
      <w:r>
        <w:rPr>
          <w:sz w:val="22"/>
          <w:szCs w:val="22"/>
        </w:rPr>
        <w:t xml:space="preserve">NIP 8751484758, </w:t>
      </w:r>
    </w:p>
    <w:p>
      <w:pPr>
        <w:pStyle w:val="Default"/>
        <w:spacing w:lineRule="auto" w:line="360"/>
        <w:rPr>
          <w:sz w:val="22"/>
          <w:szCs w:val="22"/>
        </w:rPr>
      </w:pPr>
      <w:r>
        <w:rPr>
          <w:sz w:val="22"/>
          <w:szCs w:val="22"/>
        </w:rPr>
        <w:t xml:space="preserve">reprezentowaną przez: </w:t>
      </w:r>
    </w:p>
    <w:p>
      <w:pPr>
        <w:pStyle w:val="Default"/>
        <w:spacing w:lineRule="auto" w:line="360"/>
        <w:rPr>
          <w:sz w:val="22"/>
          <w:szCs w:val="22"/>
        </w:rPr>
      </w:pPr>
      <w:r>
        <w:rPr>
          <w:sz w:val="22"/>
          <w:szCs w:val="22"/>
        </w:rPr>
        <w:t xml:space="preserve">Wójta Gminy Kijewo Królewskie – mgr inż. Mieczysława Misiaszka, </w:t>
      </w:r>
    </w:p>
    <w:p>
      <w:pPr>
        <w:pStyle w:val="Default"/>
        <w:spacing w:lineRule="auto" w:line="360"/>
        <w:rPr>
          <w:sz w:val="22"/>
          <w:szCs w:val="22"/>
        </w:rPr>
      </w:pPr>
      <w:r>
        <w:rPr>
          <w:sz w:val="22"/>
          <w:szCs w:val="22"/>
        </w:rPr>
        <w:t xml:space="preserve">przy kontrasygnacie Skarbnika Gminy – mgr Marii Zielińskiej, </w:t>
      </w:r>
    </w:p>
    <w:p>
      <w:pPr>
        <w:pStyle w:val="Default"/>
        <w:spacing w:lineRule="auto" w:line="360"/>
        <w:rPr/>
      </w:pPr>
      <w:r>
        <w:rPr>
          <w:sz w:val="22"/>
          <w:szCs w:val="22"/>
        </w:rPr>
        <w:t xml:space="preserve">zwaną dalej </w:t>
      </w:r>
      <w:r>
        <w:rPr>
          <w:b/>
          <w:bCs/>
          <w:sz w:val="22"/>
          <w:szCs w:val="22"/>
        </w:rPr>
        <w:t>Zamawiającym</w:t>
      </w:r>
      <w:r>
        <w:rPr>
          <w:sz w:val="22"/>
          <w:szCs w:val="22"/>
        </w:rPr>
        <w:t xml:space="preserve">, </w:t>
      </w:r>
    </w:p>
    <w:p>
      <w:pPr>
        <w:pStyle w:val="Default"/>
        <w:spacing w:lineRule="auto" w:line="360"/>
        <w:rPr>
          <w:rFonts w:eastAsia="Times New Roman"/>
          <w:sz w:val="22"/>
          <w:szCs w:val="22"/>
        </w:rPr>
      </w:pPr>
      <w:r>
        <w:rPr>
          <w:sz w:val="22"/>
          <w:szCs w:val="22"/>
        </w:rPr>
        <w:t xml:space="preserve">a </w:t>
      </w:r>
    </w:p>
    <w:p>
      <w:pPr>
        <w:pStyle w:val="Default"/>
        <w:spacing w:lineRule="auto" w:line="360"/>
        <w:rPr>
          <w:rFonts w:eastAsia="Times New Roman"/>
          <w:sz w:val="22"/>
          <w:szCs w:val="22"/>
        </w:rPr>
      </w:pPr>
      <w:r>
        <w:rPr>
          <w:rFonts w:eastAsia="Times New Roman"/>
          <w:sz w:val="22"/>
          <w:szCs w:val="22"/>
        </w:rPr>
        <w:t>……………………………………………………………</w:t>
      </w:r>
      <w:r>
        <w:rPr>
          <w:sz w:val="22"/>
          <w:szCs w:val="22"/>
        </w:rPr>
        <w:t>..</w:t>
      </w:r>
    </w:p>
    <w:p>
      <w:pPr>
        <w:pStyle w:val="Default"/>
        <w:spacing w:lineRule="auto" w:line="360"/>
        <w:rPr/>
      </w:pPr>
      <w:r>
        <w:rPr>
          <w:rFonts w:eastAsia="Times New Roman"/>
          <w:sz w:val="22"/>
          <w:szCs w:val="22"/>
        </w:rPr>
        <w:t>……………………………………………………………</w:t>
      </w:r>
      <w:r>
        <w:rPr>
          <w:sz w:val="22"/>
          <w:szCs w:val="22"/>
        </w:rPr>
        <w:t>..</w:t>
      </w:r>
    </w:p>
    <w:p>
      <w:pPr>
        <w:pStyle w:val="Default"/>
        <w:spacing w:lineRule="auto" w:line="360"/>
        <w:rPr/>
      </w:pPr>
      <w:r>
        <w:rPr>
          <w:sz w:val="22"/>
          <w:szCs w:val="22"/>
        </w:rPr>
        <w:t xml:space="preserve">Prowadzącym działalność na podstawie REGON …………………….…..……..., NIP …………...……………….., </w:t>
      </w:r>
    </w:p>
    <w:p>
      <w:pPr>
        <w:pStyle w:val="Default"/>
        <w:spacing w:lineRule="auto" w:line="360"/>
        <w:rPr>
          <w:rFonts w:eastAsia="Times New Roman"/>
          <w:sz w:val="22"/>
          <w:szCs w:val="22"/>
        </w:rPr>
      </w:pPr>
      <w:r>
        <w:rPr>
          <w:sz w:val="22"/>
          <w:szCs w:val="22"/>
        </w:rPr>
        <w:t xml:space="preserve">reprezentowanym/ą przez: </w:t>
      </w:r>
    </w:p>
    <w:p>
      <w:pPr>
        <w:pStyle w:val="Default"/>
        <w:spacing w:lineRule="auto" w:line="360"/>
        <w:rPr/>
      </w:pPr>
      <w:r>
        <w:rPr>
          <w:rFonts w:eastAsia="Times New Roman"/>
          <w:sz w:val="22"/>
          <w:szCs w:val="22"/>
        </w:rPr>
        <w:t>……………………………………………………………</w:t>
      </w:r>
      <w:r>
        <w:rPr>
          <w:sz w:val="22"/>
          <w:szCs w:val="22"/>
        </w:rPr>
        <w:t xml:space="preserve">.., </w:t>
      </w:r>
    </w:p>
    <w:p>
      <w:pPr>
        <w:pStyle w:val="Default"/>
        <w:spacing w:lineRule="auto" w:line="360"/>
        <w:rPr>
          <w:sz w:val="22"/>
          <w:szCs w:val="22"/>
        </w:rPr>
      </w:pPr>
      <w:r>
        <w:rPr>
          <w:sz w:val="22"/>
          <w:szCs w:val="22"/>
        </w:rPr>
        <w:t xml:space="preserve">zwanym/ą dalej </w:t>
      </w:r>
      <w:r>
        <w:rPr>
          <w:b/>
          <w:bCs/>
          <w:sz w:val="22"/>
          <w:szCs w:val="22"/>
        </w:rPr>
        <w:t xml:space="preserve">Wykonawcą, </w:t>
      </w:r>
    </w:p>
    <w:p>
      <w:pPr>
        <w:pStyle w:val="Default"/>
        <w:spacing w:lineRule="auto" w:line="360"/>
        <w:jc w:val="both"/>
        <w:rPr>
          <w:b/>
          <w:b/>
          <w:bCs/>
          <w:sz w:val="22"/>
          <w:szCs w:val="22"/>
        </w:rPr>
      </w:pPr>
      <w:r>
        <w:rPr>
          <w:sz w:val="22"/>
          <w:szCs w:val="22"/>
        </w:rPr>
        <w:t xml:space="preserve">W wyniku wyboru oferty w postępowaniu w trybie przetargu nieograniczonego o udzielenie zamówienia o wartości mniejszej niż kwoty określone w przepisach wydanych na podstawie art. 11 ust. 8 ustawy z dnia 29 stycznia 2004 r. Prawo zamówień publicznych (t. j. Dz. U. z 2015 r., poz. 2164 z późn. zm.) zawarto umowę o następującej treści: </w:t>
      </w:r>
    </w:p>
    <w:p>
      <w:pPr>
        <w:pStyle w:val="Default"/>
        <w:spacing w:lineRule="auto" w:line="360"/>
        <w:jc w:val="center"/>
        <w:rPr>
          <w:b/>
          <w:b/>
          <w:bCs/>
          <w:sz w:val="22"/>
          <w:szCs w:val="22"/>
        </w:rPr>
      </w:pPr>
      <w:r>
        <w:rPr>
          <w:b/>
          <w:bCs/>
          <w:sz w:val="22"/>
          <w:szCs w:val="22"/>
        </w:rPr>
      </w:r>
    </w:p>
    <w:p>
      <w:pPr>
        <w:pStyle w:val="Default"/>
        <w:spacing w:lineRule="auto" w:line="360"/>
        <w:jc w:val="center"/>
        <w:rPr>
          <w:b/>
          <w:b/>
          <w:bCs/>
          <w:sz w:val="22"/>
          <w:szCs w:val="22"/>
        </w:rPr>
      </w:pPr>
      <w:r>
        <w:rPr>
          <w:b/>
          <w:bCs/>
          <w:sz w:val="22"/>
          <w:szCs w:val="22"/>
        </w:rPr>
        <w:t>§ 1</w:t>
      </w:r>
    </w:p>
    <w:p>
      <w:pPr>
        <w:pStyle w:val="Default"/>
        <w:spacing w:lineRule="auto" w:line="360"/>
        <w:jc w:val="center"/>
        <w:rPr>
          <w:sz w:val="22"/>
          <w:szCs w:val="22"/>
        </w:rPr>
      </w:pPr>
      <w:r>
        <w:rPr>
          <w:b/>
          <w:bCs/>
          <w:sz w:val="22"/>
          <w:szCs w:val="22"/>
        </w:rPr>
        <w:t>PRZEDMIOT UMOWY</w:t>
      </w:r>
    </w:p>
    <w:p>
      <w:pPr>
        <w:pStyle w:val="Default"/>
        <w:numPr>
          <w:ilvl w:val="0"/>
          <w:numId w:val="1"/>
        </w:numPr>
        <w:spacing w:lineRule="auto" w:line="360"/>
        <w:jc w:val="both"/>
        <w:rPr/>
      </w:pPr>
      <w:r>
        <w:rPr>
          <w:sz w:val="22"/>
          <w:szCs w:val="22"/>
        </w:rPr>
        <w:t xml:space="preserve">Na podstawie niniejszej umowy Wykonawca zobowiązuje się do wykonania na rzecz Zamawiającego roboty budowlane w ramach inwestycji pn. </w:t>
      </w:r>
      <w:r>
        <w:rPr>
          <w:b/>
          <w:sz w:val="22"/>
          <w:szCs w:val="22"/>
        </w:rPr>
        <w:t>„Przebudowa drogi gminnej nr 060546 C Trzebcz Szlachecki-Zofijki-Parowa Falęcka ”</w:t>
      </w:r>
      <w:r>
        <w:rPr>
          <w:sz w:val="22"/>
          <w:szCs w:val="22"/>
        </w:rPr>
        <w:t xml:space="preserve">. </w:t>
      </w:r>
    </w:p>
    <w:p>
      <w:pPr>
        <w:pStyle w:val="Default"/>
        <w:numPr>
          <w:ilvl w:val="0"/>
          <w:numId w:val="1"/>
        </w:numPr>
        <w:spacing w:lineRule="auto" w:line="360"/>
        <w:jc w:val="both"/>
        <w:rPr/>
      </w:pPr>
      <w:r>
        <w:rPr>
          <w:sz w:val="22"/>
          <w:szCs w:val="22"/>
        </w:rPr>
        <w:t xml:space="preserve">Szczegółowy zakres robót został ujęty w dokumentacji projektowej, specyfikacji technicznej wykonania i odbioru robót, przedmiarze robót i harmonogramie rzeczowo-finansowym realizacji inwestycji opracowanym na podstawie oferty Wykonawcy. </w:t>
      </w:r>
    </w:p>
    <w:p>
      <w:pPr>
        <w:pStyle w:val="Default"/>
        <w:numPr>
          <w:ilvl w:val="0"/>
          <w:numId w:val="1"/>
        </w:numPr>
        <w:spacing w:lineRule="auto" w:line="360"/>
        <w:jc w:val="both"/>
        <w:rPr/>
      </w:pPr>
      <w:r>
        <w:rPr>
          <w:sz w:val="22"/>
          <w:szCs w:val="22"/>
        </w:rPr>
        <w:t xml:space="preserve">Roboty budowlane zostaną wykonane zgodnie z dokumentacją projektową,  specyfikacją techniczną, przepisami prawa budowlanego i ochrony środowiska w terminach określonych w harmonogramie rzeczowo-finansowym realizacji inwestycji. </w:t>
      </w:r>
    </w:p>
    <w:p>
      <w:pPr>
        <w:pStyle w:val="Default"/>
        <w:numPr>
          <w:ilvl w:val="0"/>
          <w:numId w:val="1"/>
        </w:numPr>
        <w:spacing w:lineRule="auto" w:line="360"/>
        <w:jc w:val="both"/>
        <w:rPr>
          <w:sz w:val="22"/>
          <w:szCs w:val="22"/>
        </w:rPr>
      </w:pPr>
      <w:r>
        <w:rPr>
          <w:sz w:val="22"/>
          <w:szCs w:val="22"/>
        </w:rPr>
        <w:t>Przedmiotem odbioru (zwanego „odbiorem końcowym”) jest cały przedmiot umowy</w:t>
        <w:br/>
        <w:t xml:space="preserve">w rozumieniu art. 647 KC. Od daty dokonania odbioru końcowego rozpoczyna bieg termin gwarancji i rękojmi dla całego przedmiotu umowy. </w:t>
      </w:r>
    </w:p>
    <w:p>
      <w:pPr>
        <w:pStyle w:val="Default"/>
        <w:spacing w:lineRule="auto" w:line="360"/>
        <w:rPr>
          <w:sz w:val="22"/>
          <w:szCs w:val="22"/>
        </w:rPr>
      </w:pPr>
      <w:r>
        <w:rPr>
          <w:sz w:val="22"/>
          <w:szCs w:val="22"/>
        </w:rPr>
      </w:r>
    </w:p>
    <w:p>
      <w:pPr>
        <w:pStyle w:val="Default"/>
        <w:spacing w:lineRule="auto" w:line="360"/>
        <w:jc w:val="center"/>
        <w:rPr>
          <w:b/>
          <w:b/>
          <w:bCs/>
          <w:sz w:val="22"/>
          <w:szCs w:val="22"/>
        </w:rPr>
      </w:pPr>
      <w:r>
        <w:rPr>
          <w:b/>
          <w:bCs/>
          <w:sz w:val="22"/>
          <w:szCs w:val="22"/>
        </w:rPr>
        <w:t>§ 2</w:t>
      </w:r>
    </w:p>
    <w:p>
      <w:pPr>
        <w:pStyle w:val="Default"/>
        <w:spacing w:lineRule="auto" w:line="360"/>
        <w:jc w:val="center"/>
        <w:rPr>
          <w:sz w:val="22"/>
          <w:szCs w:val="22"/>
        </w:rPr>
      </w:pPr>
      <w:r>
        <w:rPr>
          <w:b/>
          <w:bCs/>
          <w:sz w:val="22"/>
          <w:szCs w:val="22"/>
        </w:rPr>
        <w:t>WYZNACZENIE KIEROWNIKA BUDOWY ORAZ INSPEKTORA NADZORU INWESTORSKIEGO</w:t>
      </w:r>
    </w:p>
    <w:p>
      <w:pPr>
        <w:pStyle w:val="Default"/>
        <w:numPr>
          <w:ilvl w:val="0"/>
          <w:numId w:val="2"/>
        </w:numPr>
        <w:spacing w:lineRule="auto" w:line="360"/>
        <w:rPr>
          <w:sz w:val="22"/>
          <w:szCs w:val="22"/>
        </w:rPr>
      </w:pPr>
      <w:r>
        <w:rPr>
          <w:sz w:val="22"/>
          <w:szCs w:val="22"/>
        </w:rPr>
        <w:t xml:space="preserve">Nadzór na budowie z ramienia Zamawiającego sprawować będzie: </w:t>
      </w:r>
    </w:p>
    <w:p>
      <w:pPr>
        <w:pStyle w:val="Default"/>
        <w:spacing w:lineRule="auto" w:line="360"/>
        <w:ind w:left="720" w:hanging="0"/>
        <w:jc w:val="both"/>
        <w:rPr>
          <w:sz w:val="22"/>
          <w:szCs w:val="22"/>
        </w:rPr>
      </w:pPr>
      <w:r>
        <w:rPr>
          <w:sz w:val="22"/>
          <w:szCs w:val="22"/>
        </w:rPr>
        <w:t xml:space="preserve">Inspektor nadzoru inwestorskiego w osobie…………………………………………………….. </w:t>
      </w:r>
    </w:p>
    <w:p>
      <w:pPr>
        <w:pStyle w:val="Default"/>
        <w:spacing w:lineRule="auto" w:line="360"/>
        <w:ind w:left="720" w:hanging="0"/>
        <w:jc w:val="both"/>
        <w:rPr>
          <w:sz w:val="22"/>
          <w:szCs w:val="22"/>
        </w:rPr>
      </w:pPr>
      <w:r>
        <w:rPr>
          <w:sz w:val="22"/>
          <w:szCs w:val="22"/>
        </w:rPr>
        <w:t>Inżynier Budowy w osobie ………………………..……….……………………..….………………….</w:t>
      </w:r>
    </w:p>
    <w:p>
      <w:pPr>
        <w:pStyle w:val="Default"/>
        <w:numPr>
          <w:ilvl w:val="0"/>
          <w:numId w:val="2"/>
        </w:numPr>
        <w:spacing w:lineRule="auto" w:line="360"/>
        <w:jc w:val="both"/>
        <w:rPr>
          <w:sz w:val="22"/>
          <w:szCs w:val="22"/>
        </w:rPr>
      </w:pPr>
      <w:r>
        <w:rPr>
          <w:sz w:val="22"/>
          <w:szCs w:val="22"/>
        </w:rPr>
        <w:t xml:space="preserve">Kierownikiem budowy z ramienia Wykonawcy będzie..……………………………..,…. </w:t>
      </w:r>
    </w:p>
    <w:p>
      <w:pPr>
        <w:pStyle w:val="Default"/>
        <w:numPr>
          <w:ilvl w:val="0"/>
          <w:numId w:val="2"/>
        </w:numPr>
        <w:spacing w:lineRule="auto" w:line="360"/>
        <w:jc w:val="both"/>
        <w:rPr>
          <w:b/>
          <w:b/>
          <w:bCs/>
          <w:sz w:val="22"/>
          <w:szCs w:val="22"/>
        </w:rPr>
      </w:pPr>
      <w:r>
        <w:rPr>
          <w:sz w:val="22"/>
          <w:szCs w:val="22"/>
        </w:rPr>
        <w:t>Zakres nadzoru inwestorskiego oraz obowiązki kierownika budowy określa ustawa</w:t>
        <w:br/>
        <w:t xml:space="preserve">z dnia 7 lipca 1994 r. Prawo budowlane (t. j. Dz. U. z 2016 r., poz. 290 z późn. zm.) </w:t>
      </w:r>
    </w:p>
    <w:p>
      <w:pPr>
        <w:pStyle w:val="Default"/>
        <w:spacing w:lineRule="auto" w:line="360"/>
        <w:jc w:val="center"/>
        <w:rPr>
          <w:b/>
          <w:b/>
          <w:bCs/>
          <w:sz w:val="22"/>
          <w:szCs w:val="22"/>
        </w:rPr>
      </w:pPr>
      <w:r>
        <w:rPr>
          <w:b/>
          <w:bCs/>
          <w:sz w:val="22"/>
          <w:szCs w:val="22"/>
        </w:rPr>
      </w:r>
    </w:p>
    <w:p>
      <w:pPr>
        <w:pStyle w:val="Default"/>
        <w:spacing w:lineRule="auto" w:line="360"/>
        <w:jc w:val="center"/>
        <w:rPr>
          <w:b/>
          <w:b/>
          <w:bCs/>
          <w:sz w:val="22"/>
          <w:szCs w:val="22"/>
        </w:rPr>
      </w:pPr>
      <w:r>
        <w:rPr>
          <w:b/>
          <w:bCs/>
          <w:sz w:val="22"/>
          <w:szCs w:val="22"/>
        </w:rPr>
        <w:t>§ 3</w:t>
      </w:r>
    </w:p>
    <w:p>
      <w:pPr>
        <w:pStyle w:val="Default"/>
        <w:spacing w:lineRule="auto" w:line="360"/>
        <w:jc w:val="center"/>
        <w:rPr>
          <w:sz w:val="22"/>
          <w:szCs w:val="22"/>
        </w:rPr>
      </w:pPr>
      <w:r>
        <w:rPr>
          <w:b/>
          <w:bCs/>
          <w:sz w:val="22"/>
          <w:szCs w:val="22"/>
        </w:rPr>
        <w:t>OBOWIĄZKI ZAMAWIAJĄCEGO</w:t>
      </w:r>
    </w:p>
    <w:p>
      <w:pPr>
        <w:pStyle w:val="Default"/>
        <w:numPr>
          <w:ilvl w:val="0"/>
          <w:numId w:val="3"/>
        </w:numPr>
        <w:tabs>
          <w:tab w:val="left" w:pos="390" w:leader="none"/>
        </w:tabs>
        <w:spacing w:lineRule="auto" w:line="360"/>
        <w:jc w:val="both"/>
        <w:rPr>
          <w:sz w:val="22"/>
          <w:szCs w:val="22"/>
        </w:rPr>
      </w:pPr>
      <w:r>
        <w:rPr>
          <w:sz w:val="22"/>
          <w:szCs w:val="22"/>
        </w:rPr>
        <w:t xml:space="preserve">Zamawiający zobowiązuje się do protokolarnego przekazania terenu budowy w terminie 5 dni od dnia podpisania niniejszej umowy. </w:t>
      </w:r>
    </w:p>
    <w:p>
      <w:pPr>
        <w:pStyle w:val="Default"/>
        <w:numPr>
          <w:ilvl w:val="0"/>
          <w:numId w:val="3"/>
        </w:numPr>
        <w:spacing w:lineRule="auto" w:line="360"/>
        <w:jc w:val="both"/>
        <w:rPr>
          <w:sz w:val="22"/>
          <w:szCs w:val="22"/>
        </w:rPr>
      </w:pPr>
      <w:r>
        <w:rPr>
          <w:sz w:val="22"/>
          <w:szCs w:val="22"/>
        </w:rPr>
        <w:t xml:space="preserve">Przekazanie terenu budowy odbywać się będzie przy udziale przedstawiciela Zamawiającego, oraz Inspektora nadzoru inwestorskiego. </w:t>
      </w:r>
    </w:p>
    <w:p>
      <w:pPr>
        <w:pStyle w:val="Default"/>
        <w:numPr>
          <w:ilvl w:val="0"/>
          <w:numId w:val="3"/>
        </w:numPr>
        <w:spacing w:lineRule="auto" w:line="360"/>
        <w:jc w:val="both"/>
        <w:rPr>
          <w:sz w:val="22"/>
          <w:szCs w:val="22"/>
        </w:rPr>
      </w:pPr>
      <w:r>
        <w:rPr>
          <w:sz w:val="22"/>
          <w:szCs w:val="22"/>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Umowy. </w:t>
      </w:r>
    </w:p>
    <w:p>
      <w:pPr>
        <w:pStyle w:val="Default"/>
        <w:spacing w:lineRule="auto" w:line="360"/>
        <w:rPr>
          <w:sz w:val="22"/>
          <w:szCs w:val="22"/>
        </w:rPr>
      </w:pPr>
      <w:r>
        <w:rPr>
          <w:sz w:val="22"/>
          <w:szCs w:val="22"/>
        </w:rPr>
      </w:r>
    </w:p>
    <w:p>
      <w:pPr>
        <w:pStyle w:val="Default"/>
        <w:spacing w:lineRule="auto" w:line="360"/>
        <w:jc w:val="center"/>
        <w:rPr>
          <w:b/>
          <w:b/>
          <w:bCs/>
          <w:sz w:val="22"/>
          <w:szCs w:val="22"/>
        </w:rPr>
      </w:pPr>
      <w:r>
        <w:rPr>
          <w:b/>
          <w:bCs/>
          <w:sz w:val="22"/>
          <w:szCs w:val="22"/>
        </w:rPr>
        <w:t>§ 4</w:t>
      </w:r>
    </w:p>
    <w:p>
      <w:pPr>
        <w:pStyle w:val="Default"/>
        <w:spacing w:lineRule="auto" w:line="360"/>
        <w:jc w:val="center"/>
        <w:rPr>
          <w:sz w:val="22"/>
          <w:szCs w:val="22"/>
        </w:rPr>
      </w:pPr>
      <w:r>
        <w:rPr>
          <w:b/>
          <w:bCs/>
          <w:sz w:val="22"/>
          <w:szCs w:val="22"/>
        </w:rPr>
        <w:t>OBOWIĄZKI WYKONAWCY</w:t>
      </w:r>
    </w:p>
    <w:p>
      <w:pPr>
        <w:pStyle w:val="Default"/>
        <w:numPr>
          <w:ilvl w:val="0"/>
          <w:numId w:val="4"/>
        </w:numPr>
        <w:spacing w:lineRule="auto" w:line="360"/>
        <w:jc w:val="both"/>
        <w:rPr>
          <w:sz w:val="22"/>
          <w:szCs w:val="22"/>
        </w:rPr>
      </w:pPr>
      <w:r>
        <w:rPr>
          <w:sz w:val="22"/>
          <w:szCs w:val="22"/>
        </w:rPr>
        <w:t xml:space="preserve">Wykonawca oświadcza, że posiada konieczne doświadczenie i profesjonalne kwalifikacje niezbędne do prawidłowego wykonania Umowy i zobowiązuje się do: wykonania przedmiotu umowy przy zachowaniu należytej staranności określonej w art. 355 § 2 Kodeksu cywilnego. </w:t>
      </w:r>
    </w:p>
    <w:p>
      <w:pPr>
        <w:pStyle w:val="Default"/>
        <w:numPr>
          <w:ilvl w:val="0"/>
          <w:numId w:val="4"/>
        </w:numPr>
        <w:spacing w:lineRule="auto" w:line="360"/>
        <w:jc w:val="both"/>
        <w:rPr>
          <w:sz w:val="22"/>
          <w:szCs w:val="22"/>
        </w:rPr>
      </w:pPr>
      <w:r>
        <w:rPr>
          <w:sz w:val="22"/>
          <w:szCs w:val="22"/>
        </w:rPr>
        <w:t xml:space="preserve">Wykonawca zobowiązuje się wykonać przedmiot umowy zgodnie z: </w:t>
      </w:r>
    </w:p>
    <w:p>
      <w:pPr>
        <w:pStyle w:val="Default"/>
        <w:numPr>
          <w:ilvl w:val="0"/>
          <w:numId w:val="5"/>
        </w:numPr>
        <w:spacing w:lineRule="auto" w:line="360"/>
        <w:jc w:val="both"/>
        <w:rPr/>
      </w:pPr>
      <w:r>
        <w:rPr>
          <w:sz w:val="22"/>
          <w:szCs w:val="22"/>
        </w:rPr>
        <w:t>przekazaną dokumentacją projektową i specyfikacją techniczną wykonania i odbioru robót</w:t>
      </w:r>
    </w:p>
    <w:p>
      <w:pPr>
        <w:pStyle w:val="Default"/>
        <w:numPr>
          <w:ilvl w:val="0"/>
          <w:numId w:val="5"/>
        </w:numPr>
        <w:spacing w:lineRule="auto" w:line="360"/>
        <w:jc w:val="both"/>
        <w:rPr>
          <w:sz w:val="22"/>
          <w:szCs w:val="22"/>
        </w:rPr>
      </w:pPr>
      <w:r>
        <w:rPr>
          <w:sz w:val="22"/>
          <w:szCs w:val="22"/>
        </w:rPr>
        <w:t xml:space="preserve">obowiązującymi przepisami prawa, w tym prawa budowlanego i dotyczącymi wymagań technicznych, </w:t>
      </w:r>
    </w:p>
    <w:p>
      <w:pPr>
        <w:pStyle w:val="Default"/>
        <w:numPr>
          <w:ilvl w:val="0"/>
          <w:numId w:val="5"/>
        </w:numPr>
        <w:tabs>
          <w:tab w:val="left" w:pos="1185" w:leader="none"/>
        </w:tabs>
        <w:spacing w:lineRule="auto" w:line="360"/>
        <w:jc w:val="both"/>
        <w:rPr>
          <w:rFonts w:eastAsia="Times New Roman"/>
          <w:sz w:val="22"/>
          <w:szCs w:val="22"/>
        </w:rPr>
      </w:pPr>
      <w:r>
        <w:rPr>
          <w:sz w:val="22"/>
          <w:szCs w:val="22"/>
        </w:rPr>
        <w:t>ze złożoną ofertą,</w:t>
      </w:r>
    </w:p>
    <w:p>
      <w:pPr>
        <w:pStyle w:val="Default"/>
        <w:numPr>
          <w:ilvl w:val="0"/>
          <w:numId w:val="5"/>
        </w:numPr>
        <w:tabs>
          <w:tab w:val="left" w:pos="1080" w:leader="none"/>
        </w:tabs>
        <w:spacing w:lineRule="auto" w:line="360"/>
        <w:jc w:val="both"/>
        <w:rPr/>
      </w:pPr>
      <w:r>
        <w:rPr>
          <w:rFonts w:eastAsia="Times New Roman"/>
          <w:sz w:val="22"/>
          <w:szCs w:val="22"/>
        </w:rPr>
        <w:t xml:space="preserve"> </w:t>
      </w:r>
      <w:r>
        <w:rPr>
          <w:sz w:val="22"/>
          <w:szCs w:val="22"/>
        </w:rPr>
        <w:t xml:space="preserve">zasadami sztuki budowlanej, </w:t>
      </w:r>
    </w:p>
    <w:p>
      <w:pPr>
        <w:pStyle w:val="Default"/>
        <w:numPr>
          <w:ilvl w:val="0"/>
          <w:numId w:val="5"/>
        </w:numPr>
        <w:spacing w:lineRule="auto" w:line="360"/>
        <w:jc w:val="both"/>
        <w:rPr>
          <w:sz w:val="22"/>
          <w:szCs w:val="22"/>
        </w:rPr>
      </w:pPr>
      <w:r>
        <w:rPr>
          <w:sz w:val="22"/>
          <w:szCs w:val="22"/>
        </w:rPr>
        <w:t xml:space="preserve">harmonogramem rzeczowo-finansowym robót. </w:t>
      </w:r>
    </w:p>
    <w:p>
      <w:pPr>
        <w:pStyle w:val="Default"/>
        <w:numPr>
          <w:ilvl w:val="0"/>
          <w:numId w:val="4"/>
        </w:numPr>
        <w:spacing w:lineRule="auto" w:line="360"/>
        <w:jc w:val="both"/>
        <w:rPr>
          <w:sz w:val="22"/>
          <w:szCs w:val="22"/>
        </w:rPr>
      </w:pPr>
      <w:r>
        <w:rPr>
          <w:sz w:val="22"/>
          <w:szCs w:val="22"/>
        </w:rPr>
        <w:t xml:space="preserve">Wykonawca zobowiązuje się wykonać przedmiot umowy z materiałów zakupionych przez Wykonawcę. Materiały i urządzenia, powinny posiadać świadectwa jakości, certyfikaty kraju pochodzenia oraz powinny odpowiadać: </w:t>
      </w:r>
    </w:p>
    <w:p>
      <w:pPr>
        <w:pStyle w:val="Default"/>
        <w:numPr>
          <w:ilvl w:val="1"/>
          <w:numId w:val="4"/>
        </w:numPr>
        <w:spacing w:lineRule="auto" w:line="360"/>
        <w:jc w:val="both"/>
        <w:rPr>
          <w:sz w:val="22"/>
          <w:szCs w:val="22"/>
        </w:rPr>
      </w:pPr>
      <w:r>
        <w:rPr>
          <w:sz w:val="22"/>
          <w:szCs w:val="22"/>
        </w:rPr>
        <w:t xml:space="preserve">Polskim Normom, </w:t>
      </w:r>
    </w:p>
    <w:p>
      <w:pPr>
        <w:pStyle w:val="Default"/>
        <w:numPr>
          <w:ilvl w:val="1"/>
          <w:numId w:val="4"/>
        </w:numPr>
        <w:spacing w:lineRule="auto" w:line="360"/>
        <w:jc w:val="both"/>
        <w:rPr>
          <w:sz w:val="22"/>
          <w:szCs w:val="22"/>
        </w:rPr>
      </w:pPr>
      <w:r>
        <w:rPr>
          <w:sz w:val="22"/>
          <w:szCs w:val="22"/>
        </w:rPr>
        <w:t xml:space="preserve">wymaganiom specyfikacji technicznej, </w:t>
      </w:r>
    </w:p>
    <w:p>
      <w:pPr>
        <w:pStyle w:val="Default"/>
        <w:numPr>
          <w:ilvl w:val="1"/>
          <w:numId w:val="4"/>
        </w:numPr>
        <w:spacing w:lineRule="auto" w:line="360"/>
        <w:jc w:val="both"/>
        <w:rPr/>
      </w:pPr>
      <w:r>
        <w:rPr>
          <w:sz w:val="22"/>
          <w:szCs w:val="22"/>
        </w:rPr>
        <w:t xml:space="preserve">wymogom wyrobów dopuszczonych do obrotu i stosowania w budownictwie. </w:t>
      </w:r>
    </w:p>
    <w:p>
      <w:pPr>
        <w:pStyle w:val="Default"/>
        <w:numPr>
          <w:ilvl w:val="0"/>
          <w:numId w:val="4"/>
        </w:numPr>
        <w:spacing w:lineRule="auto" w:line="360"/>
        <w:jc w:val="both"/>
        <w:rPr/>
      </w:pPr>
      <w:r>
        <w:rPr/>
        <w:t xml:space="preserve">Na każde żądanie Zamawiającego Wykonawca zobowiązany jest okazać właściwe dokumenty zgodnie z prawem budowlanym i do informowania Zamawiającego w formie pisemnej o przebiegu wykonywania Umowy oraz przedstawiania sprawozdań. </w:t>
      </w:r>
    </w:p>
    <w:p>
      <w:pPr>
        <w:pStyle w:val="Default"/>
        <w:numPr>
          <w:ilvl w:val="0"/>
          <w:numId w:val="4"/>
        </w:numPr>
        <w:spacing w:lineRule="auto" w:line="360"/>
        <w:jc w:val="both"/>
        <w:rPr/>
      </w:pPr>
      <w:r>
        <w:rPr/>
        <w:t xml:space="preserve">Jeżeli </w:t>
      </w:r>
      <w:r>
        <w:rPr>
          <w:sz w:val="22"/>
          <w:szCs w:val="22"/>
        </w:rPr>
        <w:t xml:space="preserve">Zamawiający zażąda badań, które wchodzą w zakres przedmiotu umowy, to Wykonawca zobowiązany jest je przeprowadzić we własnym zakresie i na swój koszt. </w:t>
      </w:r>
    </w:p>
    <w:p>
      <w:pPr>
        <w:pStyle w:val="Default"/>
        <w:numPr>
          <w:ilvl w:val="0"/>
          <w:numId w:val="4"/>
        </w:numPr>
        <w:spacing w:lineRule="auto" w:line="360"/>
        <w:jc w:val="both"/>
        <w:rPr>
          <w:sz w:val="22"/>
          <w:szCs w:val="22"/>
        </w:rPr>
      </w:pPr>
      <w:r>
        <w:rPr>
          <w:sz w:val="22"/>
          <w:szCs w:val="22"/>
        </w:rPr>
        <w:t xml:space="preserve">Wykonawca zobowiązuje się do informowania Zamawiającego: </w:t>
      </w:r>
    </w:p>
    <w:p>
      <w:pPr>
        <w:pStyle w:val="Default"/>
        <w:numPr>
          <w:ilvl w:val="1"/>
          <w:numId w:val="4"/>
        </w:numPr>
        <w:spacing w:lineRule="auto" w:line="360"/>
        <w:jc w:val="both"/>
        <w:rPr>
          <w:sz w:val="22"/>
          <w:szCs w:val="22"/>
        </w:rPr>
      </w:pPr>
      <w:r>
        <w:rPr>
          <w:sz w:val="22"/>
          <w:szCs w:val="22"/>
        </w:rPr>
        <w:t>pisemnie - za pośrednictwem inspektora nadzoru inwestorskiego – o konieczności wykonania prac dodatkowych lub zamiennych sporządzając protokół konieczności określający zakres robót oraz szacunkową ich wartość,</w:t>
      </w:r>
    </w:p>
    <w:p>
      <w:pPr>
        <w:pStyle w:val="Default"/>
        <w:numPr>
          <w:ilvl w:val="1"/>
          <w:numId w:val="4"/>
        </w:numPr>
        <w:spacing w:lineRule="auto" w:line="360"/>
        <w:jc w:val="both"/>
        <w:rPr>
          <w:sz w:val="22"/>
          <w:szCs w:val="22"/>
        </w:rPr>
      </w:pPr>
      <w:r>
        <w:rPr>
          <w:sz w:val="22"/>
          <w:szCs w:val="22"/>
        </w:rPr>
        <w:t xml:space="preserve">poprzez wpis do dziennika budowy o wykonaniu robót ulegających zanikowi lub zakryciu, przed ich zanikiem lub zakryciem, </w:t>
      </w:r>
    </w:p>
    <w:p>
      <w:pPr>
        <w:pStyle w:val="Default"/>
        <w:numPr>
          <w:ilvl w:val="1"/>
          <w:numId w:val="4"/>
        </w:numPr>
        <w:spacing w:lineRule="auto" w:line="360"/>
        <w:jc w:val="both"/>
        <w:rPr>
          <w:sz w:val="22"/>
          <w:szCs w:val="22"/>
        </w:rPr>
      </w:pPr>
      <w:r>
        <w:rPr>
          <w:sz w:val="22"/>
          <w:szCs w:val="22"/>
        </w:rPr>
        <w:t xml:space="preserve">pisemnie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 </w:t>
      </w:r>
    </w:p>
    <w:p>
      <w:pPr>
        <w:pStyle w:val="Default"/>
        <w:numPr>
          <w:ilvl w:val="0"/>
          <w:numId w:val="4"/>
        </w:numPr>
        <w:spacing w:lineRule="auto" w:line="360"/>
        <w:jc w:val="both"/>
        <w:rPr>
          <w:sz w:val="22"/>
          <w:szCs w:val="22"/>
        </w:rPr>
      </w:pPr>
      <w:r>
        <w:rPr>
          <w:sz w:val="22"/>
          <w:szCs w:val="22"/>
        </w:rPr>
        <w:t xml:space="preserve">Wykonawca bez dodatkowego wynagrodzenia zobowiązuje się do: </w:t>
      </w:r>
    </w:p>
    <w:p>
      <w:pPr>
        <w:pStyle w:val="Default"/>
        <w:numPr>
          <w:ilvl w:val="1"/>
          <w:numId w:val="4"/>
        </w:numPr>
        <w:spacing w:lineRule="auto" w:line="360"/>
        <w:jc w:val="both"/>
        <w:rPr>
          <w:sz w:val="22"/>
          <w:szCs w:val="22"/>
        </w:rPr>
      </w:pPr>
      <w:r>
        <w:rPr>
          <w:sz w:val="22"/>
          <w:szCs w:val="22"/>
        </w:rPr>
        <w:t>wszelkich robót przygotowawczych, w tym robót porządkowych, organizacji</w:t>
        <w:br/>
        <w:t xml:space="preserve">i utrzymania placu budowy, dostawy dla potrzeb realizacji przedmiotu umowy niezbędnych mediów, w tym: energii elektrycznej, wody, itp. oraz ponoszenia kosztów ich zużycia, </w:t>
      </w:r>
    </w:p>
    <w:p>
      <w:pPr>
        <w:pStyle w:val="Default"/>
        <w:numPr>
          <w:ilvl w:val="1"/>
          <w:numId w:val="4"/>
        </w:numPr>
        <w:spacing w:lineRule="auto" w:line="360"/>
        <w:jc w:val="both"/>
        <w:rPr>
          <w:sz w:val="22"/>
          <w:szCs w:val="22"/>
        </w:rPr>
      </w:pPr>
      <w:r>
        <w:rPr>
          <w:sz w:val="22"/>
          <w:szCs w:val="22"/>
        </w:rPr>
        <w:t xml:space="preserve">poniesienia wszystkich kosztów badań, ekspertyz i opinii koniecznych do oceny jakości robót oraz prawidłowego wykonania przedmiotu zamówienia, </w:t>
      </w:r>
    </w:p>
    <w:p>
      <w:pPr>
        <w:pStyle w:val="Default"/>
        <w:numPr>
          <w:ilvl w:val="1"/>
          <w:numId w:val="4"/>
        </w:numPr>
        <w:spacing w:lineRule="auto" w:line="360"/>
        <w:jc w:val="both"/>
        <w:rPr>
          <w:sz w:val="22"/>
          <w:szCs w:val="22"/>
        </w:rPr>
      </w:pPr>
      <w:r>
        <w:rPr>
          <w:sz w:val="22"/>
          <w:szCs w:val="22"/>
        </w:rPr>
        <w:t xml:space="preserve">serwisowania urządzeń w terminach wskazanych w dokumentacji urządzeń, przez cały okres udzielonej przez wykonawcę gwarancji, </w:t>
      </w:r>
    </w:p>
    <w:p>
      <w:pPr>
        <w:pStyle w:val="Default"/>
        <w:numPr>
          <w:ilvl w:val="1"/>
          <w:numId w:val="4"/>
        </w:numPr>
        <w:spacing w:lineRule="auto" w:line="360"/>
        <w:jc w:val="both"/>
        <w:rPr>
          <w:sz w:val="22"/>
          <w:szCs w:val="22"/>
        </w:rPr>
      </w:pPr>
      <w:r>
        <w:rPr>
          <w:sz w:val="22"/>
          <w:szCs w:val="22"/>
        </w:rPr>
        <w:t xml:space="preserve">poniesienia kosztów związanych z odbiorami wykonanych robót, </w:t>
      </w:r>
    </w:p>
    <w:p>
      <w:pPr>
        <w:pStyle w:val="Default"/>
        <w:numPr>
          <w:ilvl w:val="1"/>
          <w:numId w:val="4"/>
        </w:numPr>
        <w:spacing w:lineRule="auto" w:line="360"/>
        <w:jc w:val="both"/>
        <w:rPr>
          <w:sz w:val="22"/>
          <w:szCs w:val="22"/>
        </w:rPr>
      </w:pPr>
      <w:r>
        <w:rPr>
          <w:sz w:val="22"/>
          <w:szCs w:val="22"/>
        </w:rPr>
        <w:t xml:space="preserve">w przypadku uszkodzenia urządzeń bądź ich części (m. in. sieci wodno-kanalizacyjnej, elektrycznej, elektrotechnicznej, urządzeń melioracyjnych oraz dróg i chodników) w toku realizacji przedmiotu zamówienia – naprawienia ich i doprowadzenie do stanu pierwotnego, </w:t>
      </w:r>
    </w:p>
    <w:p>
      <w:pPr>
        <w:pStyle w:val="Default"/>
        <w:numPr>
          <w:ilvl w:val="1"/>
          <w:numId w:val="4"/>
        </w:numPr>
        <w:spacing w:lineRule="auto" w:line="360"/>
        <w:jc w:val="both"/>
        <w:rPr>
          <w:sz w:val="22"/>
          <w:szCs w:val="22"/>
        </w:rPr>
      </w:pPr>
      <w:r>
        <w:rPr>
          <w:sz w:val="22"/>
          <w:szCs w:val="22"/>
        </w:rPr>
        <w:t xml:space="preserve">pokrycia ewentualnych kosztów demontażu i montażu bądź naprawy elementów, które w trakcie realizacji zadania będą wymagały ingerencji, </w:t>
      </w:r>
    </w:p>
    <w:p>
      <w:pPr>
        <w:pStyle w:val="Default"/>
        <w:numPr>
          <w:ilvl w:val="1"/>
          <w:numId w:val="4"/>
        </w:numPr>
        <w:spacing w:lineRule="auto" w:line="360"/>
        <w:jc w:val="both"/>
        <w:rPr>
          <w:sz w:val="22"/>
          <w:szCs w:val="22"/>
        </w:rPr>
      </w:pPr>
      <w:r>
        <w:rPr>
          <w:sz w:val="22"/>
          <w:szCs w:val="22"/>
        </w:rPr>
        <w:t xml:space="preserve">wykonania badań, prób i itp., jak również do dokonania odkrywek w przypadku nie zgłoszenia robót do odbioru ulegających zakryciu lub zanikających, </w:t>
      </w:r>
    </w:p>
    <w:p>
      <w:pPr>
        <w:pStyle w:val="Default"/>
        <w:numPr>
          <w:ilvl w:val="1"/>
          <w:numId w:val="4"/>
        </w:numPr>
        <w:spacing w:lineRule="auto" w:line="360"/>
        <w:jc w:val="both"/>
        <w:rPr>
          <w:sz w:val="22"/>
          <w:szCs w:val="22"/>
        </w:rPr>
      </w:pPr>
      <w:r>
        <w:rPr>
          <w:sz w:val="22"/>
          <w:szCs w:val="22"/>
        </w:rPr>
        <w:t xml:space="preserve">dokonania uzgodnień, uzyskania wszelkich opinii niezbędnych do wykonania przedmiotu umowy i przekazania go do użytku, </w:t>
      </w:r>
    </w:p>
    <w:p>
      <w:pPr>
        <w:pStyle w:val="Default"/>
        <w:numPr>
          <w:ilvl w:val="1"/>
          <w:numId w:val="4"/>
        </w:numPr>
        <w:spacing w:lineRule="auto" w:line="360"/>
        <w:jc w:val="both"/>
        <w:rPr>
          <w:sz w:val="22"/>
          <w:szCs w:val="22"/>
        </w:rPr>
      </w:pPr>
      <w:r>
        <w:rPr>
          <w:sz w:val="22"/>
          <w:szCs w:val="22"/>
        </w:rPr>
        <w:t xml:space="preserve">zapewnienia dozoru, a także właściwych warunków bezpieczeństwa i higieny pracy, </w:t>
      </w:r>
    </w:p>
    <w:p>
      <w:pPr>
        <w:pStyle w:val="Default"/>
        <w:numPr>
          <w:ilvl w:val="1"/>
          <w:numId w:val="4"/>
        </w:numPr>
        <w:spacing w:lineRule="auto" w:line="360"/>
        <w:jc w:val="both"/>
        <w:rPr/>
      </w:pPr>
      <w:r>
        <w:rPr>
          <w:sz w:val="22"/>
          <w:szCs w:val="22"/>
        </w:rPr>
        <w:t xml:space="preserve">utrzymania terenu budowy w stanie wolnym od przeszkód komunikacyjnych oraz usuwania na bieżąco zbędnych materiałów, odpadów i śmieci, </w:t>
      </w:r>
    </w:p>
    <w:p>
      <w:pPr>
        <w:pStyle w:val="Default"/>
        <w:numPr>
          <w:ilvl w:val="1"/>
          <w:numId w:val="4"/>
        </w:numPr>
        <w:spacing w:lineRule="auto" w:line="360"/>
        <w:jc w:val="both"/>
        <w:rPr>
          <w:sz w:val="22"/>
          <w:szCs w:val="22"/>
        </w:rPr>
      </w:pPr>
      <w:r>
        <w:rPr>
          <w:sz w:val="22"/>
          <w:szCs w:val="22"/>
        </w:rPr>
        <w:t>uporządkowania terenu budowy po zakończeniu robót i przekazanie go Zamawiającemu najpóźniej do dnia odbioru końcowego,</w:t>
      </w:r>
    </w:p>
    <w:p>
      <w:pPr>
        <w:pStyle w:val="Default"/>
        <w:numPr>
          <w:ilvl w:val="1"/>
          <w:numId w:val="4"/>
        </w:numPr>
        <w:spacing w:lineRule="auto" w:line="360"/>
        <w:jc w:val="both"/>
        <w:rPr/>
      </w:pPr>
      <w:r>
        <w:rPr>
          <w:sz w:val="22"/>
          <w:szCs w:val="22"/>
        </w:rPr>
        <w:t>przeprowadzenia szkolenia z obsługi urządzeń wskazanym przez zamawiającego osobom.</w:t>
      </w:r>
    </w:p>
    <w:p>
      <w:pPr>
        <w:pStyle w:val="Default"/>
        <w:numPr>
          <w:ilvl w:val="0"/>
          <w:numId w:val="4"/>
        </w:numPr>
        <w:spacing w:lineRule="auto" w:line="360"/>
        <w:jc w:val="both"/>
        <w:rPr>
          <w:sz w:val="22"/>
          <w:szCs w:val="22"/>
        </w:rPr>
      </w:pPr>
      <w:r>
        <w:rPr>
          <w:sz w:val="22"/>
          <w:szCs w:val="22"/>
        </w:rPr>
        <w:t>Wykonawca zobowiązuje się poddać kontrolom dokumentów związanych z realizacją niniejszej umowy oraz poddać się wizytacjom terenowym w miejscu realizacji umowy</w:t>
        <w:br/>
        <w:t xml:space="preserve">i w swojej siedzibie, prowadzonym przez upoważnionych przedstawicieli Zamawiającego, urzędu kontroli skarbowej, organów kontroli krajowej zarówno przed rozpoczęciem realizacji inwestycji, w toku jej realizacji oraz przez okres 5 lat od daty zakończenia realizacji zadania. </w:t>
      </w:r>
    </w:p>
    <w:p>
      <w:pPr>
        <w:pStyle w:val="Default"/>
        <w:numPr>
          <w:ilvl w:val="0"/>
          <w:numId w:val="4"/>
        </w:numPr>
        <w:spacing w:lineRule="auto" w:line="360"/>
        <w:jc w:val="both"/>
        <w:rPr>
          <w:sz w:val="22"/>
          <w:szCs w:val="22"/>
        </w:rPr>
      </w:pPr>
      <w:r>
        <w:rPr>
          <w:sz w:val="22"/>
          <w:szCs w:val="22"/>
        </w:rPr>
        <w:t xml:space="preserve">Wykonawca zobowiązuje się do: </w:t>
      </w:r>
    </w:p>
    <w:p>
      <w:pPr>
        <w:pStyle w:val="Default"/>
        <w:numPr>
          <w:ilvl w:val="1"/>
          <w:numId w:val="4"/>
        </w:numPr>
        <w:spacing w:lineRule="auto" w:line="360"/>
        <w:jc w:val="both"/>
        <w:rPr>
          <w:sz w:val="22"/>
          <w:szCs w:val="22"/>
        </w:rPr>
      </w:pPr>
      <w:r>
        <w:rPr>
          <w:sz w:val="22"/>
          <w:szCs w:val="22"/>
        </w:rPr>
        <w:t xml:space="preserve">stosowania się do pisemnych poleceń i wskazówek Zamawiającego, w tym Inspektora nadzoru budowlanego w trakcie wykonywania przedmiotu umowy; </w:t>
      </w:r>
    </w:p>
    <w:p>
      <w:pPr>
        <w:pStyle w:val="Default"/>
        <w:numPr>
          <w:ilvl w:val="1"/>
          <w:numId w:val="4"/>
        </w:numPr>
        <w:spacing w:lineRule="auto" w:line="360"/>
        <w:jc w:val="both"/>
        <w:rPr>
          <w:sz w:val="22"/>
          <w:szCs w:val="22"/>
        </w:rPr>
      </w:pPr>
      <w:r>
        <w:rPr>
          <w:sz w:val="22"/>
          <w:szCs w:val="22"/>
        </w:rPr>
        <w:t xml:space="preserve">przedłożenia Zamawiającemu na jego pisemne żądanie zgłoszone w każdym czasie trwania Umowy, wszelkich dokumentów, materiałów i informacji potrzebnych mu do oceny prawidłowości wykonania Umowy, </w:t>
      </w:r>
    </w:p>
    <w:p>
      <w:pPr>
        <w:pStyle w:val="Default"/>
        <w:numPr>
          <w:ilvl w:val="1"/>
          <w:numId w:val="4"/>
        </w:numPr>
        <w:spacing w:lineRule="auto" w:line="360"/>
        <w:jc w:val="both"/>
        <w:rPr>
          <w:rFonts w:eastAsia="Times New Roman"/>
          <w:sz w:val="22"/>
          <w:szCs w:val="22"/>
        </w:rPr>
      </w:pPr>
      <w:r>
        <w:rPr>
          <w:sz w:val="22"/>
          <w:szCs w:val="22"/>
        </w:rPr>
        <w:t xml:space="preserve">uczestniczenia w spotkaniach roboczych w terminach ustalonych przez Zamawiającego. </w:t>
      </w:r>
    </w:p>
    <w:p>
      <w:pPr>
        <w:pStyle w:val="Default"/>
        <w:numPr>
          <w:ilvl w:val="0"/>
          <w:numId w:val="4"/>
        </w:numPr>
        <w:spacing w:lineRule="auto" w:line="360"/>
        <w:jc w:val="both"/>
        <w:rPr/>
      </w:pPr>
      <w:r>
        <w:rPr>
          <w:rFonts w:eastAsia="Times New Roman"/>
          <w:sz w:val="22"/>
          <w:szCs w:val="22"/>
        </w:rPr>
        <w:t xml:space="preserve"> </w:t>
      </w:r>
      <w:r>
        <w:rPr>
          <w:sz w:val="22"/>
          <w:szCs w:val="22"/>
        </w:rPr>
        <w:t xml:space="preserve">Na podstawie art. 29 ust. 3a ustawy Pzp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w:t>
      </w:r>
    </w:p>
    <w:p>
      <w:pPr>
        <w:pStyle w:val="Default"/>
        <w:numPr>
          <w:ilvl w:val="0"/>
          <w:numId w:val="4"/>
        </w:numPr>
        <w:spacing w:lineRule="auto" w:line="360"/>
        <w:jc w:val="both"/>
        <w:rPr>
          <w:rFonts w:eastAsia="Times New Roman"/>
          <w:sz w:val="22"/>
          <w:szCs w:val="22"/>
        </w:rPr>
      </w:pPr>
      <w:r>
        <w:rPr>
          <w:sz w:val="22"/>
          <w:szCs w:val="22"/>
        </w:rPr>
        <w:t>Wykonawca zobowiązuje się, że pracownicy wykonujący czynności bezpośrednio związane z wykonywaniem robót, o których mowa w ust. 10 będą na czas wykonywania przez nich robót zatrudnieni na podstawie umowy o pracę w rozumieniu przepisów ustawy z dnia 26 czerwca 1974 r. – Kodeks pracy (Dz. U. z 2016 r. poz. 1666 ze zm.), oraz otrzymywać wynagrodzenie za pracę równe lub przekraczające równowartość wysokości wynagrodzenia minimalnego, o którym mowa w ustawie z dnia</w:t>
        <w:br/>
        <w:t xml:space="preserve">10 października 2002 r. o minimalnym wynagrodzeniu za pracę (Dz. U. z 2015 r., poz. 208 ze zm.). </w:t>
      </w:r>
    </w:p>
    <w:p>
      <w:pPr>
        <w:pStyle w:val="Default"/>
        <w:numPr>
          <w:ilvl w:val="0"/>
          <w:numId w:val="4"/>
        </w:numPr>
        <w:spacing w:lineRule="auto" w:line="360"/>
        <w:jc w:val="both"/>
        <w:rPr>
          <w:rFonts w:eastAsia="Times New Roman"/>
          <w:sz w:val="22"/>
          <w:szCs w:val="22"/>
        </w:rPr>
      </w:pPr>
      <w:r>
        <w:rPr>
          <w:rFonts w:eastAsia="Times New Roman"/>
          <w:sz w:val="22"/>
          <w:szCs w:val="22"/>
        </w:rPr>
        <w:t xml:space="preserve"> </w:t>
      </w:r>
      <w:r>
        <w:rPr>
          <w:sz w:val="22"/>
          <w:szCs w:val="22"/>
        </w:rPr>
        <w:t xml:space="preserve">W terminie 7 dni od przekazania placu budowy Wykonawca zobowiązany jest do przedstawienia Zamawiającemu oświadczenia, że osoby wykonujące w/w czynności zatrudnione są na podstawie umowy o pracę w rozumieniu przepisów ustawy z dnia 26 czerwca 1974 r. – Kodeks pracy (Dz. U. z 2016 r. poz. 1666 ze zm.). W odniesieniu do pracowników podwykonawców lub dalszych podwykonawców powyższe oświadczenie należy przedłożyć wraz z kopią umowy o podwykonawstwo lub dalsze podwykonawstwo. </w:t>
      </w:r>
    </w:p>
    <w:p>
      <w:pPr>
        <w:pStyle w:val="Default"/>
        <w:numPr>
          <w:ilvl w:val="0"/>
          <w:numId w:val="4"/>
        </w:numPr>
        <w:spacing w:lineRule="auto" w:line="360"/>
        <w:jc w:val="both"/>
        <w:rPr>
          <w:b/>
          <w:b/>
          <w:bCs/>
          <w:sz w:val="22"/>
          <w:szCs w:val="22"/>
        </w:rPr>
      </w:pPr>
      <w:r>
        <w:rPr>
          <w:rFonts w:eastAsia="Times New Roman"/>
          <w:sz w:val="22"/>
          <w:szCs w:val="22"/>
        </w:rPr>
        <w:t xml:space="preserve"> </w:t>
      </w:r>
      <w:r>
        <w:rPr>
          <w:sz w:val="22"/>
          <w:szCs w:val="22"/>
        </w:rPr>
        <w:t xml:space="preserve">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p>
    <w:p>
      <w:pPr>
        <w:pStyle w:val="Default"/>
        <w:spacing w:lineRule="auto" w:line="360"/>
        <w:jc w:val="both"/>
        <w:rPr>
          <w:b/>
          <w:b/>
          <w:bCs/>
          <w:sz w:val="22"/>
          <w:szCs w:val="22"/>
        </w:rPr>
      </w:pPr>
      <w:r>
        <w:rPr>
          <w:b/>
          <w:bCs/>
          <w:sz w:val="22"/>
          <w:szCs w:val="22"/>
        </w:rPr>
      </w:r>
    </w:p>
    <w:p>
      <w:pPr>
        <w:pStyle w:val="Default"/>
        <w:spacing w:lineRule="auto" w:line="360"/>
        <w:jc w:val="center"/>
        <w:rPr>
          <w:b/>
          <w:b/>
          <w:bCs/>
          <w:sz w:val="22"/>
          <w:szCs w:val="22"/>
        </w:rPr>
      </w:pPr>
      <w:r>
        <w:rPr>
          <w:b/>
          <w:bCs/>
          <w:sz w:val="22"/>
          <w:szCs w:val="22"/>
        </w:rPr>
        <w:t>§ 5</w:t>
      </w:r>
    </w:p>
    <w:p>
      <w:pPr>
        <w:pStyle w:val="Default"/>
        <w:spacing w:lineRule="auto" w:line="360"/>
        <w:jc w:val="center"/>
        <w:rPr>
          <w:sz w:val="22"/>
          <w:szCs w:val="22"/>
        </w:rPr>
      </w:pPr>
      <w:r>
        <w:rPr>
          <w:b/>
          <w:bCs/>
          <w:sz w:val="22"/>
          <w:szCs w:val="22"/>
        </w:rPr>
        <w:t>ZAPEWNIENIE BEZPIECZEŃSTWA</w:t>
      </w:r>
    </w:p>
    <w:p>
      <w:pPr>
        <w:pStyle w:val="Default"/>
        <w:numPr>
          <w:ilvl w:val="0"/>
          <w:numId w:val="6"/>
        </w:numPr>
        <w:spacing w:lineRule="auto" w:line="360"/>
        <w:jc w:val="both"/>
        <w:rPr>
          <w:sz w:val="22"/>
          <w:szCs w:val="22"/>
        </w:rPr>
      </w:pPr>
      <w:r>
        <w:rPr>
          <w:sz w:val="22"/>
          <w:szCs w:val="22"/>
        </w:rPr>
        <w:t xml:space="preserve">Wykonawca jest odpowiedzialny za bezpieczeństwo wszelkich działań na terenie budowy. </w:t>
      </w:r>
    </w:p>
    <w:p>
      <w:pPr>
        <w:pStyle w:val="Default"/>
        <w:numPr>
          <w:ilvl w:val="0"/>
          <w:numId w:val="6"/>
        </w:numPr>
        <w:spacing w:lineRule="auto" w:line="360"/>
        <w:jc w:val="both"/>
        <w:rPr/>
      </w:pPr>
      <w:r>
        <w:rPr>
          <w:sz w:val="22"/>
          <w:szCs w:val="22"/>
        </w:rPr>
        <w:t xml:space="preserve">Wykonawca ma obowiązek zapewnić użytkownikom dostęp do budynku przez cały okres realizacji zadania. </w:t>
      </w:r>
    </w:p>
    <w:p>
      <w:pPr>
        <w:pStyle w:val="Default"/>
        <w:numPr>
          <w:ilvl w:val="0"/>
          <w:numId w:val="6"/>
        </w:numPr>
        <w:spacing w:lineRule="auto" w:line="360"/>
        <w:jc w:val="both"/>
        <w:rPr>
          <w:sz w:val="22"/>
          <w:szCs w:val="22"/>
        </w:rPr>
      </w:pPr>
      <w:r>
        <w:rPr>
          <w:sz w:val="22"/>
          <w:szCs w:val="22"/>
        </w:rPr>
        <w:t>Wykonawca ma obowiązek znać i stosować w czasie prowadzenia robót wszelkie przepisy dotyczące ochrony środowiska naturalnego i bezpieczeństwa pracy. Opłaty</w:t>
        <w:br/>
        <w:t xml:space="preserve">i kary za przekroczenie w trakcie robót norm, określonych w odpowiednich przepisach, dotyczących ochrony środowiska i bezpieczeństwa pracy ponosi Wykonawca. </w:t>
      </w:r>
    </w:p>
    <w:p>
      <w:pPr>
        <w:pStyle w:val="Default"/>
        <w:numPr>
          <w:ilvl w:val="0"/>
          <w:numId w:val="6"/>
        </w:numPr>
        <w:spacing w:lineRule="auto" w:line="360"/>
        <w:jc w:val="both"/>
        <w:rPr>
          <w:sz w:val="22"/>
          <w:szCs w:val="22"/>
        </w:rPr>
      </w:pPr>
      <w:r>
        <w:rPr>
          <w:sz w:val="22"/>
          <w:szCs w:val="22"/>
        </w:rPr>
        <w:t xml:space="preserve">Wykonawca zobowiązuje się utrzymywać ubezpieczenie od odpowiedzialności cywilnej w zakresie prowadzonej działalności w okresie od daty rozpoczęcia do daty zakończenia robót objętym niniejszą umową na sumę ubezpieczenia nie mniejszą niż wartość przedmiotu umowy. </w:t>
      </w:r>
    </w:p>
    <w:p>
      <w:pPr>
        <w:pStyle w:val="Default"/>
        <w:numPr>
          <w:ilvl w:val="0"/>
          <w:numId w:val="6"/>
        </w:numPr>
        <w:spacing w:lineRule="auto" w:line="360"/>
        <w:jc w:val="both"/>
        <w:rPr>
          <w:sz w:val="22"/>
          <w:szCs w:val="22"/>
        </w:rPr>
      </w:pPr>
      <w:r>
        <w:rPr>
          <w:sz w:val="22"/>
          <w:szCs w:val="22"/>
        </w:rPr>
        <w:t xml:space="preserve">Wykonawca ponosi odpowiedzialność na zasadzie ryzyka za wszelkie szkody w mieniu lub utratę zdrowia, uszkodzenie ciała oraz śmierć powstałe podczas i w konsekwencji wykonywania Umowy, z wyjątkiem zdarzeń objętych ryzykiem inwestora, do których należą ryzyko wojny, działań zaczepnych, inwazji, działań nieprzyjacielskich.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6</w:t>
      </w:r>
    </w:p>
    <w:p>
      <w:pPr>
        <w:pStyle w:val="Default"/>
        <w:spacing w:lineRule="auto" w:line="360"/>
        <w:jc w:val="center"/>
        <w:rPr>
          <w:sz w:val="22"/>
          <w:szCs w:val="22"/>
        </w:rPr>
      </w:pPr>
      <w:r>
        <w:rPr>
          <w:b/>
          <w:bCs/>
          <w:sz w:val="22"/>
          <w:szCs w:val="22"/>
        </w:rPr>
        <w:t>TERMINY</w:t>
      </w:r>
    </w:p>
    <w:p>
      <w:pPr>
        <w:pStyle w:val="Default"/>
        <w:numPr>
          <w:ilvl w:val="0"/>
          <w:numId w:val="7"/>
        </w:numPr>
        <w:spacing w:lineRule="auto" w:line="360"/>
        <w:jc w:val="both"/>
        <w:rPr/>
      </w:pPr>
      <w:r>
        <w:rPr>
          <w:sz w:val="22"/>
          <w:szCs w:val="22"/>
        </w:rPr>
        <w:t xml:space="preserve">Strony ustalają: </w:t>
      </w:r>
    </w:p>
    <w:p>
      <w:pPr>
        <w:pStyle w:val="Default"/>
        <w:numPr>
          <w:ilvl w:val="1"/>
          <w:numId w:val="7"/>
        </w:numPr>
        <w:spacing w:lineRule="auto" w:line="360"/>
        <w:jc w:val="both"/>
        <w:rPr>
          <w:sz w:val="22"/>
          <w:szCs w:val="22"/>
        </w:rPr>
      </w:pPr>
      <w:r>
        <w:rPr>
          <w:sz w:val="22"/>
          <w:szCs w:val="22"/>
        </w:rPr>
        <w:t xml:space="preserve">termin rozpoczęcia robót budowlanych: od dnia przekazania terenu budowy, </w:t>
      </w:r>
    </w:p>
    <w:p>
      <w:pPr>
        <w:pStyle w:val="Default"/>
        <w:numPr>
          <w:ilvl w:val="1"/>
          <w:numId w:val="7"/>
        </w:numPr>
        <w:spacing w:lineRule="auto" w:line="360"/>
        <w:jc w:val="both"/>
        <w:rPr/>
      </w:pPr>
      <w:r>
        <w:rPr>
          <w:sz w:val="22"/>
          <w:szCs w:val="22"/>
        </w:rPr>
        <w:t>termin wykonania przedmiotu zamówienia:</w:t>
      </w:r>
      <w:r>
        <w:rPr>
          <w:b/>
          <w:bCs/>
          <w:i/>
          <w:iCs/>
          <w:sz w:val="22"/>
          <w:szCs w:val="22"/>
        </w:rPr>
        <w:t xml:space="preserve"> 30 listopada</w:t>
      </w:r>
      <w:r>
        <w:rPr>
          <w:b/>
          <w:i/>
          <w:sz w:val="22"/>
          <w:szCs w:val="22"/>
        </w:rPr>
        <w:t xml:space="preserve"> 2017 r</w:t>
      </w:r>
      <w:r>
        <w:rPr>
          <w:b/>
          <w:bCs/>
          <w:sz w:val="22"/>
          <w:szCs w:val="22"/>
        </w:rPr>
        <w:t>.</w:t>
      </w:r>
    </w:p>
    <w:p>
      <w:pPr>
        <w:pStyle w:val="Default"/>
        <w:numPr>
          <w:ilvl w:val="0"/>
          <w:numId w:val="7"/>
        </w:numPr>
        <w:spacing w:lineRule="auto" w:line="360"/>
        <w:jc w:val="both"/>
        <w:rPr>
          <w:b/>
          <w:b/>
          <w:bCs/>
          <w:sz w:val="22"/>
          <w:szCs w:val="22"/>
        </w:rPr>
      </w:pPr>
      <w:r>
        <w:rPr>
          <w:bCs/>
          <w:sz w:val="22"/>
          <w:szCs w:val="22"/>
        </w:rPr>
        <w:t>W</w:t>
      </w:r>
      <w:r>
        <w:rPr>
          <w:sz w:val="22"/>
          <w:szCs w:val="22"/>
        </w:rPr>
        <w:t xml:space="preserve">ykonawca będzie wykonywał prace w terminach zgodnych ze sporządzonym przez siebie harmonogramem rzeczowym. </w:t>
      </w:r>
    </w:p>
    <w:p>
      <w:pPr>
        <w:pStyle w:val="Default"/>
        <w:spacing w:lineRule="auto" w:line="360"/>
        <w:jc w:val="center"/>
        <w:rPr>
          <w:b/>
          <w:b/>
          <w:bCs/>
          <w:sz w:val="22"/>
          <w:szCs w:val="22"/>
        </w:rPr>
      </w:pPr>
      <w:r>
        <w:rPr>
          <w:b/>
          <w:bCs/>
          <w:sz w:val="22"/>
          <w:szCs w:val="22"/>
        </w:rPr>
      </w:r>
    </w:p>
    <w:p>
      <w:pPr>
        <w:pStyle w:val="Default"/>
        <w:spacing w:lineRule="auto" w:line="360"/>
        <w:jc w:val="center"/>
        <w:rPr>
          <w:b/>
          <w:b/>
          <w:bCs/>
          <w:sz w:val="22"/>
          <w:szCs w:val="22"/>
        </w:rPr>
      </w:pPr>
      <w:r>
        <w:rPr>
          <w:b/>
          <w:bCs/>
          <w:sz w:val="22"/>
          <w:szCs w:val="22"/>
        </w:rPr>
        <w:t>§ 7</w:t>
      </w:r>
    </w:p>
    <w:p>
      <w:pPr>
        <w:pStyle w:val="Default"/>
        <w:spacing w:lineRule="auto" w:line="360"/>
        <w:jc w:val="center"/>
        <w:rPr>
          <w:sz w:val="22"/>
          <w:szCs w:val="22"/>
        </w:rPr>
      </w:pPr>
      <w:r>
        <w:rPr>
          <w:b/>
          <w:bCs/>
          <w:sz w:val="22"/>
          <w:szCs w:val="22"/>
        </w:rPr>
        <w:t>ODBIORY I PROCEDURA</w:t>
      </w:r>
    </w:p>
    <w:p>
      <w:pPr>
        <w:pStyle w:val="Default"/>
        <w:numPr>
          <w:ilvl w:val="0"/>
          <w:numId w:val="8"/>
        </w:numPr>
        <w:spacing w:lineRule="auto" w:line="360"/>
        <w:jc w:val="both"/>
        <w:rPr>
          <w:sz w:val="22"/>
          <w:szCs w:val="22"/>
        </w:rPr>
      </w:pPr>
      <w:r>
        <w:rPr>
          <w:sz w:val="22"/>
          <w:szCs w:val="22"/>
        </w:rPr>
        <w:t>Po zakończeniu robót – wykonaniu całości przedmiotu umowy, dokonaniu wpisu</w:t>
        <w:br/>
        <w:t xml:space="preserve">w dzienniku budowy przez kierownika budowy i potwierdzeniu gotowości do odbioru przez Inżyniera budowy i/lub Inspektora nadzoru, Wykonawca zawiadomi Zamawiającego o gotowości do odbioru. Przy zawiadomieniu lub najpóźniej w dniu odbioru Wykonawca załączy następujące dokumenty: </w:t>
      </w:r>
    </w:p>
    <w:p>
      <w:pPr>
        <w:pStyle w:val="Default"/>
        <w:numPr>
          <w:ilvl w:val="1"/>
          <w:numId w:val="8"/>
        </w:numPr>
        <w:spacing w:lineRule="auto" w:line="360"/>
        <w:jc w:val="both"/>
        <w:rPr>
          <w:sz w:val="22"/>
          <w:szCs w:val="22"/>
        </w:rPr>
      </w:pPr>
      <w:r>
        <w:rPr>
          <w:sz w:val="22"/>
          <w:szCs w:val="22"/>
        </w:rPr>
        <w:t xml:space="preserve">dziennik budowy, </w:t>
      </w:r>
    </w:p>
    <w:p>
      <w:pPr>
        <w:pStyle w:val="Default"/>
        <w:numPr>
          <w:ilvl w:val="1"/>
          <w:numId w:val="8"/>
        </w:numPr>
        <w:spacing w:lineRule="auto" w:line="360"/>
        <w:jc w:val="both"/>
        <w:rPr>
          <w:sz w:val="22"/>
          <w:szCs w:val="22"/>
        </w:rPr>
      </w:pPr>
      <w:r>
        <w:rPr>
          <w:sz w:val="22"/>
          <w:szCs w:val="22"/>
        </w:rPr>
        <w:t xml:space="preserve">oświadczenie kierownika budowy o zgodności wykonania robót z warunkami pozwolenia na budowę, obowiązującymi przepisami i Polskimi Normami </w:t>
      </w:r>
    </w:p>
    <w:p>
      <w:pPr>
        <w:pStyle w:val="Default"/>
        <w:numPr>
          <w:ilvl w:val="1"/>
          <w:numId w:val="8"/>
        </w:numPr>
        <w:spacing w:lineRule="auto" w:line="360"/>
        <w:jc w:val="both"/>
        <w:rPr>
          <w:sz w:val="22"/>
          <w:szCs w:val="22"/>
        </w:rPr>
      </w:pPr>
      <w:r>
        <w:rPr>
          <w:sz w:val="22"/>
          <w:szCs w:val="22"/>
        </w:rPr>
        <w:t xml:space="preserve">atesty, aprobaty techniczne certyfikaty na wbudowane materiały, </w:t>
      </w:r>
    </w:p>
    <w:p>
      <w:pPr>
        <w:pStyle w:val="Default"/>
        <w:numPr>
          <w:ilvl w:val="1"/>
          <w:numId w:val="8"/>
        </w:numPr>
        <w:spacing w:lineRule="auto" w:line="360"/>
        <w:jc w:val="both"/>
        <w:rPr>
          <w:sz w:val="22"/>
          <w:szCs w:val="22"/>
        </w:rPr>
      </w:pPr>
      <w:r>
        <w:rPr>
          <w:sz w:val="22"/>
          <w:szCs w:val="22"/>
        </w:rPr>
        <w:t xml:space="preserve">protokoły badań i sprawdzeń, </w:t>
      </w:r>
    </w:p>
    <w:p>
      <w:pPr>
        <w:pStyle w:val="Default"/>
        <w:numPr>
          <w:ilvl w:val="1"/>
          <w:numId w:val="8"/>
        </w:numPr>
        <w:spacing w:lineRule="auto" w:line="360"/>
        <w:jc w:val="both"/>
        <w:rPr>
          <w:sz w:val="22"/>
          <w:szCs w:val="22"/>
        </w:rPr>
      </w:pPr>
      <w:r>
        <w:rPr>
          <w:sz w:val="22"/>
          <w:szCs w:val="22"/>
        </w:rPr>
        <w:t xml:space="preserve">powykonawczy harmonogram rzeczowo-finansowy realizacji inwestycji, </w:t>
      </w:r>
    </w:p>
    <w:p>
      <w:pPr>
        <w:pStyle w:val="Default"/>
        <w:numPr>
          <w:ilvl w:val="1"/>
          <w:numId w:val="8"/>
        </w:numPr>
        <w:spacing w:lineRule="auto" w:line="360"/>
        <w:jc w:val="both"/>
        <w:rPr>
          <w:sz w:val="22"/>
          <w:szCs w:val="22"/>
        </w:rPr>
      </w:pPr>
      <w:r>
        <w:rPr>
          <w:sz w:val="22"/>
          <w:szCs w:val="22"/>
        </w:rPr>
        <w:t>oświadczenie o utylizacji odpadów,</w:t>
      </w:r>
    </w:p>
    <w:p>
      <w:pPr>
        <w:pStyle w:val="Default"/>
        <w:numPr>
          <w:ilvl w:val="0"/>
          <w:numId w:val="8"/>
        </w:numPr>
        <w:spacing w:lineRule="auto" w:line="360"/>
        <w:jc w:val="both"/>
        <w:rPr>
          <w:sz w:val="22"/>
          <w:szCs w:val="22"/>
        </w:rPr>
      </w:pPr>
      <w:r>
        <w:rPr>
          <w:sz w:val="22"/>
          <w:szCs w:val="22"/>
        </w:rPr>
        <w:t xml:space="preserve">Zamawiający wyznaczy datę i rozpocznie czynności odbioru końcowego robót stanowiących przedmiot umowy w ciągu 14 dni od daty zawiadomienia i powiadomi uczestników odbioru. </w:t>
      </w:r>
    </w:p>
    <w:p>
      <w:pPr>
        <w:pStyle w:val="Default"/>
        <w:numPr>
          <w:ilvl w:val="0"/>
          <w:numId w:val="8"/>
        </w:numPr>
        <w:spacing w:lineRule="auto" w:line="360"/>
        <w:jc w:val="both"/>
        <w:rPr>
          <w:sz w:val="22"/>
          <w:szCs w:val="22"/>
        </w:rPr>
      </w:pPr>
      <w:r>
        <w:rPr>
          <w:sz w:val="22"/>
          <w:szCs w:val="22"/>
        </w:rPr>
        <w:t xml:space="preserve">Zakończenie czynności odbioru powinno nastąpić w ciągu 14 dni licząc od daty rozpoczęcia odbioru. </w:t>
      </w:r>
    </w:p>
    <w:p>
      <w:pPr>
        <w:pStyle w:val="Default"/>
        <w:numPr>
          <w:ilvl w:val="0"/>
          <w:numId w:val="8"/>
        </w:numPr>
        <w:spacing w:lineRule="auto" w:line="360"/>
        <w:jc w:val="both"/>
        <w:rPr>
          <w:sz w:val="22"/>
          <w:szCs w:val="22"/>
        </w:rPr>
      </w:pPr>
      <w:r>
        <w:rPr>
          <w:sz w:val="22"/>
          <w:szCs w:val="22"/>
        </w:rPr>
        <w:t xml:space="preserve">Protokół odbioru końcowego sporządzony będzie na formularzu określonym przez Zamawiającego i podpisany przez Wykonawcę, przedstawiciela Zamawiającego, Inżyniera budowy i/lub Inspektora Nadzoru Inwestorskiego, Kierownika budowy. </w:t>
      </w:r>
    </w:p>
    <w:p>
      <w:pPr>
        <w:pStyle w:val="Default"/>
        <w:numPr>
          <w:ilvl w:val="0"/>
          <w:numId w:val="8"/>
        </w:numPr>
        <w:spacing w:lineRule="auto" w:line="360"/>
        <w:jc w:val="both"/>
        <w:rPr>
          <w:sz w:val="22"/>
          <w:szCs w:val="22"/>
        </w:rPr>
      </w:pPr>
      <w:r>
        <w:rPr>
          <w:sz w:val="22"/>
          <w:szCs w:val="22"/>
        </w:rPr>
        <w:t xml:space="preserve">Jeżeli w toku czynności odbiorów elementów robót lub odbioru końcowego przedmiotu umowy zostaną stwierdzone wady, to Zamawiającemu przysługują następujące uprawnienia: </w:t>
      </w:r>
    </w:p>
    <w:p>
      <w:pPr>
        <w:pStyle w:val="Default"/>
        <w:numPr>
          <w:ilvl w:val="1"/>
          <w:numId w:val="8"/>
        </w:numPr>
        <w:spacing w:lineRule="auto" w:line="360"/>
        <w:jc w:val="both"/>
        <w:rPr>
          <w:sz w:val="22"/>
          <w:szCs w:val="22"/>
        </w:rPr>
      </w:pPr>
      <w:r>
        <w:rPr>
          <w:sz w:val="22"/>
          <w:szCs w:val="22"/>
        </w:rPr>
        <w:t xml:space="preserve">jeżeli wady nadają się do usunięcia, może odmówić odbioru do czasu usunięcia wad lub dokonać odbioru i wyznaczyć termin do usunięcia wady, </w:t>
      </w:r>
    </w:p>
    <w:p>
      <w:pPr>
        <w:pStyle w:val="Default"/>
        <w:numPr>
          <w:ilvl w:val="1"/>
          <w:numId w:val="8"/>
        </w:numPr>
        <w:spacing w:lineRule="auto" w:line="360"/>
        <w:jc w:val="both"/>
        <w:rPr>
          <w:sz w:val="22"/>
          <w:szCs w:val="22"/>
        </w:rPr>
      </w:pPr>
      <w:r>
        <w:rPr>
          <w:sz w:val="22"/>
          <w:szCs w:val="22"/>
        </w:rPr>
        <w:t xml:space="preserve">jeżeli wady nie nadają się do usunięcia to: </w:t>
      </w:r>
    </w:p>
    <w:p>
      <w:pPr>
        <w:pStyle w:val="Default"/>
        <w:numPr>
          <w:ilvl w:val="2"/>
          <w:numId w:val="8"/>
        </w:numPr>
        <w:spacing w:lineRule="auto" w:line="360"/>
        <w:jc w:val="both"/>
        <w:rPr>
          <w:sz w:val="22"/>
          <w:szCs w:val="22"/>
        </w:rPr>
      </w:pPr>
      <w:r>
        <w:rPr>
          <w:sz w:val="22"/>
          <w:szCs w:val="22"/>
        </w:rPr>
        <w:t>jeżeli nie uniemożliwiają one użytkowania przedmiotu umowy zgodnie</w:t>
        <w:br/>
        <w:t xml:space="preserve">z przeznaczeniem, Zamawiający może obniżyć odpowiednio wynagrodzenie, </w:t>
      </w:r>
    </w:p>
    <w:p>
      <w:pPr>
        <w:pStyle w:val="Default"/>
        <w:numPr>
          <w:ilvl w:val="2"/>
          <w:numId w:val="8"/>
        </w:numPr>
        <w:spacing w:lineRule="auto" w:line="360"/>
        <w:jc w:val="both"/>
        <w:rPr>
          <w:sz w:val="22"/>
          <w:szCs w:val="22"/>
        </w:rPr>
      </w:pPr>
      <w:r>
        <w:rPr>
          <w:sz w:val="22"/>
          <w:szCs w:val="22"/>
        </w:rPr>
        <w:t>jeżeli wady uniemożliwiają użytkowanie przedmiotu umowy zgodnie</w:t>
        <w:br/>
        <w:t>z przeznaczeniem Zamawiający może według swojego wyboru: odstąpić od umowy albo żądać wykonania przedmiotu umowy po raz drugi, albo powierzyć poprawienie lub dalsze wykonanie przedmiotu umowy innej osobie na koszt</w:t>
        <w:br/>
        <w:t xml:space="preserve">i niebezpieczeństwo Wykonawcy. </w:t>
      </w:r>
    </w:p>
    <w:p>
      <w:pPr>
        <w:pStyle w:val="Default"/>
        <w:numPr>
          <w:ilvl w:val="0"/>
          <w:numId w:val="8"/>
        </w:numPr>
        <w:spacing w:lineRule="auto" w:line="360"/>
        <w:jc w:val="both"/>
        <w:rPr>
          <w:sz w:val="22"/>
          <w:szCs w:val="22"/>
        </w:rPr>
      </w:pPr>
      <w:r>
        <w:rPr>
          <w:sz w:val="22"/>
          <w:szCs w:val="22"/>
        </w:rPr>
        <w:t xml:space="preserve">Wykonawca zobowiązany jest do pisemnego zawiadomienia Zamawiającego o usunięciu wad.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8</w:t>
      </w:r>
    </w:p>
    <w:p>
      <w:pPr>
        <w:pStyle w:val="Default"/>
        <w:spacing w:lineRule="auto" w:line="360"/>
        <w:jc w:val="center"/>
        <w:rPr>
          <w:rFonts w:eastAsia="Times New Roman"/>
          <w:sz w:val="22"/>
          <w:szCs w:val="22"/>
        </w:rPr>
      </w:pPr>
      <w:r>
        <w:rPr>
          <w:b/>
          <w:bCs/>
          <w:sz w:val="22"/>
          <w:szCs w:val="22"/>
        </w:rPr>
        <w:t>PODWYKONAWSTWO</w:t>
      </w:r>
    </w:p>
    <w:p>
      <w:pPr>
        <w:pStyle w:val="Default"/>
        <w:numPr>
          <w:ilvl w:val="0"/>
          <w:numId w:val="9"/>
        </w:numPr>
        <w:spacing w:lineRule="auto" w:line="360"/>
        <w:jc w:val="both"/>
        <w:rPr/>
      </w:pPr>
      <w:r>
        <w:rPr>
          <w:rFonts w:eastAsia="Times New Roman"/>
          <w:sz w:val="22"/>
          <w:szCs w:val="22"/>
        </w:rPr>
        <w:t xml:space="preserve"> </w:t>
      </w:r>
      <w:r>
        <w:rPr>
          <w:sz w:val="22"/>
          <w:szCs w:val="22"/>
        </w:rPr>
        <w:t xml:space="preserve">Zamawiający dopuszcza realizację robót budowlanych składających się na przedmiot Umowy przy pomocy podwykonawców oraz dalszych podwykonawców. </w:t>
      </w:r>
    </w:p>
    <w:p>
      <w:pPr>
        <w:pStyle w:val="Default"/>
        <w:numPr>
          <w:ilvl w:val="0"/>
          <w:numId w:val="9"/>
        </w:numPr>
        <w:spacing w:lineRule="auto" w:line="360"/>
        <w:jc w:val="both"/>
        <w:rPr/>
      </w:pPr>
      <w:r>
        <w:rPr>
          <w:sz w:val="22"/>
          <w:szCs w:val="22"/>
        </w:rPr>
        <w:t>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w:t>
        <w:br/>
        <w:t xml:space="preserve">o podwykonawstwo o treści zgodnej z projektem umowy. </w:t>
      </w:r>
    </w:p>
    <w:p>
      <w:pPr>
        <w:pStyle w:val="Default"/>
        <w:numPr>
          <w:ilvl w:val="0"/>
          <w:numId w:val="9"/>
        </w:numPr>
        <w:spacing w:lineRule="auto" w:line="360"/>
        <w:jc w:val="both"/>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pPr>
        <w:pStyle w:val="Default"/>
        <w:numPr>
          <w:ilvl w:val="0"/>
          <w:numId w:val="9"/>
        </w:numPr>
        <w:spacing w:lineRule="auto" w:line="360"/>
        <w:jc w:val="both"/>
        <w:rPr>
          <w:sz w:val="22"/>
          <w:szCs w:val="22"/>
        </w:rPr>
      </w:pPr>
      <w:r>
        <w:rPr>
          <w:sz w:val="22"/>
          <w:szCs w:val="22"/>
        </w:rPr>
        <w:t xml:space="preserve">Zamawiający, w terminie 7 dni od dnia otrzymania projektu umowy o podwykonawstwo, zgłasza w formie pisemnej zastrzeżenia do projektu umowy o podwykonawstwo, której przedmiotem są roboty budowlane: </w:t>
      </w:r>
    </w:p>
    <w:p>
      <w:pPr>
        <w:pStyle w:val="Default"/>
        <w:numPr>
          <w:ilvl w:val="1"/>
          <w:numId w:val="9"/>
        </w:numPr>
        <w:spacing w:lineRule="auto" w:line="360"/>
        <w:jc w:val="both"/>
        <w:rPr>
          <w:sz w:val="22"/>
          <w:szCs w:val="22"/>
        </w:rPr>
      </w:pPr>
      <w:r>
        <w:rPr>
          <w:sz w:val="22"/>
          <w:szCs w:val="22"/>
        </w:rPr>
        <w:t xml:space="preserve">niespełniającej wymagań określonych w specyfikacji istotnych warunków zamówienia; </w:t>
      </w:r>
    </w:p>
    <w:p>
      <w:pPr>
        <w:pStyle w:val="Default"/>
        <w:numPr>
          <w:ilvl w:val="1"/>
          <w:numId w:val="9"/>
        </w:numPr>
        <w:spacing w:lineRule="auto" w:line="360"/>
        <w:jc w:val="both"/>
        <w:rPr/>
      </w:pPr>
      <w:r>
        <w:rPr>
          <w:sz w:val="22"/>
          <w:szCs w:val="22"/>
        </w:rPr>
        <w:t xml:space="preserve">gdy przewiduje termin zapłaty wynagrodzenia dłuższy niż określony w ust. 3. </w:t>
      </w:r>
    </w:p>
    <w:p>
      <w:pPr>
        <w:pStyle w:val="Default"/>
        <w:numPr>
          <w:ilvl w:val="0"/>
          <w:numId w:val="9"/>
        </w:numPr>
        <w:spacing w:lineRule="auto" w:line="360"/>
        <w:jc w:val="both"/>
        <w:rPr>
          <w:sz w:val="22"/>
          <w:szCs w:val="22"/>
        </w:rPr>
      </w:pPr>
      <w:r>
        <w:rPr>
          <w:sz w:val="22"/>
          <w:szCs w:val="22"/>
        </w:rPr>
        <w:t>Niezgłoszenie w formie pisemnej zastrzeżeń do przedłożonego projektu umowy</w:t>
        <w:br/>
        <w:t xml:space="preserve">o podwykonawstwo, której przedmiotem są roboty budowlane, w terminie określonym w ust. 4, uważa się za akceptację projektu umowy przez zamawiającego. </w:t>
      </w:r>
    </w:p>
    <w:p>
      <w:pPr>
        <w:pStyle w:val="Default"/>
        <w:numPr>
          <w:ilvl w:val="0"/>
          <w:numId w:val="9"/>
        </w:numPr>
        <w:spacing w:lineRule="auto" w:line="360"/>
        <w:jc w:val="both"/>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stanowiące przedmiot umowy, w terminie 7 dni od dnia jej zawarcia. </w:t>
      </w:r>
    </w:p>
    <w:p>
      <w:pPr>
        <w:pStyle w:val="Default"/>
        <w:numPr>
          <w:ilvl w:val="0"/>
          <w:numId w:val="9"/>
        </w:numPr>
        <w:spacing w:lineRule="auto" w:line="360"/>
        <w:jc w:val="both"/>
        <w:rPr>
          <w:sz w:val="22"/>
          <w:szCs w:val="22"/>
        </w:rPr>
      </w:pPr>
      <w:r>
        <w:rPr>
          <w:sz w:val="22"/>
          <w:szCs w:val="22"/>
        </w:rPr>
        <w:t xml:space="preserve">Zamawiający w terminie 7 dni od dnia otrzymania umowy o podwykonawstwo, zgłasza w formie pisemnej sprzeciw do umowy o podwykonawstwo, której przedmiotem są roboty budowlane, w przypadkach, o których mowa w ust. 4. </w:t>
      </w:r>
    </w:p>
    <w:p>
      <w:pPr>
        <w:pStyle w:val="Default"/>
        <w:numPr>
          <w:ilvl w:val="0"/>
          <w:numId w:val="9"/>
        </w:numPr>
        <w:spacing w:lineRule="auto" w:line="360"/>
        <w:jc w:val="both"/>
        <w:rPr>
          <w:sz w:val="22"/>
          <w:szCs w:val="22"/>
        </w:rPr>
      </w:pPr>
      <w:r>
        <w:rPr>
          <w:sz w:val="22"/>
          <w:szCs w:val="22"/>
        </w:rPr>
        <w:t>Niezgłoszenie w formie pisemnej sprzeciwu do przedłożonej umowy</w:t>
        <w:br/>
        <w:t xml:space="preserve">o podwykonawstwo, której przedmiotem są roboty budowlane, w terminie 7 dni od dnia otrzymania umowy o podwykonawstwo, uważa się za akceptację umowy przez zamawiającego. </w:t>
      </w:r>
    </w:p>
    <w:p>
      <w:pPr>
        <w:pStyle w:val="Default"/>
        <w:numPr>
          <w:ilvl w:val="0"/>
          <w:numId w:val="9"/>
        </w:numPr>
        <w:spacing w:lineRule="auto" w:line="360"/>
        <w:jc w:val="both"/>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dostawy lub usługi,</w:t>
        <w:br/>
        <w:t>w terminie 7 dni od dnia jej zawarcia, z wyłączeniem umów o podwykonawstwo</w:t>
        <w:br/>
        <w:t>o wartości mniejszej niż 0,5% wartości umowy w sprawie zamówienia publicznego oraz umów o podwykonawstwo, których przedmiot został wskazany przez zamawiającego</w:t>
        <w:br/>
        <w:t>w specyfikacji istotnych warunków zamówienia, jako niepodlegający niniejszemu obowiązkowi. Wyłączenie, o którym mowa w zdaniu pierwszym, nie dotyczy umów</w:t>
        <w:br/>
        <w:t xml:space="preserve">o podwykonawstwo o wartości większej niż 50.000,00 zł. </w:t>
      </w:r>
    </w:p>
    <w:p>
      <w:pPr>
        <w:pStyle w:val="Default"/>
        <w:numPr>
          <w:ilvl w:val="0"/>
          <w:numId w:val="9"/>
        </w:numPr>
        <w:spacing w:lineRule="auto" w:line="360"/>
        <w:jc w:val="both"/>
        <w:rPr>
          <w:sz w:val="22"/>
          <w:szCs w:val="22"/>
        </w:rPr>
      </w:pPr>
      <w:r>
        <w:rPr>
          <w:sz w:val="22"/>
          <w:szCs w:val="22"/>
        </w:rPr>
        <w:t>W przypadku, o którym mowa ust. 9, jeżeli termin zapłaty wynagrodzenia jest dłuższy niż określony w ust. 3, Zamawiający informuje o tym wykonawcę i wzywa go do doprowadzenia do zmiany tej umowy pod rygorem wystąpienia o zapłatę kary umownej.</w:t>
      </w:r>
    </w:p>
    <w:p>
      <w:pPr>
        <w:pStyle w:val="Default"/>
        <w:numPr>
          <w:ilvl w:val="0"/>
          <w:numId w:val="9"/>
        </w:numPr>
        <w:spacing w:lineRule="auto" w:line="360"/>
        <w:jc w:val="both"/>
        <w:rPr>
          <w:sz w:val="22"/>
          <w:szCs w:val="22"/>
        </w:rPr>
      </w:pPr>
      <w:r>
        <w:rPr>
          <w:sz w:val="22"/>
          <w:szCs w:val="22"/>
        </w:rPr>
        <w:t xml:space="preserve">Przepisy ust. 2–10 stosuje się odpowiednio do zmian tej umowy o podwykonawstwo. </w:t>
      </w:r>
    </w:p>
    <w:p>
      <w:pPr>
        <w:pStyle w:val="Default"/>
        <w:numPr>
          <w:ilvl w:val="0"/>
          <w:numId w:val="9"/>
        </w:numPr>
        <w:spacing w:lineRule="auto" w:line="360"/>
        <w:jc w:val="both"/>
        <w:rPr>
          <w:sz w:val="22"/>
          <w:szCs w:val="22"/>
        </w:rPr>
      </w:pPr>
      <w:r>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br/>
        <w:t xml:space="preserve">o podwykonawstwo, której przedmiotem są dostawy lub usługi, w przypadku uchylenia się od obowiązku zapłaty odpowiednio przez wykonawcę, podwykonawcę lub dalszego podwykonawcę zamówienia na roboty budowlane stanowiące przedmiot Umowy. </w:t>
      </w:r>
    </w:p>
    <w:p>
      <w:pPr>
        <w:pStyle w:val="Default"/>
        <w:numPr>
          <w:ilvl w:val="0"/>
          <w:numId w:val="9"/>
        </w:numPr>
        <w:spacing w:lineRule="auto" w:line="360"/>
        <w:jc w:val="both"/>
        <w:rPr/>
      </w:pPr>
      <w:r>
        <w:rPr>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w:t>
        <w:br/>
        <w:t xml:space="preserve">z oryginałem kopii umowy o podwykonawstwo, której przedmiotem są dostawy lub usługi. </w:t>
      </w:r>
    </w:p>
    <w:p>
      <w:pPr>
        <w:pStyle w:val="Default"/>
        <w:numPr>
          <w:ilvl w:val="0"/>
          <w:numId w:val="9"/>
        </w:numPr>
        <w:spacing w:lineRule="auto" w:line="360"/>
        <w:jc w:val="both"/>
        <w:rPr>
          <w:sz w:val="22"/>
          <w:szCs w:val="22"/>
        </w:rPr>
      </w:pPr>
      <w:r>
        <w:rPr>
          <w:sz w:val="22"/>
          <w:szCs w:val="22"/>
        </w:rPr>
        <w:t xml:space="preserve">Bezpośrednia zapłata obejmuje wyłącznie należne wynagrodzenie, bez odsetek, należnych podwykonawcy lub dalszemu podwykonawcy. </w:t>
      </w:r>
    </w:p>
    <w:p>
      <w:pPr>
        <w:pStyle w:val="Default"/>
        <w:numPr>
          <w:ilvl w:val="0"/>
          <w:numId w:val="9"/>
        </w:numPr>
        <w:spacing w:lineRule="auto" w:line="360"/>
        <w:jc w:val="both"/>
        <w:rPr>
          <w:sz w:val="22"/>
          <w:szCs w:val="22"/>
        </w:rPr>
      </w:pPr>
      <w:r>
        <w:rPr>
          <w:sz w:val="22"/>
          <w:szCs w:val="22"/>
        </w:rPr>
        <w:t>Przed dokonaniem bezpośredniej zapłaty Zamawiający jest obowiązany umożliwić Wykonawcy zgłoszenie w formie pisemnej uwag dotyczących zasadności bezpośredniej zapłaty wynagrodzenia podwykonawcy lub dalszemu podwykonawcy, o których mowa</w:t>
        <w:br/>
        <w:t xml:space="preserve">w ust 12. Zamawiający informuje o terminie zgłaszania uwag, nie krótszym niż 7 dni od dnia doręczenia tej informacji. </w:t>
      </w:r>
    </w:p>
    <w:p>
      <w:pPr>
        <w:pStyle w:val="Default"/>
        <w:numPr>
          <w:ilvl w:val="0"/>
          <w:numId w:val="9"/>
        </w:numPr>
        <w:spacing w:lineRule="auto" w:line="360"/>
        <w:jc w:val="both"/>
        <w:rPr>
          <w:sz w:val="22"/>
          <w:szCs w:val="22"/>
        </w:rPr>
      </w:pPr>
      <w:r>
        <w:rPr>
          <w:sz w:val="22"/>
          <w:szCs w:val="22"/>
        </w:rPr>
        <w:t xml:space="preserve">W przypadku zgłoszenia uwag, o których mowa w ust. 15, w terminie wskazanym przez Zamawiającego, Zamawiający może: </w:t>
      </w:r>
    </w:p>
    <w:p>
      <w:pPr>
        <w:pStyle w:val="Default"/>
        <w:numPr>
          <w:ilvl w:val="1"/>
          <w:numId w:val="9"/>
        </w:numPr>
        <w:spacing w:lineRule="auto" w:line="360"/>
        <w:jc w:val="both"/>
        <w:rPr>
          <w:sz w:val="22"/>
          <w:szCs w:val="22"/>
        </w:rPr>
      </w:pPr>
      <w:r>
        <w:rPr>
          <w:sz w:val="22"/>
          <w:szCs w:val="22"/>
        </w:rPr>
        <w:t xml:space="preserve">nie dokonać bezpośredniej zapłaty wynagrodzenia podwykonawcy lub dalszemu podwykonawcy, jeżeli wykonawca wykaże niezasadność takiej zapłaty albo </w:t>
      </w:r>
    </w:p>
    <w:p>
      <w:pPr>
        <w:pStyle w:val="Default"/>
        <w:numPr>
          <w:ilvl w:val="1"/>
          <w:numId w:val="9"/>
        </w:numPr>
        <w:spacing w:lineRule="auto" w:line="360"/>
        <w:jc w:val="both"/>
        <w:rPr>
          <w:sz w:val="22"/>
          <w:szCs w:val="22"/>
        </w:rPr>
      </w:pPr>
      <w:r>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Default"/>
        <w:numPr>
          <w:ilvl w:val="1"/>
          <w:numId w:val="9"/>
        </w:numPr>
        <w:spacing w:lineRule="auto" w:line="360"/>
        <w:jc w:val="both"/>
        <w:rPr>
          <w:sz w:val="22"/>
          <w:szCs w:val="22"/>
        </w:rPr>
      </w:pPr>
      <w:r>
        <w:rPr>
          <w:sz w:val="22"/>
          <w:szCs w:val="22"/>
        </w:rPr>
        <w:t xml:space="preserve">dokonać bezpośredniej zapłaty wynagrodzenia podwykonawcy lub dalszemu podwykonawcy, jeżeli podwykonawca lub dalszy podwykonawca wykaże zasadność takiej zapłaty. </w:t>
      </w:r>
    </w:p>
    <w:p>
      <w:pPr>
        <w:pStyle w:val="Default"/>
        <w:numPr>
          <w:ilvl w:val="0"/>
          <w:numId w:val="9"/>
        </w:numPr>
        <w:spacing w:lineRule="auto" w:line="360"/>
        <w:jc w:val="both"/>
        <w:rPr>
          <w:sz w:val="22"/>
          <w:szCs w:val="22"/>
        </w:rPr>
      </w:pPr>
      <w:r>
        <w:rPr>
          <w:sz w:val="22"/>
          <w:szCs w:val="22"/>
        </w:rPr>
        <w:t xml:space="preserve">W przypadku dokonania bezpośredniej zapłaty podwykonawcy lub dalszemu podwykonawcy, o których mowa w ust. 12, Zamawiający potrąca kwotę wynagrodzenia wypłaconego podwykonawcy lub dalszemu podwykonawcy z wynagrodzenia należnego Wykonawcy. </w:t>
      </w:r>
    </w:p>
    <w:p>
      <w:pPr>
        <w:pStyle w:val="Default"/>
        <w:numPr>
          <w:ilvl w:val="0"/>
          <w:numId w:val="9"/>
        </w:numPr>
        <w:spacing w:lineRule="auto" w:line="360"/>
        <w:jc w:val="both"/>
        <w:rPr>
          <w:sz w:val="22"/>
          <w:szCs w:val="22"/>
        </w:rPr>
      </w:pPr>
      <w:r>
        <w:rPr>
          <w:sz w:val="22"/>
          <w:szCs w:val="22"/>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pPr>
        <w:pStyle w:val="Default"/>
        <w:numPr>
          <w:ilvl w:val="0"/>
          <w:numId w:val="9"/>
        </w:numPr>
        <w:spacing w:lineRule="auto" w:line="360"/>
        <w:jc w:val="both"/>
        <w:rPr>
          <w:sz w:val="22"/>
          <w:szCs w:val="22"/>
        </w:rPr>
      </w:pPr>
      <w:r>
        <w:rPr>
          <w:sz w:val="22"/>
          <w:szCs w:val="22"/>
        </w:rPr>
        <w:t>Zasady zawierania umów o podwykonawstwo z dalszymi podwykonawcami</w:t>
        <w:br/>
        <w:t xml:space="preserve">w szczególności: </w:t>
      </w:r>
    </w:p>
    <w:p>
      <w:pPr>
        <w:pStyle w:val="Default"/>
        <w:numPr>
          <w:ilvl w:val="1"/>
          <w:numId w:val="9"/>
        </w:numPr>
        <w:spacing w:lineRule="auto" w:line="360"/>
        <w:jc w:val="both"/>
        <w:rPr>
          <w:sz w:val="22"/>
          <w:szCs w:val="22"/>
        </w:rPr>
      </w:pPr>
      <w:r>
        <w:rPr>
          <w:sz w:val="22"/>
          <w:szCs w:val="22"/>
        </w:rPr>
        <w:t xml:space="preserve">umowa zawarta w formie pisemnej pod rygorem nieważności, </w:t>
      </w:r>
    </w:p>
    <w:p>
      <w:pPr>
        <w:pStyle w:val="Default"/>
        <w:numPr>
          <w:ilvl w:val="1"/>
          <w:numId w:val="9"/>
        </w:numPr>
        <w:spacing w:lineRule="auto" w:line="360"/>
        <w:jc w:val="both"/>
        <w:rPr>
          <w:sz w:val="22"/>
          <w:szCs w:val="22"/>
        </w:rPr>
      </w:pPr>
      <w:r>
        <w:rPr>
          <w:sz w:val="22"/>
          <w:szCs w:val="22"/>
        </w:rPr>
        <w:t>przedmiot umowy musi stanowić część zamówienia publicznego wynikającego</w:t>
        <w:br/>
        <w:t xml:space="preserve">z Umowy zawartej pomiędzy Zamawiającym a Wykonawcą; </w:t>
      </w:r>
    </w:p>
    <w:p>
      <w:pPr>
        <w:pStyle w:val="Default"/>
        <w:numPr>
          <w:ilvl w:val="1"/>
          <w:numId w:val="9"/>
        </w:numPr>
        <w:spacing w:lineRule="auto" w:line="360"/>
        <w:jc w:val="both"/>
        <w:rPr>
          <w:sz w:val="22"/>
          <w:szCs w:val="22"/>
        </w:rPr>
      </w:pPr>
      <w:r>
        <w:rPr>
          <w:sz w:val="22"/>
          <w:szCs w:val="22"/>
        </w:rPr>
        <w:t xml:space="preserve">dokładne określenie zakresu prac, </w:t>
      </w:r>
    </w:p>
    <w:p>
      <w:pPr>
        <w:pStyle w:val="Default"/>
        <w:numPr>
          <w:ilvl w:val="1"/>
          <w:numId w:val="9"/>
        </w:numPr>
        <w:spacing w:lineRule="auto" w:line="360"/>
        <w:jc w:val="both"/>
        <w:rPr>
          <w:sz w:val="22"/>
          <w:szCs w:val="22"/>
        </w:rPr>
      </w:pPr>
      <w:r>
        <w:rPr>
          <w:sz w:val="22"/>
          <w:szCs w:val="22"/>
        </w:rPr>
        <w:t xml:space="preserve">termin wykonania zakresu robót powierzonych podwykonawcy, </w:t>
      </w:r>
    </w:p>
    <w:p>
      <w:pPr>
        <w:pStyle w:val="Default"/>
        <w:numPr>
          <w:ilvl w:val="1"/>
          <w:numId w:val="9"/>
        </w:numPr>
        <w:spacing w:lineRule="auto" w:line="360"/>
        <w:jc w:val="both"/>
        <w:rPr>
          <w:sz w:val="22"/>
          <w:szCs w:val="22"/>
        </w:rPr>
      </w:pPr>
      <w:r>
        <w:rPr>
          <w:sz w:val="22"/>
          <w:szCs w:val="22"/>
        </w:rPr>
        <w:t xml:space="preserve">termin i forma płatności, </w:t>
      </w:r>
    </w:p>
    <w:p>
      <w:pPr>
        <w:pStyle w:val="Default"/>
        <w:numPr>
          <w:ilvl w:val="1"/>
          <w:numId w:val="9"/>
        </w:numPr>
        <w:spacing w:lineRule="auto" w:line="360"/>
        <w:jc w:val="both"/>
        <w:rPr>
          <w:sz w:val="22"/>
          <w:szCs w:val="22"/>
        </w:rPr>
      </w:pPr>
      <w:r>
        <w:rPr>
          <w:sz w:val="22"/>
          <w:szCs w:val="22"/>
        </w:rPr>
        <w:t xml:space="preserve">zasady rozliczeń, </w:t>
      </w:r>
    </w:p>
    <w:p>
      <w:pPr>
        <w:pStyle w:val="Default"/>
        <w:numPr>
          <w:ilvl w:val="1"/>
          <w:numId w:val="9"/>
        </w:numPr>
        <w:spacing w:lineRule="auto" w:line="360"/>
        <w:jc w:val="both"/>
        <w:rPr>
          <w:sz w:val="22"/>
          <w:szCs w:val="22"/>
        </w:rPr>
      </w:pPr>
      <w:r>
        <w:rPr>
          <w:sz w:val="22"/>
          <w:szCs w:val="22"/>
        </w:rPr>
        <w:t xml:space="preserve">wykonanie przedmiotu umowy podwykonawczej musi być potwierdzone dokumentem potwierdzonym przez kierownika budowy i inspektora nadzoru inwestorskiego lub przedstawiciela Zamawiającego, </w:t>
      </w:r>
    </w:p>
    <w:p>
      <w:pPr>
        <w:pStyle w:val="Default"/>
        <w:numPr>
          <w:ilvl w:val="1"/>
          <w:numId w:val="9"/>
        </w:numPr>
        <w:spacing w:lineRule="auto" w:line="360"/>
        <w:jc w:val="both"/>
        <w:rPr>
          <w:sz w:val="22"/>
          <w:szCs w:val="22"/>
        </w:rPr>
      </w:pPr>
      <w:r>
        <w:rPr>
          <w:sz w:val="22"/>
          <w:szCs w:val="22"/>
        </w:rPr>
        <w:t xml:space="preserve">umowa nie może zawierać zapisów sprzecznych z Umową zawartą pomiędzy Zamawiającym, a Wykonawcą, a także Specyfikacją Istotnych Warunków Zamówienia. </w:t>
      </w:r>
    </w:p>
    <w:p>
      <w:pPr>
        <w:pStyle w:val="Default"/>
        <w:numPr>
          <w:ilvl w:val="0"/>
          <w:numId w:val="9"/>
        </w:numPr>
        <w:spacing w:lineRule="auto" w:line="360"/>
        <w:jc w:val="both"/>
        <w:rPr>
          <w:sz w:val="22"/>
          <w:szCs w:val="22"/>
        </w:rPr>
      </w:pPr>
      <w:r>
        <w:rPr>
          <w:sz w:val="22"/>
          <w:szCs w:val="22"/>
        </w:rPr>
        <w:t xml:space="preserve">Wykonawca nie może, bez zgody Zamawiającego, zbywać na rzecz osób trzecich wierzytelności powstałych w wyniku realizacji niniejszej umowy. </w:t>
      </w:r>
    </w:p>
    <w:p>
      <w:pPr>
        <w:pStyle w:val="Default"/>
        <w:numPr>
          <w:ilvl w:val="0"/>
          <w:numId w:val="9"/>
        </w:numPr>
        <w:spacing w:lineRule="auto" w:line="360"/>
        <w:jc w:val="both"/>
        <w:rPr>
          <w:sz w:val="22"/>
          <w:szCs w:val="22"/>
        </w:rPr>
      </w:pPr>
      <w:r>
        <w:rPr>
          <w:sz w:val="22"/>
          <w:szCs w:val="22"/>
        </w:rPr>
        <w:t>Zamawiający żąda, aby przed przystąpieniem do wykonania zamówienia Wykonawca,</w:t>
        <w:br/>
        <w:t xml:space="preserve">o ile są już znane, podał nazwy albo imiona i nazwiska oraz dane kontaktowe podwykonawców i osób do kontaktu z nimi, zaangażowanych w roboty budowlane lub usługi. </w:t>
      </w:r>
    </w:p>
    <w:p>
      <w:pPr>
        <w:pStyle w:val="Default"/>
        <w:numPr>
          <w:ilvl w:val="0"/>
          <w:numId w:val="9"/>
        </w:numPr>
        <w:spacing w:lineRule="auto" w:line="360"/>
        <w:jc w:val="both"/>
        <w:rPr>
          <w:sz w:val="22"/>
          <w:szCs w:val="22"/>
        </w:rPr>
      </w:pPr>
      <w:r>
        <w:rPr>
          <w:sz w:val="22"/>
          <w:szCs w:val="22"/>
        </w:rPr>
        <w:t xml:space="preserve">W trakcie realizacji zamówienia Wykonawca zawiadamia o wszelkich zmianach o danych kontaktowych podwykonawców i osób do kontaktu z nimi, zaangażowanych w realizację robót budowlanych, a także przekazuje informacje na temat nowych podwykonawców, którym w późniejszym okresie zamierza powierzyć realizację robót budowlanych. </w:t>
      </w:r>
    </w:p>
    <w:p>
      <w:pPr>
        <w:pStyle w:val="Default"/>
        <w:numPr>
          <w:ilvl w:val="0"/>
          <w:numId w:val="9"/>
        </w:numPr>
        <w:spacing w:lineRule="auto" w:line="360"/>
        <w:jc w:val="both"/>
        <w:rPr>
          <w:sz w:val="22"/>
          <w:szCs w:val="22"/>
        </w:rPr>
      </w:pPr>
      <w:r>
        <w:rPr>
          <w:sz w:val="22"/>
          <w:szCs w:val="22"/>
        </w:rPr>
        <w:t>Powierzenie wykonania części zamówienia podwykonawcom nie zwalnia Wykonawcy</w:t>
        <w:br/>
        <w:t xml:space="preserve">z odpowiedzialności za należyte wykonanie tego zamówienia.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9</w:t>
      </w:r>
    </w:p>
    <w:p>
      <w:pPr>
        <w:pStyle w:val="Default"/>
        <w:spacing w:lineRule="auto" w:line="360"/>
        <w:jc w:val="center"/>
        <w:rPr>
          <w:sz w:val="22"/>
          <w:szCs w:val="22"/>
        </w:rPr>
      </w:pPr>
      <w:r>
        <w:rPr>
          <w:b/>
          <w:bCs/>
          <w:sz w:val="22"/>
          <w:szCs w:val="22"/>
        </w:rPr>
        <w:t>RĘKOJMIA I GWARANCJA JAKOŚCI</w:t>
      </w:r>
    </w:p>
    <w:p>
      <w:pPr>
        <w:pStyle w:val="Default"/>
        <w:numPr>
          <w:ilvl w:val="0"/>
          <w:numId w:val="10"/>
        </w:numPr>
        <w:spacing w:lineRule="auto" w:line="360"/>
        <w:jc w:val="both"/>
        <w:rPr>
          <w:sz w:val="22"/>
          <w:szCs w:val="22"/>
        </w:rPr>
      </w:pPr>
      <w:r>
        <w:rPr>
          <w:sz w:val="22"/>
          <w:szCs w:val="22"/>
        </w:rPr>
        <w:t xml:space="preserve">Strony umowy rozszerzają odpowiedzialność Wykonawcy z tytułu rękojmi na okres równy okresowi udzielonej gwarancji. </w:t>
      </w:r>
    </w:p>
    <w:p>
      <w:pPr>
        <w:pStyle w:val="Default"/>
        <w:numPr>
          <w:ilvl w:val="0"/>
          <w:numId w:val="10"/>
        </w:numPr>
        <w:spacing w:lineRule="auto" w:line="360"/>
        <w:jc w:val="both"/>
        <w:rPr>
          <w:sz w:val="22"/>
          <w:szCs w:val="22"/>
        </w:rPr>
      </w:pPr>
      <w:r>
        <w:rPr>
          <w:sz w:val="22"/>
          <w:szCs w:val="22"/>
        </w:rPr>
        <w:t xml:space="preserve">Wykonawca udziela ……….. miesięcznej gwarancji jakości na zrealizowany przedmiot Umowy liczonej od dnia odbioru końcowego. </w:t>
      </w:r>
    </w:p>
    <w:p>
      <w:pPr>
        <w:pStyle w:val="Default"/>
        <w:numPr>
          <w:ilvl w:val="0"/>
          <w:numId w:val="10"/>
        </w:numPr>
        <w:spacing w:lineRule="auto" w:line="360"/>
        <w:jc w:val="both"/>
        <w:rPr>
          <w:sz w:val="22"/>
          <w:szCs w:val="22"/>
        </w:rPr>
      </w:pPr>
      <w:r>
        <w:rPr>
          <w:sz w:val="22"/>
          <w:szCs w:val="22"/>
        </w:rPr>
        <w:t xml:space="preserve">Wykonawca zobowiązany jest po zakończeniu budowy, w dniu odbioru końcowego robót, złożyć kartę gwarancyjną jakości obiektu, wypełnioną na druku przygotowanym przez Zamawiającego. </w:t>
      </w:r>
    </w:p>
    <w:p>
      <w:pPr>
        <w:pStyle w:val="Default"/>
        <w:numPr>
          <w:ilvl w:val="0"/>
          <w:numId w:val="10"/>
        </w:numPr>
        <w:spacing w:lineRule="auto" w:line="360"/>
        <w:jc w:val="both"/>
        <w:rPr>
          <w:sz w:val="22"/>
          <w:szCs w:val="22"/>
        </w:rPr>
      </w:pPr>
      <w:r>
        <w:rPr>
          <w:sz w:val="22"/>
          <w:szCs w:val="22"/>
        </w:rPr>
        <w:t>Zamawiający powiadomi Wykonawcę o wszelkich ujawnionych wadach i usterkach</w:t>
        <w:br/>
        <w:t xml:space="preserve">w terminie do 5 dni od dnia ich ujawnienia. </w:t>
      </w:r>
    </w:p>
    <w:p>
      <w:pPr>
        <w:pStyle w:val="Default"/>
        <w:numPr>
          <w:ilvl w:val="0"/>
          <w:numId w:val="10"/>
        </w:numPr>
        <w:spacing w:lineRule="auto" w:line="360"/>
        <w:jc w:val="both"/>
        <w:rPr>
          <w:sz w:val="22"/>
          <w:szCs w:val="22"/>
        </w:rPr>
      </w:pPr>
      <w:r>
        <w:rPr>
          <w:sz w:val="22"/>
          <w:szCs w:val="22"/>
        </w:rPr>
        <w:t xml:space="preserve">Wykonawca zobowiązany jest do usunięcia wad i usterek niezwłocznie, tj. w terminie 24 godzin od powiadomienia, jednak nie później niż w ciągu 3 dni od dnia doręczenia zawiadomienia o ujawnionych usterkach lub wadach. W przypadku braku technicznej możliwości usunięcia usterek lub wad w powyższym terminie, strony umowy mogą przedłużyć termin na ich usunięcie, który zostanie określony w protokole gwarancyjnym, podpisanym przez Strony. </w:t>
      </w:r>
    </w:p>
    <w:p>
      <w:pPr>
        <w:pStyle w:val="Default"/>
        <w:numPr>
          <w:ilvl w:val="0"/>
          <w:numId w:val="10"/>
        </w:numPr>
        <w:spacing w:lineRule="auto" w:line="360"/>
        <w:jc w:val="both"/>
        <w:rPr>
          <w:sz w:val="22"/>
          <w:szCs w:val="22"/>
        </w:rPr>
      </w:pPr>
      <w:r>
        <w:rPr>
          <w:sz w:val="22"/>
          <w:szCs w:val="22"/>
        </w:rPr>
        <w:t>Zamawiający wyznacza ostateczny gwarancyjny termin kontroli stanu zrealizowanej inwestycji najpóźniej na 7 dni przed upływem terminu gwarancji i rękojmi, ustalonego</w:t>
        <w:br/>
        <w:t>w niniejszej umowie oraz ustali termin usunięcia usterek lub wad oraz termin na protokolarne stwierdzenie usunięcia usterek lub wad po upływie okresu gwarancji</w:t>
        <w:br/>
        <w:t>i rękojmi. Upływ terminu rękojmi i gwarancji nie pozbawia Zamawiającego uprawnień</w:t>
        <w:br/>
        <w:t xml:space="preserve">z tych tytułów, co do usterek lub wad zgłoszonych przed upływem tego terminu. </w:t>
      </w:r>
    </w:p>
    <w:p>
      <w:pPr>
        <w:pStyle w:val="Default"/>
        <w:numPr>
          <w:ilvl w:val="0"/>
          <w:numId w:val="10"/>
        </w:numPr>
        <w:spacing w:lineRule="auto" w:line="360"/>
        <w:jc w:val="both"/>
        <w:rPr>
          <w:sz w:val="22"/>
          <w:szCs w:val="22"/>
        </w:rPr>
      </w:pPr>
      <w:r>
        <w:rPr>
          <w:sz w:val="22"/>
          <w:szCs w:val="22"/>
        </w:rPr>
        <w:t xml:space="preserve">Za szkody wynikające z niewykonania oraz nienależytego wykonania Umowy Wykonawca ponosi odpowiedzialność na zasadach określonych w Kodeksie cywilnym.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10</w:t>
      </w:r>
    </w:p>
    <w:p>
      <w:pPr>
        <w:pStyle w:val="Default"/>
        <w:spacing w:lineRule="auto" w:line="360"/>
        <w:jc w:val="center"/>
        <w:rPr>
          <w:sz w:val="22"/>
          <w:szCs w:val="22"/>
        </w:rPr>
      </w:pPr>
      <w:r>
        <w:rPr>
          <w:b/>
          <w:bCs/>
          <w:sz w:val="22"/>
          <w:szCs w:val="22"/>
        </w:rPr>
        <w:t>KARY UMOWNE I ROSZCZENIA ODSZKODOWAWCZE</w:t>
      </w:r>
    </w:p>
    <w:p>
      <w:pPr>
        <w:pStyle w:val="Default"/>
        <w:numPr>
          <w:ilvl w:val="0"/>
          <w:numId w:val="11"/>
        </w:numPr>
        <w:spacing w:lineRule="auto" w:line="360"/>
        <w:jc w:val="both"/>
        <w:rPr>
          <w:sz w:val="22"/>
          <w:szCs w:val="22"/>
        </w:rPr>
      </w:pPr>
      <w:r>
        <w:rPr>
          <w:sz w:val="22"/>
          <w:szCs w:val="22"/>
        </w:rPr>
        <w:t xml:space="preserve">Strony zastrzegają prawo naliczania kar umownych za niewykonanie lub nienależyte wykonanie Umowy. </w:t>
      </w:r>
    </w:p>
    <w:p>
      <w:pPr>
        <w:pStyle w:val="Default"/>
        <w:numPr>
          <w:ilvl w:val="0"/>
          <w:numId w:val="11"/>
        </w:numPr>
        <w:spacing w:lineRule="auto" w:line="360"/>
        <w:jc w:val="both"/>
        <w:rPr/>
      </w:pPr>
      <w:r>
        <w:rPr/>
        <w:t>K</w:t>
      </w:r>
      <w:r>
        <w:rPr>
          <w:sz w:val="22"/>
          <w:szCs w:val="22"/>
        </w:rPr>
        <w:t xml:space="preserve">ary będą naliczane w następujących przypadkach w wysokościach: </w:t>
      </w:r>
    </w:p>
    <w:p>
      <w:pPr>
        <w:pStyle w:val="Default"/>
        <w:numPr>
          <w:ilvl w:val="1"/>
          <w:numId w:val="11"/>
        </w:numPr>
        <w:spacing w:lineRule="auto" w:line="360"/>
        <w:jc w:val="both"/>
        <w:rPr>
          <w:sz w:val="22"/>
          <w:szCs w:val="22"/>
        </w:rPr>
      </w:pPr>
      <w:r>
        <w:rPr>
          <w:sz w:val="22"/>
          <w:szCs w:val="22"/>
        </w:rPr>
        <w:t xml:space="preserve">Wykonawca zapłaci Zamawiającemu karę umowną za: </w:t>
      </w:r>
    </w:p>
    <w:p>
      <w:pPr>
        <w:pStyle w:val="Default"/>
        <w:numPr>
          <w:ilvl w:val="2"/>
          <w:numId w:val="11"/>
        </w:numPr>
        <w:spacing w:lineRule="auto" w:line="360"/>
        <w:jc w:val="both"/>
        <w:rPr>
          <w:sz w:val="22"/>
          <w:szCs w:val="22"/>
        </w:rPr>
      </w:pPr>
      <w:r>
        <w:rPr>
          <w:sz w:val="22"/>
          <w:szCs w:val="22"/>
        </w:rPr>
        <w:t xml:space="preserve">za opóźnienie w usunięciu usterek lub wad – w wysokości 0,1 % wynagrodzenia brutto określonego w § 12 ust. 1 Umowy za każdy rozpoczęty dzień opóźnienia. Termin opóźnienia liczony będzie od następnego dnia terminu ustalonego na usunięcie usterek lub wad, </w:t>
      </w:r>
    </w:p>
    <w:p>
      <w:pPr>
        <w:pStyle w:val="Default"/>
        <w:numPr>
          <w:ilvl w:val="2"/>
          <w:numId w:val="11"/>
        </w:numPr>
        <w:spacing w:lineRule="auto" w:line="360"/>
        <w:jc w:val="both"/>
        <w:rPr>
          <w:sz w:val="22"/>
          <w:szCs w:val="22"/>
        </w:rPr>
      </w:pPr>
      <w:r>
        <w:rPr>
          <w:sz w:val="22"/>
          <w:szCs w:val="22"/>
        </w:rPr>
        <w:t xml:space="preserve">za odstąpienie przez Zamawiającego od umowy z przyczyn leżących po stronie Wykonawcy w wysokości 10 % wynagrodzenia brutto określonego w § 12 ust. 1 Umowy, </w:t>
      </w:r>
    </w:p>
    <w:p>
      <w:pPr>
        <w:pStyle w:val="Default"/>
        <w:numPr>
          <w:ilvl w:val="2"/>
          <w:numId w:val="11"/>
        </w:numPr>
        <w:spacing w:lineRule="auto" w:line="360"/>
        <w:jc w:val="both"/>
        <w:rPr>
          <w:sz w:val="22"/>
          <w:szCs w:val="22"/>
        </w:rPr>
      </w:pPr>
      <w:r>
        <w:rPr>
          <w:sz w:val="22"/>
          <w:szCs w:val="22"/>
        </w:rPr>
        <w:t xml:space="preserve">za każdy dzień opóźnienia w wykonaniu przedmiotu umowy – w wysokości 0,1 % wynagrodzenia brutto określonego w § 12 ust. 1 Umowy za każdy rozpoczęty dzień opóźnienia. Termin opóźnienia liczony będzie od następnego dnia terminu ustalonego na zakończenie wykonania przedmiotu umowy, </w:t>
      </w:r>
    </w:p>
    <w:p>
      <w:pPr>
        <w:pStyle w:val="Default"/>
        <w:numPr>
          <w:ilvl w:val="2"/>
          <w:numId w:val="11"/>
        </w:numPr>
        <w:spacing w:lineRule="auto" w:line="360"/>
        <w:jc w:val="both"/>
        <w:rPr>
          <w:sz w:val="22"/>
          <w:szCs w:val="22"/>
        </w:rPr>
      </w:pPr>
      <w:r>
        <w:rPr>
          <w:sz w:val="22"/>
          <w:szCs w:val="22"/>
        </w:rPr>
        <w:t xml:space="preserve">za każdorazowy brak zapłaty lub nieterminowej zapłaty wynagrodzenia należnego podwykonawcom lub dalszym podwykonawcom w wysokości 2.000,00 zł, </w:t>
      </w:r>
    </w:p>
    <w:p>
      <w:pPr>
        <w:pStyle w:val="Default"/>
        <w:numPr>
          <w:ilvl w:val="2"/>
          <w:numId w:val="11"/>
        </w:numPr>
        <w:spacing w:lineRule="auto" w:line="360"/>
        <w:jc w:val="both"/>
        <w:rPr>
          <w:sz w:val="22"/>
          <w:szCs w:val="22"/>
        </w:rPr>
      </w:pPr>
      <w:r>
        <w:rPr>
          <w:sz w:val="22"/>
          <w:szCs w:val="22"/>
        </w:rPr>
        <w:t>za każdorazowe nieprzedłożenie do zaakceptowania projektu umowy</w:t>
        <w:br/>
        <w:t xml:space="preserve">o podwykonawstwo, której przedmiotem są roboty budowlane, lub projektu jej zmiany w wysokości 2.000,00 zł, </w:t>
      </w:r>
    </w:p>
    <w:p>
      <w:pPr>
        <w:pStyle w:val="Default"/>
        <w:numPr>
          <w:ilvl w:val="2"/>
          <w:numId w:val="11"/>
        </w:numPr>
        <w:spacing w:lineRule="auto" w:line="360"/>
        <w:jc w:val="both"/>
        <w:rPr>
          <w:sz w:val="22"/>
          <w:szCs w:val="22"/>
        </w:rPr>
      </w:pPr>
      <w:r>
        <w:rPr>
          <w:sz w:val="22"/>
          <w:szCs w:val="22"/>
        </w:rPr>
        <w:t xml:space="preserve">za każdorazowe nieprzedłożenie poświadczonej za zgodność z oryginałem kopii umowy o podwykonawstwo lub jej zmiany w wysokości 2.000,00 zł, </w:t>
      </w:r>
    </w:p>
    <w:p>
      <w:pPr>
        <w:pStyle w:val="Default"/>
        <w:numPr>
          <w:ilvl w:val="2"/>
          <w:numId w:val="11"/>
        </w:numPr>
        <w:spacing w:lineRule="auto" w:line="360"/>
        <w:jc w:val="both"/>
        <w:rPr>
          <w:sz w:val="22"/>
          <w:szCs w:val="22"/>
        </w:rPr>
      </w:pPr>
      <w:r>
        <w:rPr>
          <w:sz w:val="22"/>
          <w:szCs w:val="22"/>
        </w:rPr>
        <w:t>za brak zmiany umowy o podwykonawstwo w zakresie terminu zapłaty</w:t>
        <w:br/>
        <w:t xml:space="preserve">w wysokości 2.000,00 zł, </w:t>
      </w:r>
    </w:p>
    <w:p>
      <w:pPr>
        <w:pStyle w:val="Default"/>
        <w:numPr>
          <w:ilvl w:val="2"/>
          <w:numId w:val="11"/>
        </w:numPr>
        <w:spacing w:lineRule="auto" w:line="360"/>
        <w:jc w:val="both"/>
        <w:rPr>
          <w:sz w:val="22"/>
          <w:szCs w:val="22"/>
        </w:rPr>
      </w:pPr>
      <w:r>
        <w:rPr>
          <w:sz w:val="22"/>
          <w:szCs w:val="22"/>
        </w:rPr>
        <w:t>za opóźnienie w obowiązku złożenia potwierdzenia zawarcia umowy o pracę,</w:t>
        <w:br/>
        <w:t xml:space="preserve">o którym mowa w § 4 ust. 12 w wysokości 100 zł za każdy dzień. </w:t>
      </w:r>
    </w:p>
    <w:p>
      <w:pPr>
        <w:pStyle w:val="Default"/>
        <w:numPr>
          <w:ilvl w:val="1"/>
          <w:numId w:val="11"/>
        </w:numPr>
        <w:spacing w:lineRule="auto" w:line="360"/>
        <w:jc w:val="both"/>
        <w:rPr>
          <w:sz w:val="22"/>
          <w:szCs w:val="22"/>
        </w:rPr>
      </w:pPr>
      <w:r>
        <w:rPr>
          <w:sz w:val="22"/>
          <w:szCs w:val="22"/>
        </w:rPr>
        <w:t xml:space="preserve">Zamawiający zapłaci Wykonawcy karę umowną: </w:t>
      </w:r>
    </w:p>
    <w:p>
      <w:pPr>
        <w:pStyle w:val="Default"/>
        <w:numPr>
          <w:ilvl w:val="2"/>
          <w:numId w:val="11"/>
        </w:numPr>
        <w:spacing w:lineRule="auto" w:line="360"/>
        <w:jc w:val="both"/>
        <w:rPr>
          <w:sz w:val="22"/>
          <w:szCs w:val="22"/>
        </w:rPr>
      </w:pPr>
      <w:r>
        <w:rPr>
          <w:sz w:val="22"/>
          <w:szCs w:val="22"/>
        </w:rPr>
        <w:t xml:space="preserve">za opóźnienie w przekazaniu terenu budowy w wysokości 0,1 % wynagrodzenia brutto określonego w § 12 ust. 1 Umowy za każdy dzień opóźnienia, </w:t>
      </w:r>
    </w:p>
    <w:p>
      <w:pPr>
        <w:pStyle w:val="Default"/>
        <w:numPr>
          <w:ilvl w:val="2"/>
          <w:numId w:val="11"/>
        </w:numPr>
        <w:spacing w:lineRule="auto" w:line="360"/>
        <w:jc w:val="both"/>
        <w:rPr/>
      </w:pPr>
      <w:r>
        <w:rPr>
          <w:sz w:val="22"/>
          <w:szCs w:val="22"/>
        </w:rPr>
        <w:t>za odstąpienie przez Wykonawcę od wykonania całości lub części Umowy</w:t>
        <w:br/>
        <w:t>z przyczyn leżących po stronie Zamawiającego w wysokości 10 % wynagrodzenia brutto określonego w § 12 ust. 1 Umowy. Zamawiający zwolniony będzie z zapłaty kary, gdy przyczyną odstąpienia od wykonania Umowy w całości lub w części jest nieuzyskanie dofinansowania lub wstrzymanie bądź ograniczenie finansowania inwestycji ze środków zewnętrznych oraz w przypadku przewidzianym w § 14</w:t>
      </w:r>
      <w:r>
        <w:rPr>
          <w:color w:val="FF0000"/>
          <w:sz w:val="22"/>
          <w:szCs w:val="22"/>
        </w:rPr>
        <w:t xml:space="preserve"> </w:t>
      </w:r>
      <w:r>
        <w:rPr>
          <w:sz w:val="22"/>
          <w:szCs w:val="22"/>
        </w:rPr>
        <w:t xml:space="preserve">ust. 1 pkt 1 niniejszej umowy, </w:t>
      </w:r>
    </w:p>
    <w:p>
      <w:pPr>
        <w:pStyle w:val="Default"/>
        <w:numPr>
          <w:ilvl w:val="0"/>
          <w:numId w:val="11"/>
        </w:numPr>
        <w:spacing w:lineRule="auto" w:line="360"/>
        <w:jc w:val="both"/>
        <w:rPr>
          <w:sz w:val="22"/>
          <w:szCs w:val="22"/>
        </w:rPr>
      </w:pPr>
      <w:r>
        <w:rPr>
          <w:sz w:val="22"/>
          <w:szCs w:val="22"/>
        </w:rPr>
        <w:t xml:space="preserve">Zamawiający zastrzega sobie prawo dochodzenia odszkodowania uzupełniającego na zasadach ogólnych do wysokości rzeczywiście poniesionej szkody oraz utraconych korzyści. </w:t>
      </w:r>
    </w:p>
    <w:p>
      <w:pPr>
        <w:pStyle w:val="Default"/>
        <w:numPr>
          <w:ilvl w:val="0"/>
          <w:numId w:val="11"/>
        </w:numPr>
        <w:spacing w:lineRule="auto" w:line="360"/>
        <w:jc w:val="both"/>
        <w:rPr/>
      </w:pPr>
      <w:r>
        <w:rPr>
          <w:sz w:val="22"/>
          <w:szCs w:val="22"/>
        </w:rPr>
        <w:t xml:space="preserve">Wykonawca wyraża zgodę na potrącenia z wynagrodzenia, o którym mowa w </w:t>
      </w:r>
      <w:r>
        <w:rPr>
          <w:color w:val="FF0000"/>
          <w:sz w:val="22"/>
          <w:szCs w:val="22"/>
        </w:rPr>
        <w:t>§ 12</w:t>
      </w:r>
      <w:r>
        <w:rPr>
          <w:sz w:val="22"/>
          <w:szCs w:val="22"/>
        </w:rPr>
        <w:t xml:space="preserve"> ust. 1 Umowy należności Zamawiającego z tytułu naliczonej kary umownej. </w:t>
      </w:r>
    </w:p>
    <w:p>
      <w:pPr>
        <w:pStyle w:val="Default"/>
        <w:numPr>
          <w:ilvl w:val="0"/>
          <w:numId w:val="11"/>
        </w:numPr>
        <w:spacing w:lineRule="auto" w:line="360"/>
        <w:jc w:val="both"/>
        <w:rPr>
          <w:sz w:val="22"/>
          <w:szCs w:val="22"/>
        </w:rPr>
      </w:pPr>
      <w:r>
        <w:rPr>
          <w:sz w:val="22"/>
          <w:szCs w:val="22"/>
        </w:rPr>
        <w:t xml:space="preserve">Zapłacenie kary umownej nie zwalnia Wykonawcy z obowiązku zakończenia robót oraz wykonania innych zobowiązań wynikających z faktu zawarcia Umowy. </w:t>
      </w:r>
    </w:p>
    <w:p>
      <w:pPr>
        <w:pStyle w:val="Default"/>
        <w:spacing w:lineRule="auto" w:line="360"/>
        <w:jc w:val="center"/>
        <w:rPr>
          <w:sz w:val="22"/>
          <w:szCs w:val="22"/>
        </w:rPr>
      </w:pPr>
      <w:r>
        <w:rPr>
          <w:sz w:val="22"/>
          <w:szCs w:val="22"/>
        </w:rPr>
      </w:r>
    </w:p>
    <w:p>
      <w:pPr>
        <w:pStyle w:val="Default"/>
        <w:spacing w:lineRule="auto" w:line="360"/>
        <w:jc w:val="center"/>
        <w:rPr>
          <w:sz w:val="22"/>
          <w:szCs w:val="22"/>
        </w:rPr>
      </w:pPr>
      <w:r>
        <w:rPr>
          <w:sz w:val="22"/>
          <w:szCs w:val="22"/>
        </w:rPr>
      </w:r>
    </w:p>
    <w:p>
      <w:pPr>
        <w:pStyle w:val="Default"/>
        <w:spacing w:lineRule="auto" w:line="360"/>
        <w:jc w:val="center"/>
        <w:rPr>
          <w:sz w:val="22"/>
          <w:szCs w:val="22"/>
        </w:rPr>
      </w:pPr>
      <w:r>
        <w:rPr>
          <w:sz w:val="22"/>
          <w:szCs w:val="22"/>
        </w:rPr>
      </w:r>
    </w:p>
    <w:p>
      <w:pPr>
        <w:pStyle w:val="Default"/>
        <w:spacing w:lineRule="auto" w:line="360"/>
        <w:jc w:val="center"/>
        <w:rPr>
          <w:sz w:val="22"/>
          <w:szCs w:val="22"/>
        </w:rPr>
      </w:pPr>
      <w:r>
        <w:rPr>
          <w:sz w:val="22"/>
          <w:szCs w:val="22"/>
        </w:rPr>
      </w:r>
    </w:p>
    <w:p>
      <w:pPr>
        <w:pStyle w:val="Default"/>
        <w:spacing w:lineRule="auto" w:line="360"/>
        <w:jc w:val="center"/>
        <w:rPr>
          <w:b/>
          <w:b/>
          <w:bCs/>
          <w:sz w:val="22"/>
          <w:szCs w:val="22"/>
        </w:rPr>
      </w:pPr>
      <w:r>
        <w:rPr>
          <w:b/>
          <w:bCs/>
          <w:sz w:val="22"/>
          <w:szCs w:val="22"/>
        </w:rPr>
        <w:t>§ 11</w:t>
      </w:r>
    </w:p>
    <w:p>
      <w:pPr>
        <w:pStyle w:val="Default"/>
        <w:spacing w:lineRule="auto" w:line="360"/>
        <w:jc w:val="center"/>
        <w:rPr>
          <w:sz w:val="22"/>
          <w:szCs w:val="22"/>
        </w:rPr>
      </w:pPr>
      <w:r>
        <w:rPr>
          <w:b/>
          <w:bCs/>
          <w:sz w:val="22"/>
          <w:szCs w:val="22"/>
        </w:rPr>
        <w:t>ZABEZPIECZENIE NALEŻYTEGO WYKONANIA UMOWY</w:t>
      </w:r>
    </w:p>
    <w:p>
      <w:pPr>
        <w:pStyle w:val="Default"/>
        <w:numPr>
          <w:ilvl w:val="0"/>
          <w:numId w:val="12"/>
        </w:numPr>
        <w:spacing w:lineRule="auto" w:line="360"/>
        <w:jc w:val="both"/>
        <w:rPr/>
      </w:pPr>
      <w:r>
        <w:rPr>
          <w:sz w:val="22"/>
          <w:szCs w:val="22"/>
        </w:rPr>
        <w:t xml:space="preserve">Zabezpieczenie należytego wykonania Umowy w wysokości </w:t>
      </w:r>
      <w:r>
        <w:rPr>
          <w:b/>
          <w:bCs/>
          <w:sz w:val="22"/>
          <w:szCs w:val="22"/>
        </w:rPr>
        <w:t xml:space="preserve">10 % </w:t>
      </w:r>
      <w:r>
        <w:rPr>
          <w:sz w:val="22"/>
          <w:szCs w:val="22"/>
        </w:rPr>
        <w:t xml:space="preserve">wynagrodzenia, tj. ……………..……….. (słownie: ………………………...…………………………………………………..…………….) wniesiono w formie: ………….……………………………..……. </w:t>
      </w:r>
    </w:p>
    <w:p>
      <w:pPr>
        <w:pStyle w:val="Default"/>
        <w:numPr>
          <w:ilvl w:val="0"/>
          <w:numId w:val="12"/>
        </w:numPr>
        <w:spacing w:lineRule="auto" w:line="360"/>
        <w:jc w:val="both"/>
        <w:rPr>
          <w:sz w:val="22"/>
          <w:szCs w:val="22"/>
        </w:rPr>
      </w:pPr>
      <w:r>
        <w:rPr>
          <w:sz w:val="22"/>
          <w:szCs w:val="22"/>
        </w:rPr>
        <w:t xml:space="preserve">Zabezpieczenie służy pokryciu roszczeń z tytułu niewykonania lub nienależytego wykonania umowy. </w:t>
      </w:r>
    </w:p>
    <w:p>
      <w:pPr>
        <w:pStyle w:val="Default"/>
        <w:numPr>
          <w:ilvl w:val="0"/>
          <w:numId w:val="12"/>
        </w:numPr>
        <w:spacing w:lineRule="auto" w:line="360"/>
        <w:jc w:val="both"/>
        <w:rPr>
          <w:sz w:val="22"/>
          <w:szCs w:val="22"/>
        </w:rPr>
      </w:pPr>
      <w:r>
        <w:rPr>
          <w:sz w:val="22"/>
          <w:szCs w:val="22"/>
        </w:rPr>
        <w:t xml:space="preserve">W trakcie realizacji umowy Wykonawca może dokonać zmiany formy zabezpieczenia na jedną lub kilka form, o których mowa w art. 148 ust. 1 ustawy Prawo zamówień publicznych. </w:t>
      </w:r>
    </w:p>
    <w:p>
      <w:pPr>
        <w:pStyle w:val="Default"/>
        <w:numPr>
          <w:ilvl w:val="0"/>
          <w:numId w:val="12"/>
        </w:numPr>
        <w:spacing w:lineRule="auto" w:line="360"/>
        <w:jc w:val="both"/>
        <w:rPr>
          <w:sz w:val="22"/>
          <w:szCs w:val="22"/>
        </w:rPr>
      </w:pPr>
      <w:r>
        <w:rPr>
          <w:sz w:val="22"/>
          <w:szCs w:val="22"/>
        </w:rPr>
        <w:t xml:space="preserve">Za zgodą Zamawiającego wykonawca może dokonać zmiany formy zabezpieczenia na jedną lub kilka form, o których mowa w art. 148 ust. 2 ustawy Prawo zamówień publicznych. </w:t>
      </w:r>
    </w:p>
    <w:p>
      <w:pPr>
        <w:pStyle w:val="Default"/>
        <w:numPr>
          <w:ilvl w:val="0"/>
          <w:numId w:val="12"/>
        </w:numPr>
        <w:spacing w:lineRule="auto" w:line="360"/>
        <w:jc w:val="both"/>
        <w:rPr>
          <w:sz w:val="22"/>
          <w:szCs w:val="22"/>
        </w:rPr>
      </w:pPr>
      <w:r>
        <w:rPr>
          <w:sz w:val="22"/>
          <w:szCs w:val="22"/>
        </w:rPr>
        <w:t>Zmiana formy zabezpieczenia jest dokonywana z zachowaniem ciągłości zabezpieczenia</w:t>
        <w:br/>
        <w:t xml:space="preserve">i bez zmniejszenia jego wysokości. </w:t>
      </w:r>
    </w:p>
    <w:p>
      <w:pPr>
        <w:pStyle w:val="Default"/>
        <w:numPr>
          <w:ilvl w:val="0"/>
          <w:numId w:val="12"/>
        </w:numPr>
        <w:spacing w:lineRule="auto" w:line="360"/>
        <w:jc w:val="both"/>
        <w:rPr>
          <w:sz w:val="22"/>
          <w:szCs w:val="22"/>
        </w:rPr>
      </w:pPr>
      <w:r>
        <w:rPr>
          <w:sz w:val="22"/>
          <w:szCs w:val="22"/>
        </w:rPr>
        <w:t xml:space="preserve">Strony ustalają, że wniesione zabezpieczenie należytego wykonania umowy zostanie zwrócone w następujący sposób: </w:t>
      </w:r>
    </w:p>
    <w:p>
      <w:pPr>
        <w:pStyle w:val="Normal"/>
        <w:spacing w:lineRule="auto" w:line="360"/>
        <w:ind w:left="720" w:hanging="0"/>
        <w:jc w:val="both"/>
        <w:rPr>
          <w:sz w:val="22"/>
          <w:szCs w:val="22"/>
        </w:rPr>
      </w:pPr>
      <w:r>
        <w:rPr>
          <w:sz w:val="22"/>
          <w:szCs w:val="22"/>
        </w:rPr>
        <w:t>- 70 % wartości zabezpieczenia – Zamawiający zwróci w terminie 30 dni od dnia wykonania zamówienia i uznania przez Zamawiającego za należycie wykonane,</w:t>
      </w:r>
    </w:p>
    <w:p>
      <w:pPr>
        <w:pStyle w:val="Default"/>
        <w:spacing w:lineRule="auto" w:line="360"/>
        <w:ind w:left="720" w:hanging="0"/>
        <w:jc w:val="both"/>
        <w:rPr>
          <w:sz w:val="22"/>
          <w:szCs w:val="22"/>
        </w:rPr>
      </w:pPr>
      <w:r>
        <w:rPr>
          <w:sz w:val="22"/>
          <w:szCs w:val="22"/>
        </w:rPr>
        <w:t xml:space="preserve">- 30 % wartości zabezpieczenia - Zamawiający zwróci nie później niż w 15-tym dniu po upływie okresu rękojmi za wady. </w:t>
      </w:r>
    </w:p>
    <w:p>
      <w:pPr>
        <w:pStyle w:val="Default"/>
        <w:numPr>
          <w:ilvl w:val="0"/>
          <w:numId w:val="12"/>
        </w:numPr>
        <w:spacing w:lineRule="auto" w:line="360"/>
        <w:jc w:val="both"/>
        <w:rPr>
          <w:sz w:val="22"/>
          <w:szCs w:val="22"/>
        </w:rPr>
      </w:pPr>
      <w:r>
        <w:rPr>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pPr>
        <w:pStyle w:val="Default"/>
        <w:numPr>
          <w:ilvl w:val="0"/>
          <w:numId w:val="12"/>
        </w:numPr>
        <w:spacing w:lineRule="auto" w:line="360"/>
        <w:jc w:val="both"/>
        <w:rPr>
          <w:sz w:val="22"/>
          <w:szCs w:val="22"/>
        </w:rPr>
      </w:pPr>
      <w:r>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w:t>
        <w:br/>
        <w:t xml:space="preserve">w pieniądzu, poprzez wypłatę kwoty z dotychczasowego zabezpieczenia. </w:t>
      </w:r>
    </w:p>
    <w:p>
      <w:pPr>
        <w:pStyle w:val="Default"/>
        <w:numPr>
          <w:ilvl w:val="0"/>
          <w:numId w:val="12"/>
        </w:numPr>
        <w:spacing w:lineRule="auto" w:line="360"/>
        <w:jc w:val="both"/>
        <w:rPr>
          <w:sz w:val="22"/>
          <w:szCs w:val="22"/>
        </w:rPr>
      </w:pPr>
      <w:r>
        <w:rPr>
          <w:sz w:val="22"/>
          <w:szCs w:val="22"/>
        </w:rPr>
        <w:t xml:space="preserve">Wypłata, o której mowa w ust. 8, następuje nie później niż w ostatnim dniu ważności dotychczasowego zabezpieczenia. </w:t>
      </w:r>
    </w:p>
    <w:p>
      <w:pPr>
        <w:pStyle w:val="Default"/>
        <w:numPr>
          <w:ilvl w:val="0"/>
          <w:numId w:val="12"/>
        </w:numPr>
        <w:spacing w:lineRule="auto" w:line="360"/>
        <w:jc w:val="both"/>
        <w:rPr>
          <w:sz w:val="22"/>
          <w:szCs w:val="22"/>
        </w:rPr>
      </w:pPr>
      <w:r>
        <w:rPr>
          <w:sz w:val="22"/>
          <w:szCs w:val="22"/>
        </w:rPr>
        <w:t xml:space="preserve">W przypadku nienależytego wykonania przedmiotu umowy zabezpieczenie staje się własnością Zamawiającego i będzie wykorzystane do zgodnego z umową wykonania robót i pokrycia roszczeń z tytułu rękojmi za wady. </w:t>
      </w:r>
    </w:p>
    <w:p>
      <w:pPr>
        <w:pStyle w:val="Default"/>
        <w:spacing w:lineRule="auto" w:line="360"/>
        <w:jc w:val="center"/>
        <w:rPr>
          <w:sz w:val="22"/>
          <w:szCs w:val="22"/>
        </w:rPr>
      </w:pPr>
      <w:r>
        <w:rPr>
          <w:sz w:val="22"/>
          <w:szCs w:val="22"/>
        </w:rPr>
      </w:r>
    </w:p>
    <w:p>
      <w:pPr>
        <w:pStyle w:val="Default"/>
        <w:spacing w:lineRule="auto" w:line="360"/>
        <w:jc w:val="center"/>
        <w:rPr>
          <w:sz w:val="22"/>
          <w:szCs w:val="22"/>
        </w:rPr>
      </w:pPr>
      <w:r>
        <w:rPr>
          <w:sz w:val="22"/>
          <w:szCs w:val="22"/>
        </w:rPr>
      </w:r>
    </w:p>
    <w:p>
      <w:pPr>
        <w:pStyle w:val="Default"/>
        <w:spacing w:lineRule="auto" w:line="360"/>
        <w:jc w:val="center"/>
        <w:rPr>
          <w:b/>
          <w:b/>
          <w:bCs/>
          <w:sz w:val="22"/>
          <w:szCs w:val="22"/>
        </w:rPr>
      </w:pPr>
      <w:r>
        <w:rPr>
          <w:b/>
          <w:bCs/>
          <w:sz w:val="22"/>
          <w:szCs w:val="22"/>
        </w:rPr>
      </w:r>
    </w:p>
    <w:p>
      <w:pPr>
        <w:pStyle w:val="Default"/>
        <w:spacing w:lineRule="auto" w:line="360"/>
        <w:jc w:val="center"/>
        <w:rPr>
          <w:b/>
          <w:b/>
          <w:bCs/>
          <w:sz w:val="22"/>
          <w:szCs w:val="22"/>
        </w:rPr>
      </w:pPr>
      <w:r>
        <w:rPr>
          <w:b/>
          <w:bCs/>
          <w:sz w:val="22"/>
          <w:szCs w:val="22"/>
        </w:rPr>
        <w:t>§ 12</w:t>
      </w:r>
    </w:p>
    <w:p>
      <w:pPr>
        <w:pStyle w:val="Default"/>
        <w:spacing w:lineRule="auto" w:line="360"/>
        <w:jc w:val="center"/>
        <w:rPr>
          <w:sz w:val="22"/>
          <w:szCs w:val="22"/>
        </w:rPr>
      </w:pPr>
      <w:r>
        <w:rPr>
          <w:b/>
          <w:bCs/>
          <w:sz w:val="22"/>
          <w:szCs w:val="22"/>
        </w:rPr>
        <w:t>WYNAGRODZENIE</w:t>
      </w:r>
    </w:p>
    <w:p>
      <w:pPr>
        <w:pStyle w:val="Default"/>
        <w:numPr>
          <w:ilvl w:val="0"/>
          <w:numId w:val="13"/>
        </w:numPr>
        <w:spacing w:lineRule="auto" w:line="360"/>
        <w:jc w:val="both"/>
        <w:rPr/>
      </w:pPr>
      <w:r>
        <w:rPr>
          <w:sz w:val="22"/>
          <w:szCs w:val="22"/>
        </w:rPr>
        <w:t>Za wykonanie przedmiotu umowy strony ustalają wynagrodzenie ryczałtowe</w:t>
        <w:br/>
        <w:t xml:space="preserve">w wysokości …………………………… zł netto powiększone o podatek VAT w wysokości ……………………….... zł, co stanowi łącznie kwotę …………. zł </w:t>
      </w:r>
      <w:r>
        <w:rPr>
          <w:b/>
          <w:bCs/>
          <w:sz w:val="22"/>
          <w:szCs w:val="22"/>
        </w:rPr>
        <w:t xml:space="preserve">brutto </w:t>
      </w:r>
      <w:r>
        <w:rPr>
          <w:sz w:val="22"/>
          <w:szCs w:val="22"/>
        </w:rPr>
        <w:t xml:space="preserve">(słownie: ………………………………….. złotych) zgodnie ze złożoną ofertą. </w:t>
      </w:r>
    </w:p>
    <w:p>
      <w:pPr>
        <w:pStyle w:val="Default"/>
        <w:numPr>
          <w:ilvl w:val="0"/>
          <w:numId w:val="13"/>
        </w:numPr>
        <w:spacing w:lineRule="auto" w:line="360"/>
        <w:jc w:val="both"/>
        <w:rPr>
          <w:sz w:val="22"/>
          <w:szCs w:val="22"/>
        </w:rPr>
      </w:pPr>
      <w:r>
        <w:rPr>
          <w:sz w:val="22"/>
          <w:szCs w:val="22"/>
        </w:rPr>
        <w:t xml:space="preserve">Wartość robót budowlanych nie może zostać podwyższona w drodze aneksu do niniejszej Umowy. Wartość całkowita przedmiotu Umowy ani ceny nie będą waloryzowane w okresie realizacji Umowy. </w:t>
      </w:r>
    </w:p>
    <w:p>
      <w:pPr>
        <w:pStyle w:val="Default"/>
        <w:numPr>
          <w:ilvl w:val="0"/>
          <w:numId w:val="13"/>
        </w:numPr>
        <w:spacing w:lineRule="auto" w:line="360"/>
        <w:jc w:val="both"/>
        <w:rPr>
          <w:sz w:val="22"/>
          <w:szCs w:val="22"/>
        </w:rPr>
      </w:pPr>
      <w:r>
        <w:rPr>
          <w:sz w:val="22"/>
          <w:szCs w:val="22"/>
        </w:rPr>
        <w:t>Wynagrodzenie ryczałtowe, o którym mowa w ust 1. obejmuje wszystkie koszty związane z realizacją robót objętych projektem budowlanym w tym ryzyko Wykonawcy</w:t>
        <w:br/>
        <w:t>z tytułu oszacowania wszelkich kosztów związanych z realizacją przedmiotu umowy,</w:t>
        <w:br/>
        <w:t xml:space="preserve">a także oddziaływania innych czynników mających lub mogących mieć wpływ na koszty. </w:t>
      </w:r>
    </w:p>
    <w:p>
      <w:pPr>
        <w:pStyle w:val="Default"/>
        <w:numPr>
          <w:ilvl w:val="0"/>
          <w:numId w:val="13"/>
        </w:numPr>
        <w:spacing w:lineRule="auto" w:line="360"/>
        <w:jc w:val="both"/>
        <w:rPr>
          <w:sz w:val="22"/>
          <w:szCs w:val="22"/>
        </w:rPr>
      </w:pPr>
      <w:r>
        <w:rPr>
          <w:sz w:val="22"/>
          <w:szCs w:val="22"/>
        </w:rPr>
        <w:t xml:space="preserve">Niedoszacowanie, pominięcie oraz brak rozpoznania zakresu przedmiotu umowy nie może być podstawą do żądania zmiany wynagrodzenia ryczałtowego określonego w ust. 1 niniejszego paragrafu. </w:t>
      </w:r>
    </w:p>
    <w:p>
      <w:pPr>
        <w:pStyle w:val="Default"/>
        <w:numPr>
          <w:ilvl w:val="0"/>
          <w:numId w:val="13"/>
        </w:numPr>
        <w:spacing w:lineRule="auto" w:line="360"/>
        <w:jc w:val="both"/>
        <w:rPr>
          <w:sz w:val="22"/>
          <w:szCs w:val="22"/>
        </w:rPr>
      </w:pPr>
      <w:r>
        <w:rPr>
          <w:sz w:val="22"/>
          <w:szCs w:val="22"/>
        </w:rPr>
        <w:t>Wynagrodzenie określone w ust. 1 będzie płatne na podstawie końcowej faktury VAT. Podstawą wystawienia faktury VAT będzie wykonanie robót potwierdzone protokołem odbioru końcowego robót podpisanym przez Komisję dokonującą odbioru robót</w:t>
        <w:br/>
        <w:t xml:space="preserve">z uwzględnieniem postanowień § 7 Umowy. </w:t>
      </w:r>
    </w:p>
    <w:p>
      <w:pPr>
        <w:pStyle w:val="Default"/>
        <w:numPr>
          <w:ilvl w:val="0"/>
          <w:numId w:val="13"/>
        </w:numPr>
        <w:spacing w:lineRule="auto" w:line="360"/>
        <w:jc w:val="both"/>
        <w:rPr>
          <w:sz w:val="22"/>
          <w:szCs w:val="22"/>
        </w:rPr>
      </w:pPr>
      <w:r>
        <w:rPr>
          <w:sz w:val="22"/>
          <w:szCs w:val="22"/>
        </w:rPr>
        <w:t xml:space="preserve">Faktura zostanie wystawiona na następującą jednostkę: </w:t>
      </w:r>
      <w:r>
        <w:rPr>
          <w:b/>
          <w:bCs/>
          <w:sz w:val="22"/>
          <w:szCs w:val="22"/>
        </w:rPr>
        <w:t>Gmina Kijewo Królewskie,</w:t>
        <w:br/>
        <w:t>ul. Toruńska 2, 86–253 Kijewo Królewskie</w:t>
      </w:r>
      <w:r>
        <w:rPr>
          <w:sz w:val="22"/>
          <w:szCs w:val="22"/>
        </w:rPr>
        <w:t xml:space="preserve">, </w:t>
      </w:r>
      <w:r>
        <w:rPr>
          <w:b/>
          <w:bCs/>
          <w:sz w:val="22"/>
          <w:szCs w:val="22"/>
        </w:rPr>
        <w:t>NIP 875-148-47-58</w:t>
      </w:r>
    </w:p>
    <w:p>
      <w:pPr>
        <w:pStyle w:val="Default"/>
        <w:numPr>
          <w:ilvl w:val="0"/>
          <w:numId w:val="13"/>
        </w:numPr>
        <w:spacing w:lineRule="auto" w:line="360"/>
        <w:jc w:val="both"/>
        <w:rPr>
          <w:sz w:val="22"/>
          <w:szCs w:val="22"/>
        </w:rPr>
      </w:pPr>
      <w:r>
        <w:rPr>
          <w:sz w:val="22"/>
          <w:szCs w:val="22"/>
        </w:rPr>
        <w:t>Płatność za fakturę VAT, o której mowa w ust. 5 będzie dokonywana przelewem na konto Wykonawcy nr rachunku bankowego……………………………………………………………</w:t>
      </w:r>
    </w:p>
    <w:p>
      <w:pPr>
        <w:pStyle w:val="Default"/>
        <w:spacing w:lineRule="auto" w:line="360"/>
        <w:ind w:left="720" w:hanging="0"/>
        <w:jc w:val="both"/>
        <w:rPr>
          <w:rFonts w:eastAsia="Times New Roman"/>
          <w:sz w:val="22"/>
          <w:szCs w:val="22"/>
        </w:rPr>
      </w:pPr>
      <w:r>
        <w:rPr>
          <w:sz w:val="22"/>
          <w:szCs w:val="22"/>
        </w:rPr>
        <w:t xml:space="preserve">w terminie do </w:t>
      </w:r>
      <w:r>
        <w:rPr>
          <w:b/>
          <w:bCs/>
          <w:sz w:val="22"/>
          <w:szCs w:val="22"/>
        </w:rPr>
        <w:t xml:space="preserve">30 dni </w:t>
      </w:r>
      <w:r>
        <w:rPr>
          <w:sz w:val="22"/>
          <w:szCs w:val="22"/>
        </w:rPr>
        <w:t>licząc od daty otrzymania faktury przez Zamawiającego i po</w:t>
        <w:br/>
        <w:t xml:space="preserve">spełnieniu warunków wyżej opisanych. </w:t>
      </w:r>
    </w:p>
    <w:p>
      <w:pPr>
        <w:pStyle w:val="Default"/>
        <w:numPr>
          <w:ilvl w:val="0"/>
          <w:numId w:val="13"/>
        </w:numPr>
        <w:spacing w:lineRule="auto" w:line="360"/>
        <w:jc w:val="both"/>
        <w:rPr/>
      </w:pPr>
      <w:r>
        <w:rPr>
          <w:rFonts w:eastAsia="Times New Roman"/>
          <w:sz w:val="22"/>
          <w:szCs w:val="22"/>
        </w:rPr>
        <w:t xml:space="preserve"> </w:t>
      </w:r>
      <w:r>
        <w:rPr>
          <w:sz w:val="22"/>
          <w:szCs w:val="22"/>
        </w:rPr>
        <w:t xml:space="preserve">Opóźnienie w zapłacie należności spowoduje obowiązek zapłaty odsetek ustawowych. </w:t>
      </w:r>
    </w:p>
    <w:p>
      <w:pPr>
        <w:pStyle w:val="Default"/>
        <w:numPr>
          <w:ilvl w:val="0"/>
          <w:numId w:val="13"/>
        </w:numPr>
        <w:spacing w:lineRule="auto" w:line="360"/>
        <w:jc w:val="both"/>
        <w:rPr>
          <w:sz w:val="22"/>
          <w:szCs w:val="22"/>
        </w:rPr>
      </w:pPr>
      <w:r>
        <w:rPr>
          <w:sz w:val="22"/>
          <w:szCs w:val="22"/>
        </w:rPr>
        <w:t xml:space="preserve">W przypadku powierzenia realizacji części zamówienia podwykonawcom warunkiem zapłaty wynagrodzenia Wykonawcy jest przedstawienie wraz z fakturą dowodu potwierdzającego zapłatę wynagrodzenia podwykonawcom lub dalszym podwykonawcom, których wierzytelność jest częścią składową tej faktury. </w:t>
      </w:r>
    </w:p>
    <w:p>
      <w:pPr>
        <w:pStyle w:val="Default"/>
        <w:numPr>
          <w:ilvl w:val="0"/>
          <w:numId w:val="13"/>
        </w:numPr>
        <w:spacing w:lineRule="auto" w:line="360"/>
        <w:jc w:val="both"/>
        <w:rPr>
          <w:sz w:val="22"/>
          <w:szCs w:val="22"/>
        </w:rPr>
      </w:pPr>
      <w:r>
        <w:rPr>
          <w:sz w:val="22"/>
          <w:szCs w:val="22"/>
        </w:rPr>
        <w:t xml:space="preserve">W przypadku nie dostarczenia dowodu potwierdzającego zapłatę wynagrodzenia podwykonawcom lub dalszym podwykonawcom, Zamawiający będzie miał prawo do wstrzymania płatności stosownej części faktury, przy czym wstrzymanie płatności nie będzie skutkować naliczeniem odsetek od nieterminowych płatności przez Zamawiającego.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13</w:t>
      </w:r>
    </w:p>
    <w:p>
      <w:pPr>
        <w:pStyle w:val="Default"/>
        <w:spacing w:lineRule="auto" w:line="360"/>
        <w:jc w:val="center"/>
        <w:rPr>
          <w:sz w:val="22"/>
          <w:szCs w:val="22"/>
        </w:rPr>
      </w:pPr>
      <w:r>
        <w:rPr>
          <w:b/>
          <w:bCs/>
          <w:sz w:val="22"/>
          <w:szCs w:val="22"/>
        </w:rPr>
        <w:t>ZMIANA UMOWY</w:t>
      </w:r>
    </w:p>
    <w:p>
      <w:pPr>
        <w:pStyle w:val="Default"/>
        <w:numPr>
          <w:ilvl w:val="0"/>
          <w:numId w:val="14"/>
        </w:numPr>
        <w:spacing w:lineRule="auto" w:line="360"/>
        <w:jc w:val="both"/>
        <w:rPr>
          <w:sz w:val="22"/>
          <w:szCs w:val="22"/>
        </w:rPr>
      </w:pPr>
      <w:r>
        <w:rPr>
          <w:sz w:val="22"/>
          <w:szCs w:val="22"/>
        </w:rPr>
        <w:t>Wszelkie zmiany i uzupełnienia treści Umowy winny zostać dokonane wyłącznie</w:t>
        <w:br/>
        <w:t xml:space="preserve">w formie pisemnego aneksu podpisanego przez obie strony, pod rygorem nieważności. </w:t>
      </w:r>
    </w:p>
    <w:p>
      <w:pPr>
        <w:pStyle w:val="Default"/>
        <w:numPr>
          <w:ilvl w:val="0"/>
          <w:numId w:val="14"/>
        </w:numPr>
        <w:spacing w:lineRule="auto" w:line="360"/>
        <w:jc w:val="both"/>
        <w:rPr>
          <w:sz w:val="22"/>
          <w:szCs w:val="22"/>
        </w:rPr>
      </w:pPr>
      <w:r>
        <w:rPr>
          <w:sz w:val="22"/>
          <w:szCs w:val="22"/>
        </w:rPr>
        <w:t>Strony dopuszczają możliwość istotnych zmian postanowień zawartej umowy</w:t>
        <w:br/>
        <w:t xml:space="preserve">w następujących przypadkach: </w:t>
      </w:r>
    </w:p>
    <w:p>
      <w:pPr>
        <w:pStyle w:val="Default"/>
        <w:numPr>
          <w:ilvl w:val="1"/>
          <w:numId w:val="14"/>
        </w:numPr>
        <w:spacing w:lineRule="auto" w:line="360"/>
        <w:jc w:val="both"/>
        <w:rPr>
          <w:sz w:val="22"/>
          <w:szCs w:val="22"/>
        </w:rPr>
      </w:pPr>
      <w:r>
        <w:rPr>
          <w:sz w:val="22"/>
          <w:szCs w:val="22"/>
        </w:rPr>
        <w:t xml:space="preserve">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formalno–prawne, w szczególności konieczność dokonania na etapie wykonawstwa robót zmian w projekcie budowlanym, istotnych w świetle prawa budowlanego, w oparciu o które realizowany jest przedmiot zamówienia, </w:t>
      </w:r>
    </w:p>
    <w:p>
      <w:pPr>
        <w:pStyle w:val="Default"/>
        <w:numPr>
          <w:ilvl w:val="1"/>
          <w:numId w:val="14"/>
        </w:numPr>
        <w:spacing w:lineRule="auto" w:line="360"/>
        <w:jc w:val="both"/>
        <w:rPr>
          <w:sz w:val="22"/>
          <w:szCs w:val="22"/>
        </w:rPr>
      </w:pPr>
      <w:r>
        <w:rPr>
          <w:sz w:val="22"/>
          <w:szCs w:val="22"/>
        </w:rPr>
        <w:t>w przypadku wystąpienia okoliczności niezależnych od stron związanych</w:t>
        <w:br/>
        <w:t xml:space="preserve">z zaistnieniem warunków atmosferycznych uniemożliwiających wykonywania robót zgodnie z ich przewidywana technologią wykonania, termin realizacji zamówienia może zostać wydłużony przy łącznym spełnieniu następujących warunków: </w:t>
      </w:r>
    </w:p>
    <w:p>
      <w:pPr>
        <w:pStyle w:val="Default"/>
        <w:tabs>
          <w:tab w:val="left" w:pos="390" w:leader="none"/>
        </w:tabs>
        <w:spacing w:lineRule="auto" w:line="360"/>
        <w:ind w:left="1854" w:hanging="0"/>
        <w:jc w:val="both"/>
        <w:rPr>
          <w:sz w:val="22"/>
          <w:szCs w:val="22"/>
        </w:rPr>
      </w:pPr>
      <w:r>
        <w:rPr>
          <w:sz w:val="22"/>
          <w:szCs w:val="22"/>
        </w:rPr>
        <w:t xml:space="preserve">- o ile, w dniu wystąpienia ww. okoliczności Wykonawca wystąpi do Zamawiającego z pisemnym wnioskiem dotyczącym przedłużenia robót, i okoliczność ta zostanie stwierdzona w dzienniku budowy, </w:t>
      </w:r>
    </w:p>
    <w:p>
      <w:pPr>
        <w:pStyle w:val="Default"/>
        <w:spacing w:lineRule="auto" w:line="360"/>
        <w:ind w:left="1797" w:hanging="0"/>
        <w:jc w:val="both"/>
        <w:rPr>
          <w:sz w:val="22"/>
          <w:szCs w:val="22"/>
        </w:rPr>
      </w:pPr>
      <w:r>
        <w:rPr>
          <w:sz w:val="22"/>
          <w:szCs w:val="22"/>
        </w:rPr>
        <w:t xml:space="preserve">- na okres maksymalnie wyznaczony powyższymi okolicznościami, o obowiązku przystąpienia do dalszych robót Zamawiający musi zostać poinformowany osobnym pismem i analogicznym wpisem do dziennika budowy. </w:t>
      </w:r>
    </w:p>
    <w:p>
      <w:pPr>
        <w:pStyle w:val="Default"/>
        <w:spacing w:lineRule="auto" w:line="360"/>
        <w:ind w:left="1080" w:hanging="0"/>
        <w:jc w:val="both"/>
        <w:rPr>
          <w:sz w:val="22"/>
          <w:szCs w:val="22"/>
        </w:rPr>
      </w:pPr>
      <w:r>
        <w:rPr>
          <w:sz w:val="22"/>
          <w:szCs w:val="22"/>
        </w:rPr>
        <w:t xml:space="preserve">Brak spełnienia ww. warunków uniemożliwia Wykonawcy na powoływanie się na opisane okoliczności jako podstawę do aneksowania umowy; </w:t>
      </w:r>
    </w:p>
    <w:p>
      <w:pPr>
        <w:pStyle w:val="Default"/>
        <w:numPr>
          <w:ilvl w:val="1"/>
          <w:numId w:val="14"/>
        </w:numPr>
        <w:spacing w:lineRule="auto" w:line="360"/>
        <w:jc w:val="both"/>
        <w:rPr/>
      </w:pPr>
      <w:r>
        <w:rPr/>
        <w:t xml:space="preserve">w </w:t>
      </w:r>
      <w:r>
        <w:rPr>
          <w:sz w:val="22"/>
          <w:szCs w:val="22"/>
        </w:rPr>
        <w:t xml:space="preserve">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w:t>
      </w:r>
    </w:p>
    <w:p>
      <w:pPr>
        <w:pStyle w:val="Default"/>
        <w:numPr>
          <w:ilvl w:val="1"/>
          <w:numId w:val="14"/>
        </w:numPr>
        <w:spacing w:lineRule="auto" w:line="360"/>
        <w:jc w:val="both"/>
        <w:rPr>
          <w:sz w:val="22"/>
          <w:szCs w:val="22"/>
        </w:rPr>
      </w:pPr>
      <w:r>
        <w:rPr>
          <w:sz w:val="22"/>
          <w:szCs w:val="22"/>
        </w:rPr>
        <w:t xml:space="preserve">w razie zmiany stawki podatku VAT – dopuszcza się zmianę ceny za realizację przedmiotu zamówienia według zasady, że do wartości netto przedmiotu zamówienia doliczona zostanie nowa wartość podatku VAT, </w:t>
      </w:r>
    </w:p>
    <w:p>
      <w:pPr>
        <w:pStyle w:val="Default"/>
        <w:numPr>
          <w:ilvl w:val="1"/>
          <w:numId w:val="14"/>
        </w:numPr>
        <w:spacing w:lineRule="auto" w:line="360"/>
        <w:jc w:val="both"/>
        <w:rPr>
          <w:sz w:val="22"/>
          <w:szCs w:val="22"/>
        </w:rPr>
      </w:pPr>
      <w:r>
        <w:rPr>
          <w:sz w:val="22"/>
          <w:szCs w:val="22"/>
        </w:rPr>
        <w:t xml:space="preserve">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w:t>
      </w:r>
    </w:p>
    <w:p>
      <w:pPr>
        <w:pStyle w:val="Default"/>
        <w:numPr>
          <w:ilvl w:val="1"/>
          <w:numId w:val="14"/>
        </w:numPr>
        <w:spacing w:lineRule="auto" w:line="360"/>
        <w:jc w:val="both"/>
        <w:rPr>
          <w:sz w:val="22"/>
          <w:szCs w:val="22"/>
        </w:rPr>
      </w:pPr>
      <w:r>
        <w:rPr>
          <w:sz w:val="22"/>
          <w:szCs w:val="22"/>
        </w:rPr>
        <w:t xml:space="preserve">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w:t>
      </w:r>
    </w:p>
    <w:p>
      <w:pPr>
        <w:pStyle w:val="Default"/>
        <w:numPr>
          <w:ilvl w:val="1"/>
          <w:numId w:val="14"/>
        </w:numPr>
        <w:spacing w:lineRule="auto" w:line="360"/>
        <w:jc w:val="both"/>
        <w:rPr>
          <w:sz w:val="22"/>
          <w:szCs w:val="22"/>
        </w:rPr>
      </w:pPr>
      <w:r>
        <w:rPr>
          <w:sz w:val="22"/>
          <w:szCs w:val="22"/>
        </w:rPr>
        <w:t xml:space="preserve">jeżeli zajdzie obiektywna konieczność zmiany umowy innego rodzaju niż wymienione w pkt. 1–6, pod warunkiem, że zmiana nie będzie ingerować w treść przedmiotu zamówienia oraz wynagrodzenia, </w:t>
      </w:r>
    </w:p>
    <w:p>
      <w:pPr>
        <w:pStyle w:val="Default"/>
        <w:numPr>
          <w:ilvl w:val="1"/>
          <w:numId w:val="14"/>
        </w:numPr>
        <w:spacing w:lineRule="auto" w:line="360"/>
        <w:jc w:val="both"/>
        <w:rPr>
          <w:sz w:val="22"/>
          <w:szCs w:val="22"/>
        </w:rPr>
      </w:pPr>
      <w:r>
        <w:rPr>
          <w:sz w:val="22"/>
          <w:szCs w:val="22"/>
        </w:rPr>
        <w:t xml:space="preserve">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
    <w:p>
      <w:pPr>
        <w:pStyle w:val="Default"/>
        <w:numPr>
          <w:ilvl w:val="1"/>
          <w:numId w:val="14"/>
        </w:numPr>
        <w:spacing w:lineRule="auto" w:line="360"/>
        <w:jc w:val="both"/>
        <w:rPr>
          <w:sz w:val="22"/>
          <w:szCs w:val="22"/>
        </w:rPr>
      </w:pPr>
      <w:r>
        <w:rPr>
          <w:sz w:val="22"/>
          <w:szCs w:val="22"/>
        </w:rPr>
        <w:t>zmiany podwykonawcy lub rezygnacji z udziału podwykonawcy przy realizacji przedmiotu zamówienia, przy czym zmiana może nastąpić wyłącznie po przedstawieniu przez Wykonawcę oświadczenia podwykonawcy o jego rezygnacji</w:t>
        <w:br/>
        <w:t>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w:t>
        <w:br/>
        <w:t xml:space="preserve">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p>
    <w:p>
      <w:pPr>
        <w:pStyle w:val="Default"/>
        <w:numPr>
          <w:ilvl w:val="1"/>
          <w:numId w:val="14"/>
        </w:numPr>
        <w:spacing w:lineRule="auto" w:line="360"/>
        <w:jc w:val="both"/>
        <w:rPr>
          <w:sz w:val="22"/>
          <w:szCs w:val="22"/>
        </w:rPr>
      </w:pPr>
      <w:r>
        <w:rPr>
          <w:sz w:val="22"/>
          <w:szCs w:val="22"/>
        </w:rPr>
        <w:t xml:space="preserve">W przypadku wystąpienia co najmniej jednej z okoliczności, o których mowa w art. 144 ust. 1 pkt 2-6 ustawy. </w:t>
      </w:r>
    </w:p>
    <w:p>
      <w:pPr>
        <w:pStyle w:val="Default"/>
        <w:numPr>
          <w:ilvl w:val="0"/>
          <w:numId w:val="14"/>
        </w:numPr>
        <w:spacing w:lineRule="auto" w:line="360"/>
        <w:jc w:val="both"/>
        <w:rPr>
          <w:sz w:val="22"/>
          <w:szCs w:val="22"/>
        </w:rPr>
      </w:pPr>
      <w:r>
        <w:rPr>
          <w:sz w:val="22"/>
          <w:szCs w:val="22"/>
        </w:rPr>
        <w:t xml:space="preserve">Zmiana treści umowy powinna zostać poprzedzona przedstawieniem propozycji zmian w formie pisemnej. Propozycja zmiany winna zawierać: opis i uzasadnienie zmiany, wpływ na koszt i czas realizacji przedmiotu zamówienia.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14</w:t>
      </w:r>
    </w:p>
    <w:p>
      <w:pPr>
        <w:pStyle w:val="Default"/>
        <w:spacing w:lineRule="auto" w:line="360"/>
        <w:jc w:val="center"/>
        <w:rPr>
          <w:rFonts w:eastAsia="Times New Roman"/>
          <w:sz w:val="22"/>
          <w:szCs w:val="22"/>
        </w:rPr>
      </w:pPr>
      <w:r>
        <w:rPr>
          <w:b/>
          <w:bCs/>
          <w:sz w:val="22"/>
          <w:szCs w:val="22"/>
        </w:rPr>
        <w:t>ODSTĄPIENIE OD UMOWY</w:t>
      </w:r>
    </w:p>
    <w:p>
      <w:pPr>
        <w:pStyle w:val="Default"/>
        <w:numPr>
          <w:ilvl w:val="0"/>
          <w:numId w:val="15"/>
        </w:numPr>
        <w:spacing w:lineRule="auto" w:line="360"/>
        <w:jc w:val="both"/>
        <w:rPr/>
      </w:pPr>
      <w:r>
        <w:rPr>
          <w:rFonts w:eastAsia="Times New Roman"/>
          <w:sz w:val="22"/>
          <w:szCs w:val="22"/>
        </w:rPr>
        <w:t xml:space="preserve"> </w:t>
      </w:r>
      <w:r>
        <w:rPr>
          <w:sz w:val="22"/>
          <w:szCs w:val="22"/>
        </w:rPr>
        <w:t xml:space="preserve">Zamawiającemu przysługuje prawo odstąpienia od Umowy lub jej części: </w:t>
      </w:r>
    </w:p>
    <w:p>
      <w:pPr>
        <w:pStyle w:val="Default"/>
        <w:numPr>
          <w:ilvl w:val="1"/>
          <w:numId w:val="15"/>
        </w:numPr>
        <w:spacing w:lineRule="auto" w:line="360"/>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Default"/>
        <w:numPr>
          <w:ilvl w:val="1"/>
          <w:numId w:val="15"/>
        </w:numPr>
        <w:spacing w:lineRule="auto" w:line="360"/>
        <w:jc w:val="both"/>
        <w:rPr>
          <w:sz w:val="22"/>
          <w:szCs w:val="22"/>
        </w:rPr>
      </w:pPr>
      <w:r>
        <w:rPr>
          <w:sz w:val="22"/>
          <w:szCs w:val="22"/>
        </w:rPr>
        <w:t xml:space="preserve">jeżeli zostanie ogłoszona upadłość lub rozwiązanie firmy Wykonawcy, </w:t>
      </w:r>
    </w:p>
    <w:p>
      <w:pPr>
        <w:pStyle w:val="Default"/>
        <w:numPr>
          <w:ilvl w:val="1"/>
          <w:numId w:val="15"/>
        </w:numPr>
        <w:spacing w:lineRule="auto" w:line="360"/>
        <w:jc w:val="both"/>
        <w:rPr>
          <w:sz w:val="22"/>
          <w:szCs w:val="22"/>
        </w:rPr>
      </w:pPr>
      <w:r>
        <w:rPr>
          <w:sz w:val="22"/>
          <w:szCs w:val="22"/>
        </w:rPr>
        <w:t xml:space="preserve">jeżeli zostanie wydany nakaz zajęcia majątku Wykonawcy, </w:t>
      </w:r>
    </w:p>
    <w:p>
      <w:pPr>
        <w:pStyle w:val="Default"/>
        <w:numPr>
          <w:ilvl w:val="1"/>
          <w:numId w:val="15"/>
        </w:numPr>
        <w:spacing w:lineRule="auto" w:line="360"/>
        <w:jc w:val="both"/>
        <w:rPr>
          <w:sz w:val="22"/>
          <w:szCs w:val="22"/>
        </w:rPr>
      </w:pPr>
      <w:r>
        <w:rPr>
          <w:sz w:val="22"/>
          <w:szCs w:val="22"/>
        </w:rPr>
        <w:t xml:space="preserve">jeżeli Wykonawca nie przestrzega postanowień niniejszej umowy, </w:t>
      </w:r>
    </w:p>
    <w:p>
      <w:pPr>
        <w:pStyle w:val="Default"/>
        <w:numPr>
          <w:ilvl w:val="1"/>
          <w:numId w:val="15"/>
        </w:numPr>
        <w:spacing w:lineRule="auto" w:line="360"/>
        <w:jc w:val="both"/>
        <w:rPr>
          <w:sz w:val="22"/>
          <w:szCs w:val="22"/>
        </w:rPr>
      </w:pPr>
      <w:r>
        <w:rPr>
          <w:sz w:val="22"/>
          <w:szCs w:val="22"/>
        </w:rPr>
        <w:t xml:space="preserve">jeżeli Wykonawca nie rozpoczął robót bez uzasadnionych przyczyn lub nie kontynuuje ich pomimo wezwania Zamawiającego złożonego na piśmie. </w:t>
      </w:r>
    </w:p>
    <w:p>
      <w:pPr>
        <w:pStyle w:val="Default"/>
        <w:numPr>
          <w:ilvl w:val="0"/>
          <w:numId w:val="15"/>
        </w:numPr>
        <w:spacing w:lineRule="auto" w:line="360"/>
        <w:jc w:val="both"/>
        <w:rPr>
          <w:sz w:val="22"/>
          <w:szCs w:val="22"/>
        </w:rPr>
      </w:pPr>
      <w:r>
        <w:rPr>
          <w:sz w:val="22"/>
          <w:szCs w:val="22"/>
        </w:rPr>
        <w:t>Wszelkie materiały znajdujące się na terenie budowy przechodzą na własność Zamawiającego w przypadku odstąpienia od Umowy z przyczyny określonej</w:t>
        <w:br/>
        <w:t xml:space="preserve">w ust. 1 pkt 4. </w:t>
      </w:r>
    </w:p>
    <w:p>
      <w:pPr>
        <w:pStyle w:val="Default"/>
        <w:numPr>
          <w:ilvl w:val="0"/>
          <w:numId w:val="15"/>
        </w:numPr>
        <w:spacing w:lineRule="auto" w:line="360"/>
        <w:jc w:val="both"/>
        <w:rPr>
          <w:sz w:val="22"/>
          <w:szCs w:val="22"/>
        </w:rPr>
      </w:pPr>
      <w:r>
        <w:rPr>
          <w:sz w:val="22"/>
          <w:szCs w:val="22"/>
        </w:rPr>
        <w:t xml:space="preserve">Zamawiający w razie odstąpienia od umowy z przyczyn, za które Wykonawca nie odpowiada zobowiązany jest do: </w:t>
      </w:r>
    </w:p>
    <w:p>
      <w:pPr>
        <w:pStyle w:val="Default"/>
        <w:numPr>
          <w:ilvl w:val="1"/>
          <w:numId w:val="15"/>
        </w:numPr>
        <w:spacing w:lineRule="auto" w:line="360"/>
        <w:jc w:val="both"/>
        <w:rPr>
          <w:sz w:val="22"/>
          <w:szCs w:val="22"/>
        </w:rPr>
      </w:pPr>
      <w:r>
        <w:rPr>
          <w:sz w:val="22"/>
          <w:szCs w:val="22"/>
        </w:rPr>
        <w:t xml:space="preserve">dokonania odbioru przerwanych robót oraz zapłaty wynagrodzenia za roboty, które zostały wykonane do dnia odstąpienia, </w:t>
      </w:r>
    </w:p>
    <w:p>
      <w:pPr>
        <w:pStyle w:val="Default"/>
        <w:numPr>
          <w:ilvl w:val="1"/>
          <w:numId w:val="15"/>
        </w:numPr>
        <w:spacing w:lineRule="auto" w:line="360"/>
        <w:jc w:val="both"/>
        <w:rPr>
          <w:sz w:val="22"/>
          <w:szCs w:val="22"/>
        </w:rPr>
      </w:pPr>
      <w:r>
        <w:rPr>
          <w:sz w:val="22"/>
          <w:szCs w:val="22"/>
        </w:rPr>
        <w:t xml:space="preserve">rozliczenia się z wykonawcą z tytułu nierozliczonych w inny sposób kosztów budowy obiektów zaplecza, urządzeń związanych z zagospodarowaniem i uzbrojeniem terenu, chyba że Wykonawca wyrazi zgodę na przejęcie tych obiektów i urządzeń, oraz jest to prawnie dopuszczalne, </w:t>
      </w:r>
    </w:p>
    <w:p>
      <w:pPr>
        <w:pStyle w:val="Default"/>
        <w:numPr>
          <w:ilvl w:val="1"/>
          <w:numId w:val="15"/>
        </w:numPr>
        <w:spacing w:lineRule="auto" w:line="360"/>
        <w:jc w:val="both"/>
        <w:rPr>
          <w:sz w:val="22"/>
          <w:szCs w:val="22"/>
        </w:rPr>
      </w:pPr>
      <w:r>
        <w:rPr>
          <w:sz w:val="22"/>
          <w:szCs w:val="22"/>
        </w:rPr>
        <w:t xml:space="preserve">przyjęcia od Wykonawcy pod swój dozór terenu budowy. </w:t>
      </w:r>
    </w:p>
    <w:p>
      <w:pPr>
        <w:pStyle w:val="Default"/>
        <w:numPr>
          <w:ilvl w:val="0"/>
          <w:numId w:val="15"/>
        </w:numPr>
        <w:spacing w:lineRule="auto" w:line="360"/>
        <w:jc w:val="both"/>
        <w:rPr>
          <w:sz w:val="22"/>
          <w:szCs w:val="22"/>
        </w:rPr>
      </w:pPr>
      <w:r>
        <w:rPr>
          <w:sz w:val="22"/>
          <w:szCs w:val="22"/>
        </w:rPr>
        <w:t xml:space="preserve">Wykonawcy przysługuje prawo odstąpienia od umowy jeżeli: </w:t>
      </w:r>
    </w:p>
    <w:p>
      <w:pPr>
        <w:pStyle w:val="Default"/>
        <w:numPr>
          <w:ilvl w:val="1"/>
          <w:numId w:val="15"/>
        </w:numPr>
        <w:spacing w:lineRule="auto" w:line="360"/>
        <w:jc w:val="both"/>
        <w:rPr/>
      </w:pPr>
      <w:r>
        <w:rPr/>
        <w:t>Z</w:t>
      </w:r>
      <w:r>
        <w:rPr>
          <w:sz w:val="22"/>
          <w:szCs w:val="22"/>
        </w:rPr>
        <w:t xml:space="preserve">amawiający nie wywiązuje się z obowiązku zapłaty faktur, mimo dodatkowego pisemnego wezwania w terminie 30 dni od upływu terminu do zapłaty faktur, określonego w niniejszej umowie, </w:t>
      </w:r>
    </w:p>
    <w:p>
      <w:pPr>
        <w:pStyle w:val="Default"/>
        <w:numPr>
          <w:ilvl w:val="1"/>
          <w:numId w:val="15"/>
        </w:numPr>
        <w:spacing w:lineRule="auto" w:line="360"/>
        <w:jc w:val="both"/>
        <w:rPr>
          <w:sz w:val="22"/>
          <w:szCs w:val="22"/>
        </w:rPr>
      </w:pPr>
      <w:r>
        <w:rPr>
          <w:sz w:val="22"/>
          <w:szCs w:val="22"/>
        </w:rPr>
        <w:t xml:space="preserve">Zamawiający zawiadomi Wykonawcę, że wobec zaistnienia uprzednio nieprzewidzianych okoliczności nie będzie mógł spełnić swoich zobowiązań umownych wobec Wykonawcy. </w:t>
      </w:r>
    </w:p>
    <w:p>
      <w:pPr>
        <w:pStyle w:val="Default"/>
        <w:numPr>
          <w:ilvl w:val="0"/>
          <w:numId w:val="15"/>
        </w:numPr>
        <w:spacing w:lineRule="auto" w:line="360"/>
        <w:jc w:val="both"/>
        <w:rPr>
          <w:sz w:val="22"/>
          <w:szCs w:val="22"/>
        </w:rPr>
      </w:pPr>
      <w:r>
        <w:rPr>
          <w:sz w:val="22"/>
          <w:szCs w:val="22"/>
        </w:rPr>
        <w:t xml:space="preserve">W przypadku odstąpienia od umowy Wykonawcę obciążają następujące obowiązki szczegółowe: </w:t>
      </w:r>
    </w:p>
    <w:p>
      <w:pPr>
        <w:pStyle w:val="Default"/>
        <w:numPr>
          <w:ilvl w:val="1"/>
          <w:numId w:val="15"/>
        </w:numPr>
        <w:spacing w:lineRule="auto" w:line="360"/>
        <w:jc w:val="both"/>
        <w:rPr>
          <w:sz w:val="22"/>
          <w:szCs w:val="22"/>
        </w:rPr>
      </w:pPr>
      <w:r>
        <w:rPr>
          <w:sz w:val="22"/>
          <w:szCs w:val="22"/>
        </w:rPr>
        <w:t xml:space="preserve">w terminie 7 dni od daty odstąpienia od umowy Wykonawca przy udziale Zamawiającego oraz Inspektora nadzoru sporządzi szczegółowy protokół inwentaryzacji robót wg stanu na dzień odstąpienia, </w:t>
      </w:r>
    </w:p>
    <w:p>
      <w:pPr>
        <w:pStyle w:val="Default"/>
        <w:numPr>
          <w:ilvl w:val="1"/>
          <w:numId w:val="15"/>
        </w:numPr>
        <w:spacing w:lineRule="auto" w:line="360"/>
        <w:jc w:val="both"/>
        <w:rPr>
          <w:sz w:val="22"/>
          <w:szCs w:val="22"/>
        </w:rPr>
      </w:pPr>
      <w:r>
        <w:rPr>
          <w:sz w:val="22"/>
          <w:szCs w:val="22"/>
        </w:rPr>
        <w:t xml:space="preserve">Wykonawca zabezpieczy przerwane roboty w zakresie obustronnie uzgodnionym na koszt strony, która odstąpiła do umowy, </w:t>
      </w:r>
    </w:p>
    <w:p>
      <w:pPr>
        <w:pStyle w:val="Default"/>
        <w:numPr>
          <w:ilvl w:val="1"/>
          <w:numId w:val="15"/>
        </w:numPr>
        <w:spacing w:lineRule="auto" w:line="360"/>
        <w:jc w:val="both"/>
        <w:rPr>
          <w:sz w:val="22"/>
          <w:szCs w:val="22"/>
        </w:rPr>
      </w:pPr>
      <w:r>
        <w:rPr>
          <w:sz w:val="22"/>
          <w:szCs w:val="22"/>
        </w:rPr>
        <w:t xml:space="preserve">Wykonawca sporządzi wykaz materiałów, które mogą być wykorzystane przez wykonawcę do realizacji innych robót, nie objętych umową, jeżeli odstąpienie od umowy nastąpiło z przyczyn nie zależnych od niego, </w:t>
      </w:r>
    </w:p>
    <w:p>
      <w:pPr>
        <w:pStyle w:val="Default"/>
        <w:numPr>
          <w:ilvl w:val="1"/>
          <w:numId w:val="15"/>
        </w:numPr>
        <w:spacing w:lineRule="auto" w:line="360"/>
        <w:jc w:val="both"/>
        <w:rPr>
          <w:sz w:val="22"/>
          <w:szCs w:val="22"/>
        </w:rPr>
      </w:pPr>
      <w:r>
        <w:rPr>
          <w:sz w:val="22"/>
          <w:szCs w:val="22"/>
        </w:rPr>
        <w:t xml:space="preserve">Wykonawca zgłosi do dokonania przez Zamawiającego odbiór robót przerwanych oraz robót zabezpieczających, jeżeli odstąpienie od umowy nastąpiło z przyczyn, za które Wykonawca nie odpowiada, </w:t>
      </w:r>
    </w:p>
    <w:p>
      <w:pPr>
        <w:pStyle w:val="Default"/>
        <w:numPr>
          <w:ilvl w:val="1"/>
          <w:numId w:val="15"/>
        </w:numPr>
        <w:spacing w:lineRule="auto" w:line="360"/>
        <w:jc w:val="both"/>
        <w:rPr>
          <w:sz w:val="22"/>
          <w:szCs w:val="22"/>
        </w:rPr>
      </w:pPr>
      <w:r>
        <w:rPr>
          <w:sz w:val="22"/>
          <w:szCs w:val="22"/>
        </w:rPr>
        <w:t xml:space="preserve">niezwłocznie, a najpóźniej w terminie 30 dni od daty odstąpienia od umowy Wykonawca usunie z terenu budowy urządzenia zaplecza budowy. </w:t>
      </w:r>
    </w:p>
    <w:p>
      <w:pPr>
        <w:pStyle w:val="Default"/>
        <w:numPr>
          <w:ilvl w:val="0"/>
          <w:numId w:val="15"/>
        </w:numPr>
        <w:spacing w:lineRule="auto" w:line="360"/>
        <w:jc w:val="both"/>
        <w:rPr>
          <w:sz w:val="22"/>
          <w:szCs w:val="22"/>
        </w:rPr>
      </w:pPr>
      <w:r>
        <w:rPr>
          <w:sz w:val="22"/>
          <w:szCs w:val="22"/>
        </w:rPr>
        <w:t xml:space="preserve">Odstąpienie od umowy powinno nastąpić w formie pisemnej pod rygorem nieważności takiego oświadczenia i powinno zawierać uzasadnienie.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15</w:t>
      </w:r>
    </w:p>
    <w:p>
      <w:pPr>
        <w:pStyle w:val="Default"/>
        <w:spacing w:lineRule="auto" w:line="360"/>
        <w:jc w:val="center"/>
        <w:rPr>
          <w:sz w:val="22"/>
          <w:szCs w:val="22"/>
        </w:rPr>
      </w:pPr>
      <w:r>
        <w:rPr>
          <w:b/>
          <w:bCs/>
          <w:sz w:val="22"/>
          <w:szCs w:val="22"/>
        </w:rPr>
        <w:t>WYSTĄPIENIE SIŁY WYŻSZEJ</w:t>
      </w:r>
    </w:p>
    <w:p>
      <w:pPr>
        <w:pStyle w:val="Default"/>
        <w:numPr>
          <w:ilvl w:val="0"/>
          <w:numId w:val="16"/>
        </w:numPr>
        <w:spacing w:lineRule="auto" w:line="360"/>
        <w:jc w:val="both"/>
        <w:rPr>
          <w:sz w:val="22"/>
          <w:szCs w:val="22"/>
        </w:rPr>
      </w:pPr>
      <w:r>
        <w:rPr>
          <w:sz w:val="22"/>
          <w:szCs w:val="22"/>
        </w:rPr>
        <w:t xml:space="preserve">Strony ustalają, iż w przypadku wystąpienia przerwy w wykonywaniu robót spowodowanej siłą wyższą, o zaistniałych okolicznościach Wykonawca zobowiązany jest zawiadomić Zamawiającego najpóźniej, w dniu przerwania robót w formie pisemnej niezależnie od odpowiedniego wpisu w Dzienniku budowy. Taki sam tryb dotyczy wznowienia robót. </w:t>
      </w:r>
    </w:p>
    <w:p>
      <w:pPr>
        <w:pStyle w:val="Default"/>
        <w:numPr>
          <w:ilvl w:val="0"/>
          <w:numId w:val="16"/>
        </w:numPr>
        <w:spacing w:lineRule="auto" w:line="360"/>
        <w:jc w:val="both"/>
        <w:rPr>
          <w:sz w:val="22"/>
          <w:szCs w:val="22"/>
        </w:rPr>
      </w:pPr>
      <w:r>
        <w:rPr>
          <w:sz w:val="22"/>
          <w:szCs w:val="22"/>
        </w:rPr>
        <w:t>Zamawiający może podważyć zasadność przerwania robót w przypadku gdy przerwa nie ma związku z okolicznościami wynikającymi z siły wyższej</w:t>
      </w:r>
    </w:p>
    <w:p>
      <w:pPr>
        <w:pStyle w:val="Default"/>
        <w:numPr>
          <w:ilvl w:val="0"/>
          <w:numId w:val="16"/>
        </w:numPr>
        <w:spacing w:lineRule="auto" w:line="360"/>
        <w:jc w:val="both"/>
        <w:rPr>
          <w:b/>
          <w:b/>
          <w:bCs/>
          <w:sz w:val="22"/>
          <w:szCs w:val="22"/>
        </w:rPr>
      </w:pPr>
      <w:r>
        <w:rPr>
          <w:sz w:val="22"/>
          <w:szCs w:val="22"/>
        </w:rPr>
        <w:t xml:space="preserve">Niezachowanie w/w procedury powoduje u Wykonawcy utratę możliwości powoływania się na wystąpienie siły wyższej. </w:t>
      </w:r>
    </w:p>
    <w:p>
      <w:pPr>
        <w:pStyle w:val="Default"/>
        <w:spacing w:lineRule="auto" w:line="360"/>
        <w:ind w:left="720" w:hanging="0"/>
        <w:jc w:val="both"/>
        <w:rPr>
          <w:b/>
          <w:b/>
          <w:bCs/>
          <w:sz w:val="22"/>
          <w:szCs w:val="22"/>
        </w:rPr>
      </w:pPr>
      <w:r>
        <w:rPr>
          <w:b/>
          <w:bCs/>
          <w:sz w:val="22"/>
          <w:szCs w:val="22"/>
        </w:rPr>
      </w:r>
    </w:p>
    <w:p>
      <w:pPr>
        <w:pStyle w:val="Default"/>
        <w:spacing w:lineRule="auto" w:line="360"/>
        <w:ind w:left="720" w:hanging="0"/>
        <w:jc w:val="both"/>
        <w:rPr>
          <w:b/>
          <w:b/>
          <w:bCs/>
          <w:sz w:val="22"/>
          <w:szCs w:val="22"/>
        </w:rPr>
      </w:pPr>
      <w:r>
        <w:rPr>
          <w:b/>
          <w:bCs/>
          <w:sz w:val="22"/>
          <w:szCs w:val="22"/>
        </w:rPr>
      </w:r>
    </w:p>
    <w:p>
      <w:pPr>
        <w:pStyle w:val="Default"/>
        <w:spacing w:lineRule="auto" w:line="360"/>
        <w:ind w:left="720" w:hanging="0"/>
        <w:jc w:val="both"/>
        <w:rPr>
          <w:b/>
          <w:b/>
          <w:bCs/>
          <w:sz w:val="22"/>
          <w:szCs w:val="22"/>
        </w:rPr>
      </w:pPr>
      <w:r>
        <w:rPr>
          <w:b/>
          <w:bCs/>
          <w:sz w:val="22"/>
          <w:szCs w:val="22"/>
        </w:rPr>
      </w:r>
    </w:p>
    <w:p>
      <w:pPr>
        <w:pStyle w:val="Default"/>
        <w:spacing w:lineRule="auto" w:line="360"/>
        <w:ind w:left="720" w:hanging="0"/>
        <w:jc w:val="both"/>
        <w:rPr>
          <w:b/>
          <w:b/>
          <w:bCs/>
          <w:sz w:val="22"/>
          <w:szCs w:val="22"/>
        </w:rPr>
      </w:pPr>
      <w:r>
        <w:rPr>
          <w:b/>
          <w:bCs/>
          <w:sz w:val="22"/>
          <w:szCs w:val="22"/>
        </w:rPr>
      </w:r>
    </w:p>
    <w:p>
      <w:pPr>
        <w:pStyle w:val="Default"/>
        <w:spacing w:lineRule="auto" w:line="360"/>
        <w:jc w:val="center"/>
        <w:rPr>
          <w:b/>
          <w:b/>
          <w:bCs/>
          <w:sz w:val="22"/>
          <w:szCs w:val="22"/>
        </w:rPr>
      </w:pPr>
      <w:r>
        <w:rPr>
          <w:b/>
          <w:bCs/>
          <w:sz w:val="22"/>
          <w:szCs w:val="22"/>
        </w:rPr>
        <w:t>§ 16</w:t>
      </w:r>
    </w:p>
    <w:p>
      <w:pPr>
        <w:pStyle w:val="Default"/>
        <w:spacing w:lineRule="auto" w:line="360"/>
        <w:jc w:val="center"/>
        <w:rPr>
          <w:sz w:val="22"/>
          <w:szCs w:val="22"/>
        </w:rPr>
      </w:pPr>
      <w:r>
        <w:rPr>
          <w:b/>
          <w:bCs/>
          <w:sz w:val="22"/>
          <w:szCs w:val="22"/>
        </w:rPr>
        <w:t>ZAWIADOMIENIA</w:t>
      </w:r>
    </w:p>
    <w:p>
      <w:pPr>
        <w:pStyle w:val="Default"/>
        <w:numPr>
          <w:ilvl w:val="0"/>
          <w:numId w:val="17"/>
        </w:numPr>
        <w:spacing w:lineRule="auto" w:line="360"/>
        <w:jc w:val="both"/>
        <w:rPr/>
      </w:pPr>
      <w:r>
        <w:rPr>
          <w:sz w:val="22"/>
          <w:szCs w:val="22"/>
        </w:rPr>
        <w:t>Wszelkie zawiadomienia, korespondencja oraz dokumentacja przekazywana w związku</w:t>
        <w:br/>
        <w:t xml:space="preserve">z Umową między Stronami będzie sporządzana na piśmie i podpisana przez Stronę zawiadamiającą. Zawiadomienia mogą być przesyłane telefaksem, doręczane osobiście, przesyłane kurierem lub listem poleconym. </w:t>
      </w:r>
    </w:p>
    <w:p>
      <w:pPr>
        <w:pStyle w:val="Default"/>
        <w:numPr>
          <w:ilvl w:val="0"/>
          <w:numId w:val="17"/>
        </w:numPr>
        <w:spacing w:lineRule="auto" w:line="360"/>
        <w:jc w:val="both"/>
        <w:rPr>
          <w:sz w:val="22"/>
          <w:szCs w:val="22"/>
        </w:rPr>
      </w:pPr>
      <w:r>
        <w:rPr>
          <w:sz w:val="22"/>
          <w:szCs w:val="22"/>
        </w:rPr>
        <w:t xml:space="preserve">Zawiadomienia, korespondencja oraz dokumentacja będą wysyłane na adresy i numery telefaksów lub e-mail podane przez Strony. Każda ze Stron zobowiązana jest do informowania drugiej Strony o każdej zmianie miejsca zamieszkania, siedziby, numeru telefaksu lub adresu e-mail. Jeżeli Strona nie powiadomiła o zmianie miejsca zamieszkania, siedziby, numeru telefaksu lub adresu e-mail, zawiadomienia, korespondencja oraz dokumentacja wysłane na ostatni znany adres korespondencyjny, siedziby, numer telefaksu lub e-mail, Strony uznają za doręczone. </w:t>
      </w:r>
    </w:p>
    <w:p>
      <w:pPr>
        <w:pStyle w:val="Default"/>
        <w:numPr>
          <w:ilvl w:val="0"/>
          <w:numId w:val="17"/>
        </w:numPr>
        <w:spacing w:lineRule="auto" w:line="360"/>
        <w:jc w:val="both"/>
        <w:rPr>
          <w:sz w:val="22"/>
          <w:szCs w:val="22"/>
        </w:rPr>
      </w:pPr>
      <w:r>
        <w:rPr>
          <w:sz w:val="22"/>
          <w:szCs w:val="22"/>
        </w:rPr>
        <w:t xml:space="preserve">Powiadamianie każdej ze Stron Umowy jest ważne tylko wtedy, kiedy odbywa się na piśmie. </w:t>
      </w:r>
    </w:p>
    <w:p>
      <w:pPr>
        <w:pStyle w:val="Default"/>
        <w:spacing w:lineRule="auto" w:line="360"/>
        <w:jc w:val="both"/>
        <w:rPr>
          <w:sz w:val="22"/>
          <w:szCs w:val="22"/>
        </w:rPr>
      </w:pPr>
      <w:r>
        <w:rPr>
          <w:sz w:val="22"/>
          <w:szCs w:val="22"/>
        </w:rPr>
      </w:r>
    </w:p>
    <w:p>
      <w:pPr>
        <w:pStyle w:val="Default"/>
        <w:spacing w:lineRule="auto" w:line="360"/>
        <w:jc w:val="center"/>
        <w:rPr>
          <w:b/>
          <w:b/>
          <w:bCs/>
          <w:sz w:val="22"/>
          <w:szCs w:val="22"/>
        </w:rPr>
      </w:pPr>
      <w:r>
        <w:rPr>
          <w:b/>
          <w:bCs/>
          <w:sz w:val="22"/>
          <w:szCs w:val="22"/>
        </w:rPr>
        <w:t>§ 17</w:t>
      </w:r>
    </w:p>
    <w:p>
      <w:pPr>
        <w:pStyle w:val="Default"/>
        <w:spacing w:lineRule="auto" w:line="360"/>
        <w:jc w:val="center"/>
        <w:rPr>
          <w:sz w:val="22"/>
          <w:szCs w:val="22"/>
        </w:rPr>
      </w:pPr>
      <w:r>
        <w:rPr>
          <w:b/>
          <w:bCs/>
          <w:sz w:val="22"/>
          <w:szCs w:val="22"/>
        </w:rPr>
        <w:t>POSTANOWIENIA DODATKOWE I KOŃCOWE</w:t>
      </w:r>
    </w:p>
    <w:p>
      <w:pPr>
        <w:pStyle w:val="Default"/>
        <w:numPr>
          <w:ilvl w:val="0"/>
          <w:numId w:val="18"/>
        </w:numPr>
        <w:spacing w:lineRule="auto" w:line="360"/>
        <w:jc w:val="both"/>
        <w:rPr>
          <w:sz w:val="22"/>
          <w:szCs w:val="22"/>
        </w:rPr>
      </w:pPr>
      <w:r>
        <w:rPr>
          <w:sz w:val="22"/>
          <w:szCs w:val="22"/>
        </w:rPr>
        <w:t xml:space="preserve">Wierzytelność z tytułu wynagrodzenia Wykonawcy może być przeniesiona w drodze przelewu na osobę trzecią, stosownie do art. 509 § 1 Kodeksu cywilnego tylko pod warunkiem pisemnej zgody Zamawiającego. </w:t>
      </w:r>
    </w:p>
    <w:p>
      <w:pPr>
        <w:pStyle w:val="Default"/>
        <w:numPr>
          <w:ilvl w:val="0"/>
          <w:numId w:val="18"/>
        </w:numPr>
        <w:spacing w:lineRule="auto" w:line="360"/>
        <w:jc w:val="both"/>
        <w:rPr>
          <w:sz w:val="22"/>
          <w:szCs w:val="22"/>
        </w:rPr>
      </w:pPr>
      <w:r>
        <w:rPr>
          <w:sz w:val="22"/>
          <w:szCs w:val="22"/>
        </w:rPr>
        <w:t>Wykonawca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w:t>
        <w:br/>
        <w:t xml:space="preserve">w ofercie. </w:t>
      </w:r>
    </w:p>
    <w:p>
      <w:pPr>
        <w:pStyle w:val="Default"/>
        <w:numPr>
          <w:ilvl w:val="0"/>
          <w:numId w:val="18"/>
        </w:numPr>
        <w:spacing w:lineRule="auto" w:line="360"/>
        <w:jc w:val="both"/>
        <w:rPr>
          <w:sz w:val="22"/>
          <w:szCs w:val="22"/>
        </w:rPr>
      </w:pPr>
      <w:r>
        <w:rPr>
          <w:sz w:val="22"/>
          <w:szCs w:val="22"/>
        </w:rPr>
        <w:t>Wszelkie, nieoczekiwane odkryte na terenie budowy, wykopaliska o znaczeniu historycznym lub innym czy też o znacznej wartości zostaną postawione do dyspozycji Zamawiającego. Wykonawca powinien poinformować Zamawiającego o wszelkich odkryciach tego typu i zastosować się do wskazówek dotyczących obchodzenia się</w:t>
        <w:br/>
        <w:t xml:space="preserve">z nimi. </w:t>
      </w:r>
    </w:p>
    <w:p>
      <w:pPr>
        <w:pStyle w:val="Default"/>
        <w:numPr>
          <w:ilvl w:val="0"/>
          <w:numId w:val="18"/>
        </w:numPr>
        <w:spacing w:lineRule="auto" w:line="360"/>
        <w:jc w:val="both"/>
        <w:rPr>
          <w:sz w:val="22"/>
          <w:szCs w:val="22"/>
        </w:rPr>
      </w:pPr>
      <w:r>
        <w:rPr>
          <w:sz w:val="22"/>
          <w:szCs w:val="22"/>
        </w:rPr>
        <w:t xml:space="preserve">Przy realizacji niniejszej Umowy mają zastosowanie powszechnie obowiązujące przepisy prawa polskiego. </w:t>
      </w:r>
    </w:p>
    <w:p>
      <w:pPr>
        <w:pStyle w:val="Default"/>
        <w:numPr>
          <w:ilvl w:val="0"/>
          <w:numId w:val="18"/>
        </w:numPr>
        <w:spacing w:lineRule="auto" w:line="360"/>
        <w:jc w:val="both"/>
        <w:rPr>
          <w:sz w:val="22"/>
          <w:szCs w:val="22"/>
        </w:rPr>
      </w:pPr>
      <w:r>
        <w:rPr>
          <w:sz w:val="22"/>
          <w:szCs w:val="22"/>
        </w:rPr>
        <w:t xml:space="preserve">W sprawach nieuregulowanych niniejszą umową stosuje się w szczególności przepisy Kodeksu Cywilnego oraz ustaw Prawo budowlane i Prawo zamówień publicznych. </w:t>
      </w:r>
    </w:p>
    <w:p>
      <w:pPr>
        <w:pStyle w:val="Default"/>
        <w:numPr>
          <w:ilvl w:val="0"/>
          <w:numId w:val="18"/>
        </w:numPr>
        <w:spacing w:lineRule="auto" w:line="360"/>
        <w:jc w:val="both"/>
        <w:rPr>
          <w:sz w:val="22"/>
          <w:szCs w:val="22"/>
        </w:rPr>
      </w:pPr>
      <w:r>
        <w:rPr>
          <w:sz w:val="22"/>
          <w:szCs w:val="22"/>
        </w:rPr>
        <w:t xml:space="preserve">Wszystkie spory wynikające z niniejszej Umowy, które nie mogą być rozstrzygnięte polubownie, z zastrzeżeniem ust. 6, będą rozstrzygane przez Sąd właściwy dla siedziby Zamawiającego. </w:t>
      </w:r>
    </w:p>
    <w:p>
      <w:pPr>
        <w:pStyle w:val="Default"/>
        <w:numPr>
          <w:ilvl w:val="0"/>
          <w:numId w:val="18"/>
        </w:numPr>
        <w:spacing w:lineRule="auto" w:line="360"/>
        <w:jc w:val="both"/>
        <w:rPr>
          <w:sz w:val="22"/>
          <w:szCs w:val="22"/>
        </w:rPr>
      </w:pPr>
      <w:r>
        <w:rPr>
          <w:sz w:val="22"/>
          <w:szCs w:val="22"/>
        </w:rPr>
        <w:t xml:space="preserve">Na wypadek sporu między stronami na tle wykonania Umowy, Wykonawca jest przede wszystkim zobowiązany do pisemnego zgłoszenia roszczeń Zamawiającemu. Zamawiający ma obowiązek pisemnego ustosunkowania się do zgłoszonego roszczenia w terminie 14 dni od daty zgłoszenia roszczenia na piśmie. W razie odmowy przez Wykonawcę uznania stanowiska Zamawiającego, względnie nie udzielenia przez niego odpowiedzi na roszczenie w terminie, Wykonawca jest uprawniony do wystąpienia na drogę sądową. </w:t>
      </w:r>
    </w:p>
    <w:p>
      <w:pPr>
        <w:pStyle w:val="Default"/>
        <w:numPr>
          <w:ilvl w:val="0"/>
          <w:numId w:val="18"/>
        </w:numPr>
        <w:spacing w:lineRule="auto" w:line="360"/>
        <w:jc w:val="both"/>
        <w:rPr>
          <w:sz w:val="22"/>
          <w:szCs w:val="22"/>
        </w:rPr>
      </w:pPr>
      <w:r>
        <w:rPr>
          <w:sz w:val="22"/>
          <w:szCs w:val="22"/>
        </w:rPr>
        <w:t xml:space="preserve">Umowa niniejsza została sporządzona w dwóch jednobrzmiących egzemplarzach, po jednym egzemplarzu dla każdej ze stron. </w:t>
      </w:r>
    </w:p>
    <w:p>
      <w:pPr>
        <w:pStyle w:val="Default"/>
        <w:spacing w:lineRule="auto" w:line="360"/>
        <w:jc w:val="both"/>
        <w:rPr>
          <w:sz w:val="22"/>
          <w:szCs w:val="22"/>
        </w:rPr>
      </w:pPr>
      <w:r>
        <w:rPr>
          <w:sz w:val="22"/>
          <w:szCs w:val="22"/>
        </w:rPr>
      </w:r>
    </w:p>
    <w:p>
      <w:pPr>
        <w:pStyle w:val="Default"/>
        <w:spacing w:lineRule="auto" w:line="360"/>
        <w:jc w:val="both"/>
        <w:rPr>
          <w:sz w:val="22"/>
          <w:szCs w:val="22"/>
        </w:rPr>
      </w:pPr>
      <w:r>
        <w:rPr>
          <w:b/>
          <w:bCs/>
          <w:sz w:val="22"/>
          <w:szCs w:val="22"/>
        </w:rPr>
        <w:t>Załączniki do umowy:</w:t>
      </w:r>
    </w:p>
    <w:p>
      <w:pPr>
        <w:pStyle w:val="Default"/>
        <w:numPr>
          <w:ilvl w:val="0"/>
          <w:numId w:val="19"/>
        </w:numPr>
        <w:spacing w:lineRule="auto" w:line="360"/>
        <w:jc w:val="both"/>
        <w:rPr>
          <w:sz w:val="22"/>
          <w:szCs w:val="22"/>
        </w:rPr>
      </w:pPr>
      <w:r>
        <w:rPr>
          <w:sz w:val="22"/>
          <w:szCs w:val="22"/>
        </w:rPr>
        <w:t>Harmonogram rzeczowo-finansowy,</w:t>
      </w:r>
    </w:p>
    <w:p>
      <w:pPr>
        <w:pStyle w:val="Default"/>
        <w:numPr>
          <w:ilvl w:val="0"/>
          <w:numId w:val="19"/>
        </w:numPr>
        <w:spacing w:lineRule="auto" w:line="360"/>
        <w:jc w:val="both"/>
        <w:rPr/>
      </w:pPr>
      <w:r>
        <w:rPr>
          <w:sz w:val="22"/>
          <w:szCs w:val="22"/>
        </w:rPr>
        <w:t xml:space="preserve">Kosztorys ofertowy. </w:t>
      </w:r>
    </w:p>
    <w:p>
      <w:pPr>
        <w:pStyle w:val="Default"/>
        <w:spacing w:lineRule="auto" w:line="360"/>
        <w:jc w:val="both"/>
        <w:rPr>
          <w:sz w:val="22"/>
          <w:szCs w:val="22"/>
        </w:rPr>
      </w:pPr>
      <w:r>
        <w:rPr>
          <w:sz w:val="22"/>
          <w:szCs w:val="22"/>
        </w:rPr>
      </w:r>
    </w:p>
    <w:p>
      <w:pPr>
        <w:pStyle w:val="Normal"/>
        <w:spacing w:lineRule="auto" w:line="360"/>
        <w:jc w:val="both"/>
        <w:rPr/>
      </w:pPr>
      <w:r>
        <w:rPr>
          <w:b/>
          <w:bCs/>
          <w:sz w:val="22"/>
          <w:szCs w:val="22"/>
        </w:rPr>
        <w:t>ZAMAWIAJĄCY</w:t>
        <w:tab/>
        <w:tab/>
        <w:tab/>
        <w:tab/>
        <w:tab/>
        <w:tab/>
        <w:tab/>
        <w:tab/>
        <w:t xml:space="preserve"> WYKONAWCA</w:t>
      </w:r>
    </w:p>
    <w:sectPr>
      <w:type w:val="nextPage"/>
      <w:pgSz w:w="11906" w:h="16838"/>
      <w:pgMar w:left="1418" w:right="1418"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2">
    <w:lvl w:ilvl="0">
      <w:start w:val="1"/>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3">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4">
    <w:lvl w:ilvl="0">
      <w:start w:val="1"/>
      <w:numFmt w:val="decimal"/>
      <w:lvlText w:val="%1."/>
      <w:lvlJc w:val="left"/>
      <w:pPr>
        <w:tabs>
          <w:tab w:val="num" w:pos="786"/>
        </w:tabs>
        <w:ind w:left="786" w:hanging="360"/>
      </w:pPr>
      <w:rPr>
        <w:sz w:val="22"/>
        <w:b/>
        <w:szCs w:val="22"/>
        <w:bCs w:val="false"/>
      </w:rPr>
    </w:lvl>
    <w:lvl w:ilvl="1">
      <w:start w:val="1"/>
      <w:numFmt w:val="decimal"/>
      <w:lvlText w:val="%2)"/>
      <w:lvlJc w:val="left"/>
      <w:pPr>
        <w:tabs>
          <w:tab w:val="num" w:pos="1146"/>
        </w:tabs>
        <w:ind w:left="1146" w:hanging="360"/>
      </w:pPr>
      <w:rPr>
        <w:sz w:val="22"/>
        <w:b/>
        <w:szCs w:val="22"/>
      </w:rPr>
    </w:lvl>
    <w:lvl w:ilvl="2">
      <w:start w:val="1"/>
      <w:numFmt w:val="decimal"/>
      <w:lvlText w:val="%3."/>
      <w:lvlJc w:val="left"/>
      <w:pPr>
        <w:tabs>
          <w:tab w:val="num" w:pos="1506"/>
        </w:tabs>
        <w:ind w:left="1506" w:hanging="360"/>
      </w:pPr>
      <w:rPr>
        <w:sz w:val="22"/>
      </w:rPr>
    </w:lvl>
    <w:lvl w:ilvl="3">
      <w:start w:val="1"/>
      <w:numFmt w:val="decimal"/>
      <w:lvlText w:val="%4."/>
      <w:lvlJc w:val="left"/>
      <w:pPr>
        <w:tabs>
          <w:tab w:val="num" w:pos="1866"/>
        </w:tabs>
        <w:ind w:left="1866" w:hanging="360"/>
      </w:pPr>
      <w:rPr>
        <w:sz w:val="22"/>
      </w:rPr>
    </w:lvl>
    <w:lvl w:ilvl="4">
      <w:start w:val="1"/>
      <w:numFmt w:val="decimal"/>
      <w:lvlText w:val="%5."/>
      <w:lvlJc w:val="left"/>
      <w:pPr>
        <w:tabs>
          <w:tab w:val="num" w:pos="2226"/>
        </w:tabs>
        <w:ind w:left="2226" w:hanging="360"/>
      </w:pPr>
      <w:rPr>
        <w:sz w:val="22"/>
      </w:rPr>
    </w:lvl>
    <w:lvl w:ilvl="5">
      <w:start w:val="1"/>
      <w:numFmt w:val="decimal"/>
      <w:lvlText w:val="%6."/>
      <w:lvlJc w:val="left"/>
      <w:pPr>
        <w:tabs>
          <w:tab w:val="num" w:pos="2586"/>
        </w:tabs>
        <w:ind w:left="2586" w:hanging="360"/>
      </w:pPr>
      <w:rPr>
        <w:sz w:val="22"/>
      </w:rPr>
    </w:lvl>
    <w:lvl w:ilvl="6">
      <w:start w:val="1"/>
      <w:numFmt w:val="decimal"/>
      <w:lvlText w:val="%7."/>
      <w:lvlJc w:val="left"/>
      <w:pPr>
        <w:tabs>
          <w:tab w:val="num" w:pos="2946"/>
        </w:tabs>
        <w:ind w:left="2946" w:hanging="360"/>
      </w:pPr>
      <w:rPr>
        <w:sz w:val="22"/>
      </w:rPr>
    </w:lvl>
    <w:lvl w:ilvl="7">
      <w:start w:val="1"/>
      <w:numFmt w:val="decimal"/>
      <w:lvlText w:val="%8."/>
      <w:lvlJc w:val="left"/>
      <w:pPr>
        <w:tabs>
          <w:tab w:val="num" w:pos="3306"/>
        </w:tabs>
        <w:ind w:left="3306" w:hanging="360"/>
      </w:pPr>
      <w:rPr>
        <w:sz w:val="22"/>
      </w:rPr>
    </w:lvl>
    <w:lvl w:ilvl="8">
      <w:start w:val="1"/>
      <w:numFmt w:val="decimal"/>
      <w:lvlText w:val="%9."/>
      <w:lvlJc w:val="left"/>
      <w:pPr>
        <w:tabs>
          <w:tab w:val="num" w:pos="3666"/>
        </w:tabs>
        <w:ind w:left="3666" w:hanging="360"/>
      </w:pPr>
      <w:rPr>
        <w:sz w:val="22"/>
      </w:rPr>
    </w:lvl>
  </w:abstractNum>
  <w:abstractNum w:abstractNumId="5">
    <w:lvl w:ilvl="0">
      <w:start w:val="1"/>
      <w:numFmt w:val="decimal"/>
      <w:lvlText w:val="%1)"/>
      <w:lvlJc w:val="left"/>
      <w:pPr>
        <w:tabs>
          <w:tab w:val="num" w:pos="1080"/>
        </w:tabs>
        <w:ind w:left="1080" w:hanging="360"/>
      </w:pPr>
      <w:rPr>
        <w:sz w:val="22"/>
        <w:b/>
        <w:szCs w:val="22"/>
      </w:rPr>
    </w:lvl>
    <w:lvl w:ilvl="1">
      <w:start w:val="1"/>
      <w:numFmt w:val="decimal"/>
      <w:lvlText w:val="%2."/>
      <w:lvlJc w:val="left"/>
      <w:pPr>
        <w:tabs>
          <w:tab w:val="num" w:pos="1440"/>
        </w:tabs>
        <w:ind w:left="1440" w:hanging="360"/>
      </w:pPr>
      <w:rPr>
        <w:sz w:val="22"/>
      </w:rPr>
    </w:lvl>
    <w:lvl w:ilvl="2">
      <w:start w:val="1"/>
      <w:numFmt w:val="decimal"/>
      <w:lvlText w:val="%3."/>
      <w:lvlJc w:val="left"/>
      <w:pPr>
        <w:tabs>
          <w:tab w:val="num" w:pos="1800"/>
        </w:tabs>
        <w:ind w:left="1800" w:hanging="360"/>
      </w:pPr>
      <w:rPr>
        <w:sz w:val="22"/>
      </w:rPr>
    </w:lvl>
    <w:lvl w:ilvl="3">
      <w:start w:val="1"/>
      <w:numFmt w:val="decimal"/>
      <w:lvlText w:val="%4."/>
      <w:lvlJc w:val="left"/>
      <w:pPr>
        <w:tabs>
          <w:tab w:val="num" w:pos="2160"/>
        </w:tabs>
        <w:ind w:left="2160" w:hanging="360"/>
      </w:pPr>
      <w:rPr>
        <w:sz w:val="22"/>
      </w:rPr>
    </w:lvl>
    <w:lvl w:ilvl="4">
      <w:start w:val="1"/>
      <w:numFmt w:val="decimal"/>
      <w:lvlText w:val="%5."/>
      <w:lvlJc w:val="left"/>
      <w:pPr>
        <w:tabs>
          <w:tab w:val="num" w:pos="2520"/>
        </w:tabs>
        <w:ind w:left="2520" w:hanging="360"/>
      </w:pPr>
      <w:rPr>
        <w:sz w:val="22"/>
      </w:rPr>
    </w:lvl>
    <w:lvl w:ilvl="5">
      <w:start w:val="1"/>
      <w:numFmt w:val="decimal"/>
      <w:lvlText w:val="%6."/>
      <w:lvlJc w:val="left"/>
      <w:pPr>
        <w:tabs>
          <w:tab w:val="num" w:pos="2880"/>
        </w:tabs>
        <w:ind w:left="2880" w:hanging="360"/>
      </w:pPr>
      <w:rPr>
        <w:sz w:val="22"/>
      </w:rPr>
    </w:lvl>
    <w:lvl w:ilvl="6">
      <w:start w:val="1"/>
      <w:numFmt w:val="decimal"/>
      <w:lvlText w:val="%7."/>
      <w:lvlJc w:val="left"/>
      <w:pPr>
        <w:tabs>
          <w:tab w:val="num" w:pos="3240"/>
        </w:tabs>
        <w:ind w:left="3240" w:hanging="360"/>
      </w:pPr>
      <w:rPr>
        <w:sz w:val="22"/>
      </w:rPr>
    </w:lvl>
    <w:lvl w:ilvl="7">
      <w:start w:val="1"/>
      <w:numFmt w:val="decimal"/>
      <w:lvlText w:val="%8."/>
      <w:lvlJc w:val="left"/>
      <w:pPr>
        <w:tabs>
          <w:tab w:val="num" w:pos="3600"/>
        </w:tabs>
        <w:ind w:left="3600" w:hanging="360"/>
      </w:pPr>
      <w:rPr>
        <w:sz w:val="22"/>
      </w:rPr>
    </w:lvl>
    <w:lvl w:ilvl="8">
      <w:start w:val="1"/>
      <w:numFmt w:val="decimal"/>
      <w:lvlText w:val="%9."/>
      <w:lvlJc w:val="left"/>
      <w:pPr>
        <w:tabs>
          <w:tab w:val="num" w:pos="3960"/>
        </w:tabs>
        <w:ind w:left="3960" w:hanging="360"/>
      </w:pPr>
      <w:rPr>
        <w:sz w:val="22"/>
      </w:rPr>
    </w:lvl>
  </w:abstractNum>
  <w:abstractNum w:abstractNumId="6">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7">
    <w:lvl w:ilvl="0">
      <w:start w:val="1"/>
      <w:numFmt w:val="decimal"/>
      <w:lvlText w:val="%1."/>
      <w:lvlJc w:val="left"/>
      <w:pPr>
        <w:tabs>
          <w:tab w:val="num" w:pos="720"/>
        </w:tabs>
        <w:ind w:left="720" w:hanging="360"/>
      </w:pPr>
      <w:rPr>
        <w:sz w:val="22"/>
        <w:b/>
        <w:szCs w:val="22"/>
        <w:bCs w:val="false"/>
      </w:rPr>
    </w:lvl>
    <w:lvl w:ilvl="1">
      <w:start w:val="1"/>
      <w:numFmt w:val="decimal"/>
      <w:lvlText w:val="%2)"/>
      <w:lvlJc w:val="left"/>
      <w:pPr>
        <w:tabs>
          <w:tab w:val="num" w:pos="1080"/>
        </w:tabs>
        <w:ind w:left="1080" w:hanging="360"/>
      </w:pPr>
      <w:rPr>
        <w:sz w:val="22"/>
        <w:b/>
        <w:szCs w:val="22"/>
        <w:bCs/>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8">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sz w:val="22"/>
      </w:rPr>
    </w:lvl>
    <w:lvl w:ilvl="2">
      <w:start w:val="1"/>
      <w:numFmt w:val="lowerLetter"/>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9">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b/>
        <w:szCs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0">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1">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lowerLetter"/>
      <w:lvlText w:val="%3)"/>
      <w:lvlJc w:val="left"/>
      <w:pPr>
        <w:tabs>
          <w:tab w:val="num" w:pos="1440"/>
        </w:tabs>
        <w:ind w:left="1440" w:hanging="360"/>
      </w:pPr>
      <w:rPr>
        <w:sz w:val="22"/>
        <w:b/>
        <w:szCs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2">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3">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4">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b/>
        <w:szCs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5">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b/>
        <w:szCs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6">
    <w:lvl w:ilvl="0">
      <w:start w:val="1"/>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7">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8">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19">
    <w:lvl w:ilvl="0">
      <w:start w:val="1"/>
      <w:numFmt w:val="decimal"/>
      <w:lvlText w:val="%1)"/>
      <w:lvlJc w:val="left"/>
      <w:pPr>
        <w:tabs>
          <w:tab w:val="num" w:pos="720"/>
        </w:tabs>
        <w:ind w:left="720" w:hanging="360"/>
      </w:pPr>
      <w:rPr>
        <w:sz w:val="22"/>
        <w:b/>
        <w:szCs w:val="22"/>
      </w:rPr>
    </w:lvl>
    <w:lvl w:ilvl="1">
      <w:start w:val="1"/>
      <w:numFmt w:val="decimal"/>
      <w:lvlText w:val="%2)"/>
      <w:lvlJc w:val="left"/>
      <w:pPr>
        <w:tabs>
          <w:tab w:val="num" w:pos="1080"/>
        </w:tabs>
        <w:ind w:left="1080" w:hanging="360"/>
      </w:pPr>
      <w:rPr>
        <w:sz w:val="22"/>
      </w:rPr>
    </w:lvl>
    <w:lvl w:ilvl="2">
      <w:start w:val="1"/>
      <w:numFmt w:val="decimal"/>
      <w:lvlText w:val="%3)"/>
      <w:lvlJc w:val="left"/>
      <w:pPr>
        <w:tabs>
          <w:tab w:val="num" w:pos="1440"/>
        </w:tabs>
        <w:ind w:left="1440" w:hanging="360"/>
      </w:pPr>
      <w:rPr>
        <w:sz w:val="22"/>
      </w:rPr>
    </w:lvl>
    <w:lvl w:ilvl="3">
      <w:start w:val="1"/>
      <w:numFmt w:val="decimal"/>
      <w:lvlText w:val="%4)"/>
      <w:lvlJc w:val="left"/>
      <w:pPr>
        <w:tabs>
          <w:tab w:val="num" w:pos="1800"/>
        </w:tabs>
        <w:ind w:left="1800" w:hanging="360"/>
      </w:pPr>
      <w:rPr>
        <w:sz w:val="22"/>
      </w:rPr>
    </w:lvl>
    <w:lvl w:ilvl="4">
      <w:start w:val="1"/>
      <w:numFmt w:val="decimal"/>
      <w:lvlText w:val="%5)"/>
      <w:lvlJc w:val="left"/>
      <w:pPr>
        <w:tabs>
          <w:tab w:val="num" w:pos="2160"/>
        </w:tabs>
        <w:ind w:left="2160" w:hanging="360"/>
      </w:pPr>
      <w:rPr>
        <w:sz w:val="22"/>
      </w:rPr>
    </w:lvl>
    <w:lvl w:ilvl="5">
      <w:start w:val="1"/>
      <w:numFmt w:val="decimal"/>
      <w:lvlText w:val="%6)"/>
      <w:lvlJc w:val="left"/>
      <w:pPr>
        <w:tabs>
          <w:tab w:val="num" w:pos="2520"/>
        </w:tabs>
        <w:ind w:left="2520" w:hanging="360"/>
      </w:pPr>
      <w:rPr>
        <w:sz w:val="22"/>
      </w:rPr>
    </w:lvl>
    <w:lvl w:ilvl="6">
      <w:start w:val="1"/>
      <w:numFmt w:val="decimal"/>
      <w:lvlText w:val="%7)"/>
      <w:lvlJc w:val="left"/>
      <w:pPr>
        <w:tabs>
          <w:tab w:val="num" w:pos="2880"/>
        </w:tabs>
        <w:ind w:left="2880" w:hanging="360"/>
      </w:pPr>
      <w:rPr>
        <w:sz w:val="22"/>
      </w:rPr>
    </w:lvl>
    <w:lvl w:ilvl="7">
      <w:start w:val="1"/>
      <w:numFmt w:val="decimal"/>
      <w:lvlText w:val="%8)"/>
      <w:lvlJc w:val="left"/>
      <w:pPr>
        <w:tabs>
          <w:tab w:val="num" w:pos="3240"/>
        </w:tabs>
        <w:ind w:left="3240" w:hanging="360"/>
      </w:pPr>
      <w:rPr>
        <w:sz w:val="22"/>
      </w:rPr>
    </w:lvl>
    <w:lvl w:ilvl="8">
      <w:start w:val="1"/>
      <w:numFmt w:val="decimal"/>
      <w:lvlText w:val="%9)"/>
      <w:lvlJc w:val="left"/>
      <w:pPr>
        <w:tabs>
          <w:tab w:val="num" w:pos="3600"/>
        </w:tabs>
        <w:ind w:left="3600" w:hanging="360"/>
      </w:pPr>
      <w:rPr>
        <w:sz w:val="22"/>
      </w:rPr>
    </w:lvl>
  </w:abstractNum>
  <w:abstractNum w:abstractNumId="2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40"/>
  <w:displayBackgroundShape/>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6766"/>
    <w:pPr>
      <w:widowControl/>
      <w:suppressAutoHyphens w:val="true"/>
      <w:bidi w:val="0"/>
      <w:jc w:val="left"/>
    </w:pPr>
    <w:rPr>
      <w:rFonts w:ascii="Times New Roman" w:hAnsi="Times New Roman" w:cs="Times New Roman" w:eastAsia="SimSun"/>
      <w:color w:val="00000A"/>
      <w:sz w:val="24"/>
      <w:szCs w:val="24"/>
      <w:lang w:eastAsia="zh-CN" w:val="pl-PL" w:bidi="ar-SA"/>
    </w:rPr>
  </w:style>
  <w:style w:type="character" w:styleId="DefaultParagraphFont" w:default="1">
    <w:name w:val="Default Paragraph Font"/>
    <w:uiPriority w:val="99"/>
    <w:qFormat/>
    <w:rsid w:val="00e76766"/>
    <w:rPr/>
  </w:style>
  <w:style w:type="character" w:styleId="WW8Num1z0" w:customStyle="1">
    <w:name w:val="WW8Num1z0"/>
    <w:uiPriority w:val="99"/>
    <w:qFormat/>
    <w:rsid w:val="00e76766"/>
    <w:rPr>
      <w:sz w:val="22"/>
    </w:rPr>
  </w:style>
  <w:style w:type="character" w:styleId="WW8Num1z1" w:customStyle="1">
    <w:name w:val="WW8Num1z1"/>
    <w:uiPriority w:val="99"/>
    <w:qFormat/>
    <w:rsid w:val="00e76766"/>
    <w:rPr/>
  </w:style>
  <w:style w:type="character" w:styleId="WW8Num1z2" w:customStyle="1">
    <w:name w:val="WW8Num1z2"/>
    <w:uiPriority w:val="99"/>
    <w:qFormat/>
    <w:rsid w:val="00e76766"/>
    <w:rPr/>
  </w:style>
  <w:style w:type="character" w:styleId="WW8Num1z3" w:customStyle="1">
    <w:name w:val="WW8Num1z3"/>
    <w:uiPriority w:val="99"/>
    <w:qFormat/>
    <w:rsid w:val="00e76766"/>
    <w:rPr/>
  </w:style>
  <w:style w:type="character" w:styleId="WW8Num1z4" w:customStyle="1">
    <w:name w:val="WW8Num1z4"/>
    <w:uiPriority w:val="99"/>
    <w:qFormat/>
    <w:rsid w:val="00e76766"/>
    <w:rPr/>
  </w:style>
  <w:style w:type="character" w:styleId="WW8Num1z5" w:customStyle="1">
    <w:name w:val="WW8Num1z5"/>
    <w:uiPriority w:val="99"/>
    <w:qFormat/>
    <w:rsid w:val="00e76766"/>
    <w:rPr/>
  </w:style>
  <w:style w:type="character" w:styleId="WW8Num1z6" w:customStyle="1">
    <w:name w:val="WW8Num1z6"/>
    <w:uiPriority w:val="99"/>
    <w:qFormat/>
    <w:rsid w:val="00e76766"/>
    <w:rPr/>
  </w:style>
  <w:style w:type="character" w:styleId="WW8Num1z7" w:customStyle="1">
    <w:name w:val="WW8Num1z7"/>
    <w:uiPriority w:val="99"/>
    <w:qFormat/>
    <w:rsid w:val="00e76766"/>
    <w:rPr/>
  </w:style>
  <w:style w:type="character" w:styleId="WW8Num1z8" w:customStyle="1">
    <w:name w:val="WW8Num1z8"/>
    <w:uiPriority w:val="99"/>
    <w:qFormat/>
    <w:rsid w:val="00e76766"/>
    <w:rPr/>
  </w:style>
  <w:style w:type="character" w:styleId="WW8Num2z0" w:customStyle="1">
    <w:name w:val="WW8Num2z0"/>
    <w:uiPriority w:val="99"/>
    <w:qFormat/>
    <w:rsid w:val="00e76766"/>
    <w:rPr>
      <w:b/>
    </w:rPr>
  </w:style>
  <w:style w:type="character" w:styleId="WW8Num2z1" w:customStyle="1">
    <w:name w:val="WW8Num2z1"/>
    <w:uiPriority w:val="99"/>
    <w:qFormat/>
    <w:rsid w:val="00e76766"/>
    <w:rPr/>
  </w:style>
  <w:style w:type="character" w:styleId="WW8Num2z2" w:customStyle="1">
    <w:name w:val="WW8Num2z2"/>
    <w:uiPriority w:val="99"/>
    <w:qFormat/>
    <w:rsid w:val="00e76766"/>
    <w:rPr/>
  </w:style>
  <w:style w:type="character" w:styleId="WW8Num2z3" w:customStyle="1">
    <w:name w:val="WW8Num2z3"/>
    <w:uiPriority w:val="99"/>
    <w:qFormat/>
    <w:rsid w:val="00e76766"/>
    <w:rPr/>
  </w:style>
  <w:style w:type="character" w:styleId="WW8Num2z4" w:customStyle="1">
    <w:name w:val="WW8Num2z4"/>
    <w:uiPriority w:val="99"/>
    <w:qFormat/>
    <w:rsid w:val="00e76766"/>
    <w:rPr/>
  </w:style>
  <w:style w:type="character" w:styleId="WW8Num2z5" w:customStyle="1">
    <w:name w:val="WW8Num2z5"/>
    <w:uiPriority w:val="99"/>
    <w:qFormat/>
    <w:rsid w:val="00e76766"/>
    <w:rPr/>
  </w:style>
  <w:style w:type="character" w:styleId="WW8Num2z6" w:customStyle="1">
    <w:name w:val="WW8Num2z6"/>
    <w:uiPriority w:val="99"/>
    <w:qFormat/>
    <w:rsid w:val="00e76766"/>
    <w:rPr/>
  </w:style>
  <w:style w:type="character" w:styleId="WW8Num2z7" w:customStyle="1">
    <w:name w:val="WW8Num2z7"/>
    <w:uiPriority w:val="99"/>
    <w:qFormat/>
    <w:rsid w:val="00e76766"/>
    <w:rPr/>
  </w:style>
  <w:style w:type="character" w:styleId="WW8Num2z8" w:customStyle="1">
    <w:name w:val="WW8Num2z8"/>
    <w:uiPriority w:val="99"/>
    <w:qFormat/>
    <w:rsid w:val="00e76766"/>
    <w:rPr/>
  </w:style>
  <w:style w:type="character" w:styleId="WW8Num3z0" w:customStyle="1">
    <w:name w:val="WW8Num3z0"/>
    <w:uiPriority w:val="99"/>
    <w:qFormat/>
    <w:rsid w:val="00e76766"/>
    <w:rPr/>
  </w:style>
  <w:style w:type="character" w:styleId="WW8Num3z1" w:customStyle="1">
    <w:name w:val="WW8Num3z1"/>
    <w:uiPriority w:val="99"/>
    <w:qFormat/>
    <w:rsid w:val="00e76766"/>
    <w:rPr/>
  </w:style>
  <w:style w:type="character" w:styleId="WW8Num3z2" w:customStyle="1">
    <w:name w:val="WW8Num3z2"/>
    <w:uiPriority w:val="99"/>
    <w:qFormat/>
    <w:rsid w:val="00e76766"/>
    <w:rPr/>
  </w:style>
  <w:style w:type="character" w:styleId="WW8Num3z3" w:customStyle="1">
    <w:name w:val="WW8Num3z3"/>
    <w:uiPriority w:val="99"/>
    <w:qFormat/>
    <w:rsid w:val="00e76766"/>
    <w:rPr/>
  </w:style>
  <w:style w:type="character" w:styleId="WW8Num3z4" w:customStyle="1">
    <w:name w:val="WW8Num3z4"/>
    <w:uiPriority w:val="99"/>
    <w:qFormat/>
    <w:rsid w:val="00e76766"/>
    <w:rPr/>
  </w:style>
  <w:style w:type="character" w:styleId="WW8Num3z5" w:customStyle="1">
    <w:name w:val="WW8Num3z5"/>
    <w:uiPriority w:val="99"/>
    <w:qFormat/>
    <w:rsid w:val="00e76766"/>
    <w:rPr/>
  </w:style>
  <w:style w:type="character" w:styleId="WW8Num3z6" w:customStyle="1">
    <w:name w:val="WW8Num3z6"/>
    <w:uiPriority w:val="99"/>
    <w:qFormat/>
    <w:rsid w:val="00e76766"/>
    <w:rPr/>
  </w:style>
  <w:style w:type="character" w:styleId="WW8Num3z7" w:customStyle="1">
    <w:name w:val="WW8Num3z7"/>
    <w:uiPriority w:val="99"/>
    <w:qFormat/>
    <w:rsid w:val="00e76766"/>
    <w:rPr/>
  </w:style>
  <w:style w:type="character" w:styleId="WW8Num3z8" w:customStyle="1">
    <w:name w:val="WW8Num3z8"/>
    <w:uiPriority w:val="99"/>
    <w:qFormat/>
    <w:rsid w:val="00e76766"/>
    <w:rPr/>
  </w:style>
  <w:style w:type="character" w:styleId="WW8Num4z0" w:customStyle="1">
    <w:name w:val="WW8Num4z0"/>
    <w:uiPriority w:val="99"/>
    <w:qFormat/>
    <w:rsid w:val="00e76766"/>
    <w:rPr>
      <w:sz w:val="22"/>
    </w:rPr>
  </w:style>
  <w:style w:type="character" w:styleId="WW8Num4z1" w:customStyle="1">
    <w:name w:val="WW8Num4z1"/>
    <w:uiPriority w:val="99"/>
    <w:qFormat/>
    <w:rsid w:val="00e76766"/>
    <w:rPr>
      <w:sz w:val="22"/>
    </w:rPr>
  </w:style>
  <w:style w:type="character" w:styleId="WW8Num4z2" w:customStyle="1">
    <w:name w:val="WW8Num4z2"/>
    <w:uiPriority w:val="99"/>
    <w:qFormat/>
    <w:rsid w:val="00e76766"/>
    <w:rPr/>
  </w:style>
  <w:style w:type="character" w:styleId="WW8Num4z3" w:customStyle="1">
    <w:name w:val="WW8Num4z3"/>
    <w:uiPriority w:val="99"/>
    <w:qFormat/>
    <w:rsid w:val="00e76766"/>
    <w:rPr/>
  </w:style>
  <w:style w:type="character" w:styleId="WW8Num4z4" w:customStyle="1">
    <w:name w:val="WW8Num4z4"/>
    <w:uiPriority w:val="99"/>
    <w:qFormat/>
    <w:rsid w:val="00e76766"/>
    <w:rPr/>
  </w:style>
  <w:style w:type="character" w:styleId="WW8Num4z5" w:customStyle="1">
    <w:name w:val="WW8Num4z5"/>
    <w:uiPriority w:val="99"/>
    <w:qFormat/>
    <w:rsid w:val="00e76766"/>
    <w:rPr/>
  </w:style>
  <w:style w:type="character" w:styleId="WW8Num4z6" w:customStyle="1">
    <w:name w:val="WW8Num4z6"/>
    <w:uiPriority w:val="99"/>
    <w:qFormat/>
    <w:rsid w:val="00e76766"/>
    <w:rPr/>
  </w:style>
  <w:style w:type="character" w:styleId="WW8Num4z7" w:customStyle="1">
    <w:name w:val="WW8Num4z7"/>
    <w:uiPriority w:val="99"/>
    <w:qFormat/>
    <w:rsid w:val="00e76766"/>
    <w:rPr/>
  </w:style>
  <w:style w:type="character" w:styleId="WW8Num4z8" w:customStyle="1">
    <w:name w:val="WW8Num4z8"/>
    <w:uiPriority w:val="99"/>
    <w:qFormat/>
    <w:rsid w:val="00e76766"/>
    <w:rPr/>
  </w:style>
  <w:style w:type="character" w:styleId="WW8Num5z0" w:customStyle="1">
    <w:name w:val="WW8Num5z0"/>
    <w:uiPriority w:val="99"/>
    <w:qFormat/>
    <w:rsid w:val="00e76766"/>
    <w:rPr>
      <w:sz w:val="22"/>
    </w:rPr>
  </w:style>
  <w:style w:type="character" w:styleId="WW8Num5z1" w:customStyle="1">
    <w:name w:val="WW8Num5z1"/>
    <w:uiPriority w:val="99"/>
    <w:qFormat/>
    <w:rsid w:val="00e76766"/>
    <w:rPr/>
  </w:style>
  <w:style w:type="character" w:styleId="WW8Num5z2" w:customStyle="1">
    <w:name w:val="WW8Num5z2"/>
    <w:uiPriority w:val="99"/>
    <w:qFormat/>
    <w:rsid w:val="00e76766"/>
    <w:rPr/>
  </w:style>
  <w:style w:type="character" w:styleId="WW8Num5z3" w:customStyle="1">
    <w:name w:val="WW8Num5z3"/>
    <w:uiPriority w:val="99"/>
    <w:qFormat/>
    <w:rsid w:val="00e76766"/>
    <w:rPr/>
  </w:style>
  <w:style w:type="character" w:styleId="WW8Num5z4" w:customStyle="1">
    <w:name w:val="WW8Num5z4"/>
    <w:uiPriority w:val="99"/>
    <w:qFormat/>
    <w:rsid w:val="00e76766"/>
    <w:rPr/>
  </w:style>
  <w:style w:type="character" w:styleId="WW8Num5z5" w:customStyle="1">
    <w:name w:val="WW8Num5z5"/>
    <w:uiPriority w:val="99"/>
    <w:qFormat/>
    <w:rsid w:val="00e76766"/>
    <w:rPr/>
  </w:style>
  <w:style w:type="character" w:styleId="WW8Num5z6" w:customStyle="1">
    <w:name w:val="WW8Num5z6"/>
    <w:uiPriority w:val="99"/>
    <w:qFormat/>
    <w:rsid w:val="00e76766"/>
    <w:rPr/>
  </w:style>
  <w:style w:type="character" w:styleId="WW8Num5z7" w:customStyle="1">
    <w:name w:val="WW8Num5z7"/>
    <w:uiPriority w:val="99"/>
    <w:qFormat/>
    <w:rsid w:val="00e76766"/>
    <w:rPr/>
  </w:style>
  <w:style w:type="character" w:styleId="WW8Num5z8" w:customStyle="1">
    <w:name w:val="WW8Num5z8"/>
    <w:uiPriority w:val="99"/>
    <w:qFormat/>
    <w:rsid w:val="00e76766"/>
    <w:rPr/>
  </w:style>
  <w:style w:type="character" w:styleId="WW8Num6z0" w:customStyle="1">
    <w:name w:val="WW8Num6z0"/>
    <w:uiPriority w:val="99"/>
    <w:qFormat/>
    <w:rsid w:val="00e76766"/>
    <w:rPr>
      <w:rFonts w:ascii="Cambria" w:hAnsi="Cambria"/>
      <w:color w:val="000000"/>
      <w:sz w:val="22"/>
    </w:rPr>
  </w:style>
  <w:style w:type="character" w:styleId="WW8Num6z1" w:customStyle="1">
    <w:name w:val="WW8Num6z1"/>
    <w:uiPriority w:val="99"/>
    <w:qFormat/>
    <w:rsid w:val="00e76766"/>
    <w:rPr/>
  </w:style>
  <w:style w:type="character" w:styleId="WW8Num6z2" w:customStyle="1">
    <w:name w:val="WW8Num6z2"/>
    <w:uiPriority w:val="99"/>
    <w:qFormat/>
    <w:rsid w:val="00e76766"/>
    <w:rPr/>
  </w:style>
  <w:style w:type="character" w:styleId="WW8Num6z3" w:customStyle="1">
    <w:name w:val="WW8Num6z3"/>
    <w:uiPriority w:val="99"/>
    <w:qFormat/>
    <w:rsid w:val="00e76766"/>
    <w:rPr/>
  </w:style>
  <w:style w:type="character" w:styleId="WW8Num6z4" w:customStyle="1">
    <w:name w:val="WW8Num6z4"/>
    <w:uiPriority w:val="99"/>
    <w:qFormat/>
    <w:rsid w:val="00e76766"/>
    <w:rPr/>
  </w:style>
  <w:style w:type="character" w:styleId="WW8Num6z5" w:customStyle="1">
    <w:name w:val="WW8Num6z5"/>
    <w:uiPriority w:val="99"/>
    <w:qFormat/>
    <w:rsid w:val="00e76766"/>
    <w:rPr/>
  </w:style>
  <w:style w:type="character" w:styleId="WW8Num6z6" w:customStyle="1">
    <w:name w:val="WW8Num6z6"/>
    <w:uiPriority w:val="99"/>
    <w:qFormat/>
    <w:rsid w:val="00e76766"/>
    <w:rPr/>
  </w:style>
  <w:style w:type="character" w:styleId="WW8Num6z7" w:customStyle="1">
    <w:name w:val="WW8Num6z7"/>
    <w:uiPriority w:val="99"/>
    <w:qFormat/>
    <w:rsid w:val="00e76766"/>
    <w:rPr/>
  </w:style>
  <w:style w:type="character" w:styleId="WW8Num6z8" w:customStyle="1">
    <w:name w:val="WW8Num6z8"/>
    <w:uiPriority w:val="99"/>
    <w:qFormat/>
    <w:rsid w:val="00e76766"/>
    <w:rPr/>
  </w:style>
  <w:style w:type="character" w:styleId="WW8Num7z0" w:customStyle="1">
    <w:name w:val="WW8Num7z0"/>
    <w:uiPriority w:val="99"/>
    <w:qFormat/>
    <w:rsid w:val="00e76766"/>
    <w:rPr>
      <w:sz w:val="22"/>
    </w:rPr>
  </w:style>
  <w:style w:type="character" w:styleId="WW8Num7z1" w:customStyle="1">
    <w:name w:val="WW8Num7z1"/>
    <w:uiPriority w:val="99"/>
    <w:qFormat/>
    <w:rsid w:val="00e76766"/>
    <w:rPr>
      <w:sz w:val="22"/>
    </w:rPr>
  </w:style>
  <w:style w:type="character" w:styleId="WW8Num7z2" w:customStyle="1">
    <w:name w:val="WW8Num7z2"/>
    <w:uiPriority w:val="99"/>
    <w:qFormat/>
    <w:rsid w:val="00e76766"/>
    <w:rPr/>
  </w:style>
  <w:style w:type="character" w:styleId="WW8Num7z3" w:customStyle="1">
    <w:name w:val="WW8Num7z3"/>
    <w:uiPriority w:val="99"/>
    <w:qFormat/>
    <w:rsid w:val="00e76766"/>
    <w:rPr/>
  </w:style>
  <w:style w:type="character" w:styleId="WW8Num7z4" w:customStyle="1">
    <w:name w:val="WW8Num7z4"/>
    <w:uiPriority w:val="99"/>
    <w:qFormat/>
    <w:rsid w:val="00e76766"/>
    <w:rPr/>
  </w:style>
  <w:style w:type="character" w:styleId="WW8Num7z5" w:customStyle="1">
    <w:name w:val="WW8Num7z5"/>
    <w:uiPriority w:val="99"/>
    <w:qFormat/>
    <w:rsid w:val="00e76766"/>
    <w:rPr/>
  </w:style>
  <w:style w:type="character" w:styleId="WW8Num7z6" w:customStyle="1">
    <w:name w:val="WW8Num7z6"/>
    <w:uiPriority w:val="99"/>
    <w:qFormat/>
    <w:rsid w:val="00e76766"/>
    <w:rPr/>
  </w:style>
  <w:style w:type="character" w:styleId="WW8Num7z7" w:customStyle="1">
    <w:name w:val="WW8Num7z7"/>
    <w:uiPriority w:val="99"/>
    <w:qFormat/>
    <w:rsid w:val="00e76766"/>
    <w:rPr/>
  </w:style>
  <w:style w:type="character" w:styleId="WW8Num7z8" w:customStyle="1">
    <w:name w:val="WW8Num7z8"/>
    <w:uiPriority w:val="99"/>
    <w:qFormat/>
    <w:rsid w:val="00e76766"/>
    <w:rPr/>
  </w:style>
  <w:style w:type="character" w:styleId="WW8Num8z0" w:customStyle="1">
    <w:name w:val="WW8Num8z0"/>
    <w:uiPriority w:val="99"/>
    <w:qFormat/>
    <w:rsid w:val="00e76766"/>
    <w:rPr/>
  </w:style>
  <w:style w:type="character" w:styleId="WW8Num8z1" w:customStyle="1">
    <w:name w:val="WW8Num8z1"/>
    <w:uiPriority w:val="99"/>
    <w:qFormat/>
    <w:rsid w:val="00e76766"/>
    <w:rPr/>
  </w:style>
  <w:style w:type="character" w:styleId="WW8Num8z2" w:customStyle="1">
    <w:name w:val="WW8Num8z2"/>
    <w:uiPriority w:val="99"/>
    <w:qFormat/>
    <w:rsid w:val="00e76766"/>
    <w:rPr/>
  </w:style>
  <w:style w:type="character" w:styleId="WW8Num8z3" w:customStyle="1">
    <w:name w:val="WW8Num8z3"/>
    <w:uiPriority w:val="99"/>
    <w:qFormat/>
    <w:rsid w:val="00e76766"/>
    <w:rPr/>
  </w:style>
  <w:style w:type="character" w:styleId="WW8Num8z4" w:customStyle="1">
    <w:name w:val="WW8Num8z4"/>
    <w:uiPriority w:val="99"/>
    <w:qFormat/>
    <w:rsid w:val="00e76766"/>
    <w:rPr/>
  </w:style>
  <w:style w:type="character" w:styleId="WW8Num8z5" w:customStyle="1">
    <w:name w:val="WW8Num8z5"/>
    <w:uiPriority w:val="99"/>
    <w:qFormat/>
    <w:rsid w:val="00e76766"/>
    <w:rPr/>
  </w:style>
  <w:style w:type="character" w:styleId="WW8Num8z6" w:customStyle="1">
    <w:name w:val="WW8Num8z6"/>
    <w:uiPriority w:val="99"/>
    <w:qFormat/>
    <w:rsid w:val="00e76766"/>
    <w:rPr/>
  </w:style>
  <w:style w:type="character" w:styleId="WW8Num8z7" w:customStyle="1">
    <w:name w:val="WW8Num8z7"/>
    <w:uiPriority w:val="99"/>
    <w:qFormat/>
    <w:rsid w:val="00e76766"/>
    <w:rPr/>
  </w:style>
  <w:style w:type="character" w:styleId="WW8Num8z8" w:customStyle="1">
    <w:name w:val="WW8Num8z8"/>
    <w:uiPriority w:val="99"/>
    <w:qFormat/>
    <w:rsid w:val="00e76766"/>
    <w:rPr/>
  </w:style>
  <w:style w:type="character" w:styleId="WW8Num9z0" w:customStyle="1">
    <w:name w:val="WW8Num9z0"/>
    <w:uiPriority w:val="99"/>
    <w:qFormat/>
    <w:rsid w:val="00e76766"/>
    <w:rPr>
      <w:sz w:val="22"/>
    </w:rPr>
  </w:style>
  <w:style w:type="character" w:styleId="WW8Num9z1" w:customStyle="1">
    <w:name w:val="WW8Num9z1"/>
    <w:uiPriority w:val="99"/>
    <w:qFormat/>
    <w:rsid w:val="00e76766"/>
    <w:rPr>
      <w:sz w:val="22"/>
    </w:rPr>
  </w:style>
  <w:style w:type="character" w:styleId="WW8Num9z2" w:customStyle="1">
    <w:name w:val="WW8Num9z2"/>
    <w:uiPriority w:val="99"/>
    <w:qFormat/>
    <w:rsid w:val="00e76766"/>
    <w:rPr/>
  </w:style>
  <w:style w:type="character" w:styleId="WW8Num9z3" w:customStyle="1">
    <w:name w:val="WW8Num9z3"/>
    <w:uiPriority w:val="99"/>
    <w:qFormat/>
    <w:rsid w:val="00e76766"/>
    <w:rPr/>
  </w:style>
  <w:style w:type="character" w:styleId="WW8Num9z4" w:customStyle="1">
    <w:name w:val="WW8Num9z4"/>
    <w:uiPriority w:val="99"/>
    <w:qFormat/>
    <w:rsid w:val="00e76766"/>
    <w:rPr/>
  </w:style>
  <w:style w:type="character" w:styleId="WW8Num9z5" w:customStyle="1">
    <w:name w:val="WW8Num9z5"/>
    <w:uiPriority w:val="99"/>
    <w:qFormat/>
    <w:rsid w:val="00e76766"/>
    <w:rPr/>
  </w:style>
  <w:style w:type="character" w:styleId="WW8Num9z6" w:customStyle="1">
    <w:name w:val="WW8Num9z6"/>
    <w:uiPriority w:val="99"/>
    <w:qFormat/>
    <w:rsid w:val="00e76766"/>
    <w:rPr/>
  </w:style>
  <w:style w:type="character" w:styleId="WW8Num9z7" w:customStyle="1">
    <w:name w:val="WW8Num9z7"/>
    <w:uiPriority w:val="99"/>
    <w:qFormat/>
    <w:rsid w:val="00e76766"/>
    <w:rPr/>
  </w:style>
  <w:style w:type="character" w:styleId="WW8Num9z8" w:customStyle="1">
    <w:name w:val="WW8Num9z8"/>
    <w:uiPriority w:val="99"/>
    <w:qFormat/>
    <w:rsid w:val="00e76766"/>
    <w:rPr/>
  </w:style>
  <w:style w:type="character" w:styleId="WW8Num10z0" w:customStyle="1">
    <w:name w:val="WW8Num10z0"/>
    <w:uiPriority w:val="99"/>
    <w:qFormat/>
    <w:rsid w:val="00e76766"/>
    <w:rPr>
      <w:sz w:val="22"/>
    </w:rPr>
  </w:style>
  <w:style w:type="character" w:styleId="WW8Num10z1" w:customStyle="1">
    <w:name w:val="WW8Num10z1"/>
    <w:uiPriority w:val="99"/>
    <w:qFormat/>
    <w:rsid w:val="00e76766"/>
    <w:rPr/>
  </w:style>
  <w:style w:type="character" w:styleId="WW8Num10z2" w:customStyle="1">
    <w:name w:val="WW8Num10z2"/>
    <w:uiPriority w:val="99"/>
    <w:qFormat/>
    <w:rsid w:val="00e76766"/>
    <w:rPr/>
  </w:style>
  <w:style w:type="character" w:styleId="WW8Num10z3" w:customStyle="1">
    <w:name w:val="WW8Num10z3"/>
    <w:uiPriority w:val="99"/>
    <w:qFormat/>
    <w:rsid w:val="00e76766"/>
    <w:rPr/>
  </w:style>
  <w:style w:type="character" w:styleId="WW8Num10z4" w:customStyle="1">
    <w:name w:val="WW8Num10z4"/>
    <w:uiPriority w:val="99"/>
    <w:qFormat/>
    <w:rsid w:val="00e76766"/>
    <w:rPr/>
  </w:style>
  <w:style w:type="character" w:styleId="WW8Num10z5" w:customStyle="1">
    <w:name w:val="WW8Num10z5"/>
    <w:uiPriority w:val="99"/>
    <w:qFormat/>
    <w:rsid w:val="00e76766"/>
    <w:rPr/>
  </w:style>
  <w:style w:type="character" w:styleId="WW8Num10z6" w:customStyle="1">
    <w:name w:val="WW8Num10z6"/>
    <w:uiPriority w:val="99"/>
    <w:qFormat/>
    <w:rsid w:val="00e76766"/>
    <w:rPr/>
  </w:style>
  <w:style w:type="character" w:styleId="WW8Num10z7" w:customStyle="1">
    <w:name w:val="WW8Num10z7"/>
    <w:uiPriority w:val="99"/>
    <w:qFormat/>
    <w:rsid w:val="00e76766"/>
    <w:rPr/>
  </w:style>
  <w:style w:type="character" w:styleId="WW8Num10z8" w:customStyle="1">
    <w:name w:val="WW8Num10z8"/>
    <w:uiPriority w:val="99"/>
    <w:qFormat/>
    <w:rsid w:val="00e76766"/>
    <w:rPr/>
  </w:style>
  <w:style w:type="character" w:styleId="WW8Num11z0" w:customStyle="1">
    <w:name w:val="WW8Num11z0"/>
    <w:uiPriority w:val="99"/>
    <w:qFormat/>
    <w:rsid w:val="00e76766"/>
    <w:rPr>
      <w:sz w:val="22"/>
    </w:rPr>
  </w:style>
  <w:style w:type="character" w:styleId="WW8Num11z1" w:customStyle="1">
    <w:name w:val="WW8Num11z1"/>
    <w:uiPriority w:val="99"/>
    <w:qFormat/>
    <w:rsid w:val="00e76766"/>
    <w:rPr/>
  </w:style>
  <w:style w:type="character" w:styleId="WW8Num11z3" w:customStyle="1">
    <w:name w:val="WW8Num11z3"/>
    <w:uiPriority w:val="99"/>
    <w:qFormat/>
    <w:rsid w:val="00e76766"/>
    <w:rPr/>
  </w:style>
  <w:style w:type="character" w:styleId="WW8Num11z4" w:customStyle="1">
    <w:name w:val="WW8Num11z4"/>
    <w:uiPriority w:val="99"/>
    <w:qFormat/>
    <w:rsid w:val="00e76766"/>
    <w:rPr/>
  </w:style>
  <w:style w:type="character" w:styleId="WW8Num11z5" w:customStyle="1">
    <w:name w:val="WW8Num11z5"/>
    <w:uiPriority w:val="99"/>
    <w:qFormat/>
    <w:rsid w:val="00e76766"/>
    <w:rPr/>
  </w:style>
  <w:style w:type="character" w:styleId="WW8Num11z6" w:customStyle="1">
    <w:name w:val="WW8Num11z6"/>
    <w:uiPriority w:val="99"/>
    <w:qFormat/>
    <w:rsid w:val="00e76766"/>
    <w:rPr/>
  </w:style>
  <w:style w:type="character" w:styleId="WW8Num11z7" w:customStyle="1">
    <w:name w:val="WW8Num11z7"/>
    <w:uiPriority w:val="99"/>
    <w:qFormat/>
    <w:rsid w:val="00e76766"/>
    <w:rPr/>
  </w:style>
  <w:style w:type="character" w:styleId="WW8Num11z8" w:customStyle="1">
    <w:name w:val="WW8Num11z8"/>
    <w:uiPriority w:val="99"/>
    <w:qFormat/>
    <w:rsid w:val="00e76766"/>
    <w:rPr/>
  </w:style>
  <w:style w:type="character" w:styleId="WW8Num12z0" w:customStyle="1">
    <w:name w:val="WW8Num12z0"/>
    <w:uiPriority w:val="99"/>
    <w:qFormat/>
    <w:rsid w:val="00e76766"/>
    <w:rPr>
      <w:sz w:val="22"/>
    </w:rPr>
  </w:style>
  <w:style w:type="character" w:styleId="WW8Num12z1" w:customStyle="1">
    <w:name w:val="WW8Num12z1"/>
    <w:uiPriority w:val="99"/>
    <w:qFormat/>
    <w:rsid w:val="00e76766"/>
    <w:rPr/>
  </w:style>
  <w:style w:type="character" w:styleId="WW8Num12z2" w:customStyle="1">
    <w:name w:val="WW8Num12z2"/>
    <w:uiPriority w:val="99"/>
    <w:qFormat/>
    <w:rsid w:val="00e76766"/>
    <w:rPr/>
  </w:style>
  <w:style w:type="character" w:styleId="WW8Num12z3" w:customStyle="1">
    <w:name w:val="WW8Num12z3"/>
    <w:uiPriority w:val="99"/>
    <w:qFormat/>
    <w:rsid w:val="00e76766"/>
    <w:rPr/>
  </w:style>
  <w:style w:type="character" w:styleId="WW8Num12z4" w:customStyle="1">
    <w:name w:val="WW8Num12z4"/>
    <w:uiPriority w:val="99"/>
    <w:qFormat/>
    <w:rsid w:val="00e76766"/>
    <w:rPr/>
  </w:style>
  <w:style w:type="character" w:styleId="WW8Num12z5" w:customStyle="1">
    <w:name w:val="WW8Num12z5"/>
    <w:uiPriority w:val="99"/>
    <w:qFormat/>
    <w:rsid w:val="00e76766"/>
    <w:rPr/>
  </w:style>
  <w:style w:type="character" w:styleId="WW8Num12z6" w:customStyle="1">
    <w:name w:val="WW8Num12z6"/>
    <w:uiPriority w:val="99"/>
    <w:qFormat/>
    <w:rsid w:val="00e76766"/>
    <w:rPr/>
  </w:style>
  <w:style w:type="character" w:styleId="WW8Num12z7" w:customStyle="1">
    <w:name w:val="WW8Num12z7"/>
    <w:uiPriority w:val="99"/>
    <w:qFormat/>
    <w:rsid w:val="00e76766"/>
    <w:rPr/>
  </w:style>
  <w:style w:type="character" w:styleId="WW8Num12z8" w:customStyle="1">
    <w:name w:val="WW8Num12z8"/>
    <w:uiPriority w:val="99"/>
    <w:qFormat/>
    <w:rsid w:val="00e76766"/>
    <w:rPr/>
  </w:style>
  <w:style w:type="character" w:styleId="WW8Num13z0" w:customStyle="1">
    <w:name w:val="WW8Num13z0"/>
    <w:uiPriority w:val="99"/>
    <w:qFormat/>
    <w:rsid w:val="00e76766"/>
    <w:rPr>
      <w:sz w:val="22"/>
    </w:rPr>
  </w:style>
  <w:style w:type="character" w:styleId="WW8Num13z1" w:customStyle="1">
    <w:name w:val="WW8Num13z1"/>
    <w:uiPriority w:val="99"/>
    <w:qFormat/>
    <w:rsid w:val="00e76766"/>
    <w:rPr/>
  </w:style>
  <w:style w:type="character" w:styleId="WW8Num13z2" w:customStyle="1">
    <w:name w:val="WW8Num13z2"/>
    <w:uiPriority w:val="99"/>
    <w:qFormat/>
    <w:rsid w:val="00e76766"/>
    <w:rPr/>
  </w:style>
  <w:style w:type="character" w:styleId="WW8Num13z3" w:customStyle="1">
    <w:name w:val="WW8Num13z3"/>
    <w:uiPriority w:val="99"/>
    <w:qFormat/>
    <w:rsid w:val="00e76766"/>
    <w:rPr/>
  </w:style>
  <w:style w:type="character" w:styleId="WW8Num13z4" w:customStyle="1">
    <w:name w:val="WW8Num13z4"/>
    <w:uiPriority w:val="99"/>
    <w:qFormat/>
    <w:rsid w:val="00e76766"/>
    <w:rPr/>
  </w:style>
  <w:style w:type="character" w:styleId="WW8Num13z5" w:customStyle="1">
    <w:name w:val="WW8Num13z5"/>
    <w:uiPriority w:val="99"/>
    <w:qFormat/>
    <w:rsid w:val="00e76766"/>
    <w:rPr/>
  </w:style>
  <w:style w:type="character" w:styleId="WW8Num13z6" w:customStyle="1">
    <w:name w:val="WW8Num13z6"/>
    <w:uiPriority w:val="99"/>
    <w:qFormat/>
    <w:rsid w:val="00e76766"/>
    <w:rPr/>
  </w:style>
  <w:style w:type="character" w:styleId="WW8Num13z7" w:customStyle="1">
    <w:name w:val="WW8Num13z7"/>
    <w:uiPriority w:val="99"/>
    <w:qFormat/>
    <w:rsid w:val="00e76766"/>
    <w:rPr/>
  </w:style>
  <w:style w:type="character" w:styleId="WW8Num13z8" w:customStyle="1">
    <w:name w:val="WW8Num13z8"/>
    <w:uiPriority w:val="99"/>
    <w:qFormat/>
    <w:rsid w:val="00e76766"/>
    <w:rPr/>
  </w:style>
  <w:style w:type="character" w:styleId="WW8Num14z0" w:customStyle="1">
    <w:name w:val="WW8Num14z0"/>
    <w:uiPriority w:val="99"/>
    <w:qFormat/>
    <w:rsid w:val="00e76766"/>
    <w:rPr>
      <w:color w:val="000000"/>
      <w:sz w:val="22"/>
    </w:rPr>
  </w:style>
  <w:style w:type="character" w:styleId="WW8Num14z1" w:customStyle="1">
    <w:name w:val="WW8Num14z1"/>
    <w:uiPriority w:val="99"/>
    <w:qFormat/>
    <w:rsid w:val="00e76766"/>
    <w:rPr>
      <w:sz w:val="22"/>
    </w:rPr>
  </w:style>
  <w:style w:type="character" w:styleId="WW8Num14z2" w:customStyle="1">
    <w:name w:val="WW8Num14z2"/>
    <w:uiPriority w:val="99"/>
    <w:qFormat/>
    <w:rsid w:val="00e76766"/>
    <w:rPr/>
  </w:style>
  <w:style w:type="character" w:styleId="WW8Num14z3" w:customStyle="1">
    <w:name w:val="WW8Num14z3"/>
    <w:uiPriority w:val="99"/>
    <w:qFormat/>
    <w:rsid w:val="00e76766"/>
    <w:rPr/>
  </w:style>
  <w:style w:type="character" w:styleId="WW8Num14z4" w:customStyle="1">
    <w:name w:val="WW8Num14z4"/>
    <w:uiPriority w:val="99"/>
    <w:qFormat/>
    <w:rsid w:val="00e76766"/>
    <w:rPr/>
  </w:style>
  <w:style w:type="character" w:styleId="WW8Num14z5" w:customStyle="1">
    <w:name w:val="WW8Num14z5"/>
    <w:uiPriority w:val="99"/>
    <w:qFormat/>
    <w:rsid w:val="00e76766"/>
    <w:rPr/>
  </w:style>
  <w:style w:type="character" w:styleId="WW8Num14z6" w:customStyle="1">
    <w:name w:val="WW8Num14z6"/>
    <w:uiPriority w:val="99"/>
    <w:qFormat/>
    <w:rsid w:val="00e76766"/>
    <w:rPr/>
  </w:style>
  <w:style w:type="character" w:styleId="WW8Num14z7" w:customStyle="1">
    <w:name w:val="WW8Num14z7"/>
    <w:uiPriority w:val="99"/>
    <w:qFormat/>
    <w:rsid w:val="00e76766"/>
    <w:rPr/>
  </w:style>
  <w:style w:type="character" w:styleId="WW8Num14z8" w:customStyle="1">
    <w:name w:val="WW8Num14z8"/>
    <w:uiPriority w:val="99"/>
    <w:qFormat/>
    <w:rsid w:val="00e76766"/>
    <w:rPr/>
  </w:style>
  <w:style w:type="character" w:styleId="WW8Num15z0" w:customStyle="1">
    <w:name w:val="WW8Num15z0"/>
    <w:uiPriority w:val="99"/>
    <w:qFormat/>
    <w:rsid w:val="00e76766"/>
    <w:rPr>
      <w:sz w:val="22"/>
    </w:rPr>
  </w:style>
  <w:style w:type="character" w:styleId="WW8Num15z1" w:customStyle="1">
    <w:name w:val="WW8Num15z1"/>
    <w:uiPriority w:val="99"/>
    <w:qFormat/>
    <w:rsid w:val="00e76766"/>
    <w:rPr>
      <w:sz w:val="22"/>
    </w:rPr>
  </w:style>
  <w:style w:type="character" w:styleId="WW8Num15z2" w:customStyle="1">
    <w:name w:val="WW8Num15z2"/>
    <w:uiPriority w:val="99"/>
    <w:qFormat/>
    <w:rsid w:val="00e76766"/>
    <w:rPr/>
  </w:style>
  <w:style w:type="character" w:styleId="WW8Num15z3" w:customStyle="1">
    <w:name w:val="WW8Num15z3"/>
    <w:uiPriority w:val="99"/>
    <w:qFormat/>
    <w:rsid w:val="00e76766"/>
    <w:rPr/>
  </w:style>
  <w:style w:type="character" w:styleId="WW8Num15z4" w:customStyle="1">
    <w:name w:val="WW8Num15z4"/>
    <w:uiPriority w:val="99"/>
    <w:qFormat/>
    <w:rsid w:val="00e76766"/>
    <w:rPr/>
  </w:style>
  <w:style w:type="character" w:styleId="WW8Num15z5" w:customStyle="1">
    <w:name w:val="WW8Num15z5"/>
    <w:uiPriority w:val="99"/>
    <w:qFormat/>
    <w:rsid w:val="00e76766"/>
    <w:rPr/>
  </w:style>
  <w:style w:type="character" w:styleId="WW8Num15z6" w:customStyle="1">
    <w:name w:val="WW8Num15z6"/>
    <w:uiPriority w:val="99"/>
    <w:qFormat/>
    <w:rsid w:val="00e76766"/>
    <w:rPr/>
  </w:style>
  <w:style w:type="character" w:styleId="WW8Num15z7" w:customStyle="1">
    <w:name w:val="WW8Num15z7"/>
    <w:uiPriority w:val="99"/>
    <w:qFormat/>
    <w:rsid w:val="00e76766"/>
    <w:rPr/>
  </w:style>
  <w:style w:type="character" w:styleId="WW8Num15z8" w:customStyle="1">
    <w:name w:val="WW8Num15z8"/>
    <w:uiPriority w:val="99"/>
    <w:qFormat/>
    <w:rsid w:val="00e76766"/>
    <w:rPr/>
  </w:style>
  <w:style w:type="character" w:styleId="WW8Num16z0" w:customStyle="1">
    <w:name w:val="WW8Num16z0"/>
    <w:uiPriority w:val="99"/>
    <w:qFormat/>
    <w:rsid w:val="00e76766"/>
    <w:rPr>
      <w:b/>
    </w:rPr>
  </w:style>
  <w:style w:type="character" w:styleId="WW8Num16z1" w:customStyle="1">
    <w:name w:val="WW8Num16z1"/>
    <w:uiPriority w:val="99"/>
    <w:qFormat/>
    <w:rsid w:val="00e76766"/>
    <w:rPr/>
  </w:style>
  <w:style w:type="character" w:styleId="WW8Num16z2" w:customStyle="1">
    <w:name w:val="WW8Num16z2"/>
    <w:uiPriority w:val="99"/>
    <w:qFormat/>
    <w:rsid w:val="00e76766"/>
    <w:rPr/>
  </w:style>
  <w:style w:type="character" w:styleId="WW8Num16z3" w:customStyle="1">
    <w:name w:val="WW8Num16z3"/>
    <w:uiPriority w:val="99"/>
    <w:qFormat/>
    <w:rsid w:val="00e76766"/>
    <w:rPr/>
  </w:style>
  <w:style w:type="character" w:styleId="WW8Num16z4" w:customStyle="1">
    <w:name w:val="WW8Num16z4"/>
    <w:uiPriority w:val="99"/>
    <w:qFormat/>
    <w:rsid w:val="00e76766"/>
    <w:rPr/>
  </w:style>
  <w:style w:type="character" w:styleId="WW8Num16z5" w:customStyle="1">
    <w:name w:val="WW8Num16z5"/>
    <w:uiPriority w:val="99"/>
    <w:qFormat/>
    <w:rsid w:val="00e76766"/>
    <w:rPr/>
  </w:style>
  <w:style w:type="character" w:styleId="WW8Num16z6" w:customStyle="1">
    <w:name w:val="WW8Num16z6"/>
    <w:uiPriority w:val="99"/>
    <w:qFormat/>
    <w:rsid w:val="00e76766"/>
    <w:rPr/>
  </w:style>
  <w:style w:type="character" w:styleId="WW8Num16z7" w:customStyle="1">
    <w:name w:val="WW8Num16z7"/>
    <w:uiPriority w:val="99"/>
    <w:qFormat/>
    <w:rsid w:val="00e76766"/>
    <w:rPr/>
  </w:style>
  <w:style w:type="character" w:styleId="WW8Num16z8" w:customStyle="1">
    <w:name w:val="WW8Num16z8"/>
    <w:uiPriority w:val="99"/>
    <w:qFormat/>
    <w:rsid w:val="00e76766"/>
    <w:rPr/>
  </w:style>
  <w:style w:type="character" w:styleId="WW8Num17z0" w:customStyle="1">
    <w:name w:val="WW8Num17z0"/>
    <w:uiPriority w:val="99"/>
    <w:qFormat/>
    <w:rsid w:val="00e76766"/>
    <w:rPr>
      <w:sz w:val="22"/>
    </w:rPr>
  </w:style>
  <w:style w:type="character" w:styleId="WW8Num17z1" w:customStyle="1">
    <w:name w:val="WW8Num17z1"/>
    <w:uiPriority w:val="99"/>
    <w:qFormat/>
    <w:rsid w:val="00e76766"/>
    <w:rPr/>
  </w:style>
  <w:style w:type="character" w:styleId="WW8Num17z2" w:customStyle="1">
    <w:name w:val="WW8Num17z2"/>
    <w:uiPriority w:val="99"/>
    <w:qFormat/>
    <w:rsid w:val="00e76766"/>
    <w:rPr/>
  </w:style>
  <w:style w:type="character" w:styleId="WW8Num17z3" w:customStyle="1">
    <w:name w:val="WW8Num17z3"/>
    <w:uiPriority w:val="99"/>
    <w:qFormat/>
    <w:rsid w:val="00e76766"/>
    <w:rPr/>
  </w:style>
  <w:style w:type="character" w:styleId="WW8Num17z4" w:customStyle="1">
    <w:name w:val="WW8Num17z4"/>
    <w:uiPriority w:val="99"/>
    <w:qFormat/>
    <w:rsid w:val="00e76766"/>
    <w:rPr/>
  </w:style>
  <w:style w:type="character" w:styleId="WW8Num17z5" w:customStyle="1">
    <w:name w:val="WW8Num17z5"/>
    <w:uiPriority w:val="99"/>
    <w:qFormat/>
    <w:rsid w:val="00e76766"/>
    <w:rPr/>
  </w:style>
  <w:style w:type="character" w:styleId="WW8Num17z6" w:customStyle="1">
    <w:name w:val="WW8Num17z6"/>
    <w:uiPriority w:val="99"/>
    <w:qFormat/>
    <w:rsid w:val="00e76766"/>
    <w:rPr/>
  </w:style>
  <w:style w:type="character" w:styleId="WW8Num17z7" w:customStyle="1">
    <w:name w:val="WW8Num17z7"/>
    <w:uiPriority w:val="99"/>
    <w:qFormat/>
    <w:rsid w:val="00e76766"/>
    <w:rPr/>
  </w:style>
  <w:style w:type="character" w:styleId="WW8Num17z8" w:customStyle="1">
    <w:name w:val="WW8Num17z8"/>
    <w:uiPriority w:val="99"/>
    <w:qFormat/>
    <w:rsid w:val="00e76766"/>
    <w:rPr/>
  </w:style>
  <w:style w:type="character" w:styleId="WW8Num18z0" w:customStyle="1">
    <w:name w:val="WW8Num18z0"/>
    <w:uiPriority w:val="99"/>
    <w:qFormat/>
    <w:rsid w:val="00e76766"/>
    <w:rPr/>
  </w:style>
  <w:style w:type="character" w:styleId="WW8Num18z1" w:customStyle="1">
    <w:name w:val="WW8Num18z1"/>
    <w:uiPriority w:val="99"/>
    <w:qFormat/>
    <w:rsid w:val="00e76766"/>
    <w:rPr/>
  </w:style>
  <w:style w:type="character" w:styleId="WW8Num18z2" w:customStyle="1">
    <w:name w:val="WW8Num18z2"/>
    <w:uiPriority w:val="99"/>
    <w:qFormat/>
    <w:rsid w:val="00e76766"/>
    <w:rPr/>
  </w:style>
  <w:style w:type="character" w:styleId="WW8Num18z3" w:customStyle="1">
    <w:name w:val="WW8Num18z3"/>
    <w:uiPriority w:val="99"/>
    <w:qFormat/>
    <w:rsid w:val="00e76766"/>
    <w:rPr/>
  </w:style>
  <w:style w:type="character" w:styleId="WW8Num18z4" w:customStyle="1">
    <w:name w:val="WW8Num18z4"/>
    <w:uiPriority w:val="99"/>
    <w:qFormat/>
    <w:rsid w:val="00e76766"/>
    <w:rPr/>
  </w:style>
  <w:style w:type="character" w:styleId="WW8Num18z5" w:customStyle="1">
    <w:name w:val="WW8Num18z5"/>
    <w:uiPriority w:val="99"/>
    <w:qFormat/>
    <w:rsid w:val="00e76766"/>
    <w:rPr/>
  </w:style>
  <w:style w:type="character" w:styleId="WW8Num18z6" w:customStyle="1">
    <w:name w:val="WW8Num18z6"/>
    <w:uiPriority w:val="99"/>
    <w:qFormat/>
    <w:rsid w:val="00e76766"/>
    <w:rPr/>
  </w:style>
  <w:style w:type="character" w:styleId="WW8Num18z7" w:customStyle="1">
    <w:name w:val="WW8Num18z7"/>
    <w:uiPriority w:val="99"/>
    <w:qFormat/>
    <w:rsid w:val="00e76766"/>
    <w:rPr/>
  </w:style>
  <w:style w:type="character" w:styleId="WW8Num18z8" w:customStyle="1">
    <w:name w:val="WW8Num18z8"/>
    <w:uiPriority w:val="99"/>
    <w:qFormat/>
    <w:rsid w:val="00e76766"/>
    <w:rPr/>
  </w:style>
  <w:style w:type="character" w:styleId="WW8Num19z0" w:customStyle="1">
    <w:name w:val="WW8Num19z0"/>
    <w:uiPriority w:val="99"/>
    <w:qFormat/>
    <w:rsid w:val="00e76766"/>
    <w:rPr>
      <w:sz w:val="22"/>
    </w:rPr>
  </w:style>
  <w:style w:type="character" w:styleId="WW8Num19z1" w:customStyle="1">
    <w:name w:val="WW8Num19z1"/>
    <w:uiPriority w:val="99"/>
    <w:qFormat/>
    <w:rsid w:val="00e76766"/>
    <w:rPr/>
  </w:style>
  <w:style w:type="character" w:styleId="WW8Num19z2" w:customStyle="1">
    <w:name w:val="WW8Num19z2"/>
    <w:uiPriority w:val="99"/>
    <w:qFormat/>
    <w:rsid w:val="00e76766"/>
    <w:rPr/>
  </w:style>
  <w:style w:type="character" w:styleId="WW8Num19z3" w:customStyle="1">
    <w:name w:val="WW8Num19z3"/>
    <w:uiPriority w:val="99"/>
    <w:qFormat/>
    <w:rsid w:val="00e76766"/>
    <w:rPr/>
  </w:style>
  <w:style w:type="character" w:styleId="WW8Num19z4" w:customStyle="1">
    <w:name w:val="WW8Num19z4"/>
    <w:uiPriority w:val="99"/>
    <w:qFormat/>
    <w:rsid w:val="00e76766"/>
    <w:rPr/>
  </w:style>
  <w:style w:type="character" w:styleId="WW8Num19z5" w:customStyle="1">
    <w:name w:val="WW8Num19z5"/>
    <w:uiPriority w:val="99"/>
    <w:qFormat/>
    <w:rsid w:val="00e76766"/>
    <w:rPr/>
  </w:style>
  <w:style w:type="character" w:styleId="WW8Num19z6" w:customStyle="1">
    <w:name w:val="WW8Num19z6"/>
    <w:uiPriority w:val="99"/>
    <w:qFormat/>
    <w:rsid w:val="00e76766"/>
    <w:rPr/>
  </w:style>
  <w:style w:type="character" w:styleId="WW8Num19z7" w:customStyle="1">
    <w:name w:val="WW8Num19z7"/>
    <w:uiPriority w:val="99"/>
    <w:qFormat/>
    <w:rsid w:val="00e76766"/>
    <w:rPr/>
  </w:style>
  <w:style w:type="character" w:styleId="WW8Num19z8" w:customStyle="1">
    <w:name w:val="WW8Num19z8"/>
    <w:uiPriority w:val="99"/>
    <w:qFormat/>
    <w:rsid w:val="00e76766"/>
    <w:rPr/>
  </w:style>
  <w:style w:type="character" w:styleId="WW8Num20z0" w:customStyle="1">
    <w:name w:val="WW8Num20z0"/>
    <w:uiPriority w:val="99"/>
    <w:qFormat/>
    <w:rsid w:val="00e76766"/>
    <w:rPr/>
  </w:style>
  <w:style w:type="character" w:styleId="WW8Num20z1" w:customStyle="1">
    <w:name w:val="WW8Num20z1"/>
    <w:uiPriority w:val="99"/>
    <w:qFormat/>
    <w:rsid w:val="00e76766"/>
    <w:rPr/>
  </w:style>
  <w:style w:type="character" w:styleId="WW8Num20z2" w:customStyle="1">
    <w:name w:val="WW8Num20z2"/>
    <w:uiPriority w:val="99"/>
    <w:qFormat/>
    <w:rsid w:val="00e76766"/>
    <w:rPr/>
  </w:style>
  <w:style w:type="character" w:styleId="WW8Num20z3" w:customStyle="1">
    <w:name w:val="WW8Num20z3"/>
    <w:uiPriority w:val="99"/>
    <w:qFormat/>
    <w:rsid w:val="00e76766"/>
    <w:rPr/>
  </w:style>
  <w:style w:type="character" w:styleId="WW8Num20z4" w:customStyle="1">
    <w:name w:val="WW8Num20z4"/>
    <w:uiPriority w:val="99"/>
    <w:qFormat/>
    <w:rsid w:val="00e76766"/>
    <w:rPr/>
  </w:style>
  <w:style w:type="character" w:styleId="WW8Num20z5" w:customStyle="1">
    <w:name w:val="WW8Num20z5"/>
    <w:uiPriority w:val="99"/>
    <w:qFormat/>
    <w:rsid w:val="00e76766"/>
    <w:rPr/>
  </w:style>
  <w:style w:type="character" w:styleId="WW8Num20z6" w:customStyle="1">
    <w:name w:val="WW8Num20z6"/>
    <w:uiPriority w:val="99"/>
    <w:qFormat/>
    <w:rsid w:val="00e76766"/>
    <w:rPr/>
  </w:style>
  <w:style w:type="character" w:styleId="WW8Num20z7" w:customStyle="1">
    <w:name w:val="WW8Num20z7"/>
    <w:uiPriority w:val="99"/>
    <w:qFormat/>
    <w:rsid w:val="00e76766"/>
    <w:rPr/>
  </w:style>
  <w:style w:type="character" w:styleId="WW8Num20z8" w:customStyle="1">
    <w:name w:val="WW8Num20z8"/>
    <w:uiPriority w:val="99"/>
    <w:qFormat/>
    <w:rsid w:val="00e76766"/>
    <w:rPr/>
  </w:style>
  <w:style w:type="character" w:styleId="WW8Num11z2" w:customStyle="1">
    <w:name w:val="WW8Num11z2"/>
    <w:uiPriority w:val="99"/>
    <w:qFormat/>
    <w:rsid w:val="00e76766"/>
    <w:rPr/>
  </w:style>
  <w:style w:type="character" w:styleId="WW8Num21z0" w:customStyle="1">
    <w:name w:val="WW8Num21z0"/>
    <w:uiPriority w:val="99"/>
    <w:qFormat/>
    <w:rsid w:val="00e76766"/>
    <w:rPr/>
  </w:style>
  <w:style w:type="character" w:styleId="WW8Num21z1" w:customStyle="1">
    <w:name w:val="WW8Num21z1"/>
    <w:uiPriority w:val="99"/>
    <w:qFormat/>
    <w:rsid w:val="00e76766"/>
    <w:rPr/>
  </w:style>
  <w:style w:type="character" w:styleId="WW8Num21z2" w:customStyle="1">
    <w:name w:val="WW8Num21z2"/>
    <w:uiPriority w:val="99"/>
    <w:qFormat/>
    <w:rsid w:val="00e76766"/>
    <w:rPr/>
  </w:style>
  <w:style w:type="character" w:styleId="WW8Num21z3" w:customStyle="1">
    <w:name w:val="WW8Num21z3"/>
    <w:uiPriority w:val="99"/>
    <w:qFormat/>
    <w:rsid w:val="00e76766"/>
    <w:rPr/>
  </w:style>
  <w:style w:type="character" w:styleId="WW8Num21z4" w:customStyle="1">
    <w:name w:val="WW8Num21z4"/>
    <w:uiPriority w:val="99"/>
    <w:qFormat/>
    <w:rsid w:val="00e76766"/>
    <w:rPr/>
  </w:style>
  <w:style w:type="character" w:styleId="WW8Num21z5" w:customStyle="1">
    <w:name w:val="WW8Num21z5"/>
    <w:uiPriority w:val="99"/>
    <w:qFormat/>
    <w:rsid w:val="00e76766"/>
    <w:rPr/>
  </w:style>
  <w:style w:type="character" w:styleId="WW8Num21z6" w:customStyle="1">
    <w:name w:val="WW8Num21z6"/>
    <w:uiPriority w:val="99"/>
    <w:qFormat/>
    <w:rsid w:val="00e76766"/>
    <w:rPr/>
  </w:style>
  <w:style w:type="character" w:styleId="WW8Num21z7" w:customStyle="1">
    <w:name w:val="WW8Num21z7"/>
    <w:uiPriority w:val="99"/>
    <w:qFormat/>
    <w:rsid w:val="00e76766"/>
    <w:rPr/>
  </w:style>
  <w:style w:type="character" w:styleId="WW8Num21z8" w:customStyle="1">
    <w:name w:val="WW8Num21z8"/>
    <w:uiPriority w:val="99"/>
    <w:qFormat/>
    <w:rsid w:val="00e76766"/>
    <w:rPr/>
  </w:style>
  <w:style w:type="character" w:styleId="Domylnaczcionkaakapitu2" w:customStyle="1">
    <w:name w:val="Domyślna czcionka akapitu2"/>
    <w:uiPriority w:val="99"/>
    <w:qFormat/>
    <w:rsid w:val="00e76766"/>
    <w:rPr/>
  </w:style>
  <w:style w:type="character" w:styleId="WW8Num22z0" w:customStyle="1">
    <w:name w:val="WW8Num22z0"/>
    <w:uiPriority w:val="99"/>
    <w:qFormat/>
    <w:rsid w:val="00e76766"/>
    <w:rPr/>
  </w:style>
  <w:style w:type="character" w:styleId="WW8Num22z1" w:customStyle="1">
    <w:name w:val="WW8Num22z1"/>
    <w:uiPriority w:val="99"/>
    <w:qFormat/>
    <w:rsid w:val="00e76766"/>
    <w:rPr/>
  </w:style>
  <w:style w:type="character" w:styleId="WW8Num22z2" w:customStyle="1">
    <w:name w:val="WW8Num22z2"/>
    <w:uiPriority w:val="99"/>
    <w:qFormat/>
    <w:rsid w:val="00e76766"/>
    <w:rPr/>
  </w:style>
  <w:style w:type="character" w:styleId="WW8Num22z3" w:customStyle="1">
    <w:name w:val="WW8Num22z3"/>
    <w:uiPriority w:val="99"/>
    <w:qFormat/>
    <w:rsid w:val="00e76766"/>
    <w:rPr/>
  </w:style>
  <w:style w:type="character" w:styleId="WW8Num22z4" w:customStyle="1">
    <w:name w:val="WW8Num22z4"/>
    <w:uiPriority w:val="99"/>
    <w:qFormat/>
    <w:rsid w:val="00e76766"/>
    <w:rPr/>
  </w:style>
  <w:style w:type="character" w:styleId="WW8Num22z5" w:customStyle="1">
    <w:name w:val="WW8Num22z5"/>
    <w:uiPriority w:val="99"/>
    <w:qFormat/>
    <w:rsid w:val="00e76766"/>
    <w:rPr/>
  </w:style>
  <w:style w:type="character" w:styleId="WW8Num22z6" w:customStyle="1">
    <w:name w:val="WW8Num22z6"/>
    <w:uiPriority w:val="99"/>
    <w:qFormat/>
    <w:rsid w:val="00e76766"/>
    <w:rPr/>
  </w:style>
  <w:style w:type="character" w:styleId="WW8Num22z7" w:customStyle="1">
    <w:name w:val="WW8Num22z7"/>
    <w:uiPriority w:val="99"/>
    <w:qFormat/>
    <w:rsid w:val="00e76766"/>
    <w:rPr/>
  </w:style>
  <w:style w:type="character" w:styleId="WW8Num22z8" w:customStyle="1">
    <w:name w:val="WW8Num22z8"/>
    <w:uiPriority w:val="99"/>
    <w:qFormat/>
    <w:rsid w:val="00e76766"/>
    <w:rPr/>
  </w:style>
  <w:style w:type="character" w:styleId="WW8Num23z0" w:customStyle="1">
    <w:name w:val="WW8Num23z0"/>
    <w:uiPriority w:val="99"/>
    <w:qFormat/>
    <w:rsid w:val="00e76766"/>
    <w:rPr/>
  </w:style>
  <w:style w:type="character" w:styleId="WW8Num23z1" w:customStyle="1">
    <w:name w:val="WW8Num23z1"/>
    <w:uiPriority w:val="99"/>
    <w:qFormat/>
    <w:rsid w:val="00e76766"/>
    <w:rPr/>
  </w:style>
  <w:style w:type="character" w:styleId="WW8Num23z2" w:customStyle="1">
    <w:name w:val="WW8Num23z2"/>
    <w:uiPriority w:val="99"/>
    <w:qFormat/>
    <w:rsid w:val="00e76766"/>
    <w:rPr/>
  </w:style>
  <w:style w:type="character" w:styleId="WW8Num23z3" w:customStyle="1">
    <w:name w:val="WW8Num23z3"/>
    <w:uiPriority w:val="99"/>
    <w:qFormat/>
    <w:rsid w:val="00e76766"/>
    <w:rPr/>
  </w:style>
  <w:style w:type="character" w:styleId="WW8Num23z4" w:customStyle="1">
    <w:name w:val="WW8Num23z4"/>
    <w:uiPriority w:val="99"/>
    <w:qFormat/>
    <w:rsid w:val="00e76766"/>
    <w:rPr/>
  </w:style>
  <w:style w:type="character" w:styleId="WW8Num23z5" w:customStyle="1">
    <w:name w:val="WW8Num23z5"/>
    <w:uiPriority w:val="99"/>
    <w:qFormat/>
    <w:rsid w:val="00e76766"/>
    <w:rPr/>
  </w:style>
  <w:style w:type="character" w:styleId="WW8Num23z6" w:customStyle="1">
    <w:name w:val="WW8Num23z6"/>
    <w:uiPriority w:val="99"/>
    <w:qFormat/>
    <w:rsid w:val="00e76766"/>
    <w:rPr/>
  </w:style>
  <w:style w:type="character" w:styleId="WW8Num23z7" w:customStyle="1">
    <w:name w:val="WW8Num23z7"/>
    <w:uiPriority w:val="99"/>
    <w:qFormat/>
    <w:rsid w:val="00e76766"/>
    <w:rPr/>
  </w:style>
  <w:style w:type="character" w:styleId="WW8Num23z8" w:customStyle="1">
    <w:name w:val="WW8Num23z8"/>
    <w:uiPriority w:val="99"/>
    <w:qFormat/>
    <w:rsid w:val="00e76766"/>
    <w:rPr/>
  </w:style>
  <w:style w:type="character" w:styleId="WW8Num24z0" w:customStyle="1">
    <w:name w:val="WW8Num24z0"/>
    <w:uiPriority w:val="99"/>
    <w:qFormat/>
    <w:rsid w:val="00e76766"/>
    <w:rPr>
      <w:sz w:val="22"/>
    </w:rPr>
  </w:style>
  <w:style w:type="character" w:styleId="WW8Num24z1" w:customStyle="1">
    <w:name w:val="WW8Num24z1"/>
    <w:uiPriority w:val="99"/>
    <w:qFormat/>
    <w:rsid w:val="00e76766"/>
    <w:rPr/>
  </w:style>
  <w:style w:type="character" w:styleId="WW8Num24z2" w:customStyle="1">
    <w:name w:val="WW8Num24z2"/>
    <w:uiPriority w:val="99"/>
    <w:qFormat/>
    <w:rsid w:val="00e76766"/>
    <w:rPr/>
  </w:style>
  <w:style w:type="character" w:styleId="WW8Num24z3" w:customStyle="1">
    <w:name w:val="WW8Num24z3"/>
    <w:uiPriority w:val="99"/>
    <w:qFormat/>
    <w:rsid w:val="00e76766"/>
    <w:rPr/>
  </w:style>
  <w:style w:type="character" w:styleId="WW8Num24z4" w:customStyle="1">
    <w:name w:val="WW8Num24z4"/>
    <w:uiPriority w:val="99"/>
    <w:qFormat/>
    <w:rsid w:val="00e76766"/>
    <w:rPr/>
  </w:style>
  <w:style w:type="character" w:styleId="WW8Num24z5" w:customStyle="1">
    <w:name w:val="WW8Num24z5"/>
    <w:uiPriority w:val="99"/>
    <w:qFormat/>
    <w:rsid w:val="00e76766"/>
    <w:rPr/>
  </w:style>
  <w:style w:type="character" w:styleId="WW8Num24z6" w:customStyle="1">
    <w:name w:val="WW8Num24z6"/>
    <w:uiPriority w:val="99"/>
    <w:qFormat/>
    <w:rsid w:val="00e76766"/>
    <w:rPr/>
  </w:style>
  <w:style w:type="character" w:styleId="WW8Num24z7" w:customStyle="1">
    <w:name w:val="WW8Num24z7"/>
    <w:uiPriority w:val="99"/>
    <w:qFormat/>
    <w:rsid w:val="00e76766"/>
    <w:rPr/>
  </w:style>
  <w:style w:type="character" w:styleId="WW8Num24z8" w:customStyle="1">
    <w:name w:val="WW8Num24z8"/>
    <w:uiPriority w:val="99"/>
    <w:qFormat/>
    <w:rsid w:val="00e76766"/>
    <w:rPr/>
  </w:style>
  <w:style w:type="character" w:styleId="WW8Num25z0" w:customStyle="1">
    <w:name w:val="WW8Num25z0"/>
    <w:uiPriority w:val="99"/>
    <w:qFormat/>
    <w:rsid w:val="00e76766"/>
    <w:rPr/>
  </w:style>
  <w:style w:type="character" w:styleId="WW8Num25z1" w:customStyle="1">
    <w:name w:val="WW8Num25z1"/>
    <w:uiPriority w:val="99"/>
    <w:qFormat/>
    <w:rsid w:val="00e76766"/>
    <w:rPr/>
  </w:style>
  <w:style w:type="character" w:styleId="WW8Num25z2" w:customStyle="1">
    <w:name w:val="WW8Num25z2"/>
    <w:uiPriority w:val="99"/>
    <w:qFormat/>
    <w:rsid w:val="00e76766"/>
    <w:rPr/>
  </w:style>
  <w:style w:type="character" w:styleId="WW8Num25z3" w:customStyle="1">
    <w:name w:val="WW8Num25z3"/>
    <w:uiPriority w:val="99"/>
    <w:qFormat/>
    <w:rsid w:val="00e76766"/>
    <w:rPr/>
  </w:style>
  <w:style w:type="character" w:styleId="WW8Num25z4" w:customStyle="1">
    <w:name w:val="WW8Num25z4"/>
    <w:uiPriority w:val="99"/>
    <w:qFormat/>
    <w:rsid w:val="00e76766"/>
    <w:rPr/>
  </w:style>
  <w:style w:type="character" w:styleId="WW8Num25z5" w:customStyle="1">
    <w:name w:val="WW8Num25z5"/>
    <w:uiPriority w:val="99"/>
    <w:qFormat/>
    <w:rsid w:val="00e76766"/>
    <w:rPr/>
  </w:style>
  <w:style w:type="character" w:styleId="WW8Num25z6" w:customStyle="1">
    <w:name w:val="WW8Num25z6"/>
    <w:uiPriority w:val="99"/>
    <w:qFormat/>
    <w:rsid w:val="00e76766"/>
    <w:rPr/>
  </w:style>
  <w:style w:type="character" w:styleId="WW8Num25z7" w:customStyle="1">
    <w:name w:val="WW8Num25z7"/>
    <w:uiPriority w:val="99"/>
    <w:qFormat/>
    <w:rsid w:val="00e76766"/>
    <w:rPr/>
  </w:style>
  <w:style w:type="character" w:styleId="WW8Num25z8" w:customStyle="1">
    <w:name w:val="WW8Num25z8"/>
    <w:uiPriority w:val="99"/>
    <w:qFormat/>
    <w:rsid w:val="00e76766"/>
    <w:rPr/>
  </w:style>
  <w:style w:type="character" w:styleId="WW8Num26z0" w:customStyle="1">
    <w:name w:val="WW8Num26z0"/>
    <w:uiPriority w:val="99"/>
    <w:qFormat/>
    <w:rsid w:val="00e76766"/>
    <w:rPr/>
  </w:style>
  <w:style w:type="character" w:styleId="WW8Num26z1" w:customStyle="1">
    <w:name w:val="WW8Num26z1"/>
    <w:uiPriority w:val="99"/>
    <w:qFormat/>
    <w:rsid w:val="00e76766"/>
    <w:rPr/>
  </w:style>
  <w:style w:type="character" w:styleId="WW8Num26z2" w:customStyle="1">
    <w:name w:val="WW8Num26z2"/>
    <w:uiPriority w:val="99"/>
    <w:qFormat/>
    <w:rsid w:val="00e76766"/>
    <w:rPr/>
  </w:style>
  <w:style w:type="character" w:styleId="WW8Num26z3" w:customStyle="1">
    <w:name w:val="WW8Num26z3"/>
    <w:uiPriority w:val="99"/>
    <w:qFormat/>
    <w:rsid w:val="00e76766"/>
    <w:rPr/>
  </w:style>
  <w:style w:type="character" w:styleId="WW8Num26z4" w:customStyle="1">
    <w:name w:val="WW8Num26z4"/>
    <w:uiPriority w:val="99"/>
    <w:qFormat/>
    <w:rsid w:val="00e76766"/>
    <w:rPr/>
  </w:style>
  <w:style w:type="character" w:styleId="WW8Num26z5" w:customStyle="1">
    <w:name w:val="WW8Num26z5"/>
    <w:uiPriority w:val="99"/>
    <w:qFormat/>
    <w:rsid w:val="00e76766"/>
    <w:rPr/>
  </w:style>
  <w:style w:type="character" w:styleId="WW8Num26z6" w:customStyle="1">
    <w:name w:val="WW8Num26z6"/>
    <w:uiPriority w:val="99"/>
    <w:qFormat/>
    <w:rsid w:val="00e76766"/>
    <w:rPr/>
  </w:style>
  <w:style w:type="character" w:styleId="WW8Num26z7" w:customStyle="1">
    <w:name w:val="WW8Num26z7"/>
    <w:uiPriority w:val="99"/>
    <w:qFormat/>
    <w:rsid w:val="00e76766"/>
    <w:rPr/>
  </w:style>
  <w:style w:type="character" w:styleId="WW8Num26z8" w:customStyle="1">
    <w:name w:val="WW8Num26z8"/>
    <w:uiPriority w:val="99"/>
    <w:qFormat/>
    <w:rsid w:val="00e76766"/>
    <w:rPr/>
  </w:style>
  <w:style w:type="character" w:styleId="WW8Num27z0" w:customStyle="1">
    <w:name w:val="WW8Num27z0"/>
    <w:uiPriority w:val="99"/>
    <w:qFormat/>
    <w:rsid w:val="00e76766"/>
    <w:rPr/>
  </w:style>
  <w:style w:type="character" w:styleId="WW8Num27z1" w:customStyle="1">
    <w:name w:val="WW8Num27z1"/>
    <w:uiPriority w:val="99"/>
    <w:qFormat/>
    <w:rsid w:val="00e76766"/>
    <w:rPr/>
  </w:style>
  <w:style w:type="character" w:styleId="WW8Num27z2" w:customStyle="1">
    <w:name w:val="WW8Num27z2"/>
    <w:uiPriority w:val="99"/>
    <w:qFormat/>
    <w:rsid w:val="00e76766"/>
    <w:rPr/>
  </w:style>
  <w:style w:type="character" w:styleId="WW8Num27z3" w:customStyle="1">
    <w:name w:val="WW8Num27z3"/>
    <w:uiPriority w:val="99"/>
    <w:qFormat/>
    <w:rsid w:val="00e76766"/>
    <w:rPr/>
  </w:style>
  <w:style w:type="character" w:styleId="WW8Num27z4" w:customStyle="1">
    <w:name w:val="WW8Num27z4"/>
    <w:uiPriority w:val="99"/>
    <w:qFormat/>
    <w:rsid w:val="00e76766"/>
    <w:rPr/>
  </w:style>
  <w:style w:type="character" w:styleId="WW8Num27z5" w:customStyle="1">
    <w:name w:val="WW8Num27z5"/>
    <w:uiPriority w:val="99"/>
    <w:qFormat/>
    <w:rsid w:val="00e76766"/>
    <w:rPr/>
  </w:style>
  <w:style w:type="character" w:styleId="WW8Num27z6" w:customStyle="1">
    <w:name w:val="WW8Num27z6"/>
    <w:uiPriority w:val="99"/>
    <w:qFormat/>
    <w:rsid w:val="00e76766"/>
    <w:rPr/>
  </w:style>
  <w:style w:type="character" w:styleId="WW8Num27z7" w:customStyle="1">
    <w:name w:val="WW8Num27z7"/>
    <w:uiPriority w:val="99"/>
    <w:qFormat/>
    <w:rsid w:val="00e76766"/>
    <w:rPr/>
  </w:style>
  <w:style w:type="character" w:styleId="WW8Num27z8" w:customStyle="1">
    <w:name w:val="WW8Num27z8"/>
    <w:uiPriority w:val="99"/>
    <w:qFormat/>
    <w:rsid w:val="00e76766"/>
    <w:rPr/>
  </w:style>
  <w:style w:type="character" w:styleId="WW8Num28z0" w:customStyle="1">
    <w:name w:val="WW8Num28z0"/>
    <w:uiPriority w:val="99"/>
    <w:qFormat/>
    <w:rsid w:val="00e76766"/>
    <w:rPr>
      <w:sz w:val="22"/>
    </w:rPr>
  </w:style>
  <w:style w:type="character" w:styleId="WW8Num28z1" w:customStyle="1">
    <w:name w:val="WW8Num28z1"/>
    <w:uiPriority w:val="99"/>
    <w:qFormat/>
    <w:rsid w:val="00e76766"/>
    <w:rPr/>
  </w:style>
  <w:style w:type="character" w:styleId="WW8Num28z2" w:customStyle="1">
    <w:name w:val="WW8Num28z2"/>
    <w:uiPriority w:val="99"/>
    <w:qFormat/>
    <w:rsid w:val="00e76766"/>
    <w:rPr/>
  </w:style>
  <w:style w:type="character" w:styleId="WW8Num28z3" w:customStyle="1">
    <w:name w:val="WW8Num28z3"/>
    <w:uiPriority w:val="99"/>
    <w:qFormat/>
    <w:rsid w:val="00e76766"/>
    <w:rPr/>
  </w:style>
  <w:style w:type="character" w:styleId="WW8Num28z4" w:customStyle="1">
    <w:name w:val="WW8Num28z4"/>
    <w:uiPriority w:val="99"/>
    <w:qFormat/>
    <w:rsid w:val="00e76766"/>
    <w:rPr/>
  </w:style>
  <w:style w:type="character" w:styleId="WW8Num28z5" w:customStyle="1">
    <w:name w:val="WW8Num28z5"/>
    <w:uiPriority w:val="99"/>
    <w:qFormat/>
    <w:rsid w:val="00e76766"/>
    <w:rPr/>
  </w:style>
  <w:style w:type="character" w:styleId="WW8Num28z6" w:customStyle="1">
    <w:name w:val="WW8Num28z6"/>
    <w:uiPriority w:val="99"/>
    <w:qFormat/>
    <w:rsid w:val="00e76766"/>
    <w:rPr/>
  </w:style>
  <w:style w:type="character" w:styleId="WW8Num28z7" w:customStyle="1">
    <w:name w:val="WW8Num28z7"/>
    <w:uiPriority w:val="99"/>
    <w:qFormat/>
    <w:rsid w:val="00e76766"/>
    <w:rPr/>
  </w:style>
  <w:style w:type="character" w:styleId="WW8Num28z8" w:customStyle="1">
    <w:name w:val="WW8Num28z8"/>
    <w:uiPriority w:val="99"/>
    <w:qFormat/>
    <w:rsid w:val="00e76766"/>
    <w:rPr/>
  </w:style>
  <w:style w:type="character" w:styleId="WW8Num29z0" w:customStyle="1">
    <w:name w:val="WW8Num29z0"/>
    <w:uiPriority w:val="99"/>
    <w:qFormat/>
    <w:rsid w:val="00e76766"/>
    <w:rPr/>
  </w:style>
  <w:style w:type="character" w:styleId="WW8Num29z1" w:customStyle="1">
    <w:name w:val="WW8Num29z1"/>
    <w:uiPriority w:val="99"/>
    <w:qFormat/>
    <w:rsid w:val="00e76766"/>
    <w:rPr/>
  </w:style>
  <w:style w:type="character" w:styleId="WW8Num29z2" w:customStyle="1">
    <w:name w:val="WW8Num29z2"/>
    <w:uiPriority w:val="99"/>
    <w:qFormat/>
    <w:rsid w:val="00e76766"/>
    <w:rPr/>
  </w:style>
  <w:style w:type="character" w:styleId="WW8Num29z3" w:customStyle="1">
    <w:name w:val="WW8Num29z3"/>
    <w:uiPriority w:val="99"/>
    <w:qFormat/>
    <w:rsid w:val="00e76766"/>
    <w:rPr/>
  </w:style>
  <w:style w:type="character" w:styleId="WW8Num29z4" w:customStyle="1">
    <w:name w:val="WW8Num29z4"/>
    <w:uiPriority w:val="99"/>
    <w:qFormat/>
    <w:rsid w:val="00e76766"/>
    <w:rPr/>
  </w:style>
  <w:style w:type="character" w:styleId="WW8Num29z5" w:customStyle="1">
    <w:name w:val="WW8Num29z5"/>
    <w:uiPriority w:val="99"/>
    <w:qFormat/>
    <w:rsid w:val="00e76766"/>
    <w:rPr/>
  </w:style>
  <w:style w:type="character" w:styleId="WW8Num29z6" w:customStyle="1">
    <w:name w:val="WW8Num29z6"/>
    <w:uiPriority w:val="99"/>
    <w:qFormat/>
    <w:rsid w:val="00e76766"/>
    <w:rPr/>
  </w:style>
  <w:style w:type="character" w:styleId="WW8Num29z7" w:customStyle="1">
    <w:name w:val="WW8Num29z7"/>
    <w:uiPriority w:val="99"/>
    <w:qFormat/>
    <w:rsid w:val="00e76766"/>
    <w:rPr/>
  </w:style>
  <w:style w:type="character" w:styleId="WW8Num29z8" w:customStyle="1">
    <w:name w:val="WW8Num29z8"/>
    <w:uiPriority w:val="99"/>
    <w:qFormat/>
    <w:rsid w:val="00e76766"/>
    <w:rPr/>
  </w:style>
  <w:style w:type="character" w:styleId="WW8Num30z0" w:customStyle="1">
    <w:name w:val="WW8Num30z0"/>
    <w:uiPriority w:val="99"/>
    <w:qFormat/>
    <w:rsid w:val="00e76766"/>
    <w:rPr/>
  </w:style>
  <w:style w:type="character" w:styleId="WW8Num30z1" w:customStyle="1">
    <w:name w:val="WW8Num30z1"/>
    <w:uiPriority w:val="99"/>
    <w:qFormat/>
    <w:rsid w:val="00e76766"/>
    <w:rPr/>
  </w:style>
  <w:style w:type="character" w:styleId="WW8Num30z2" w:customStyle="1">
    <w:name w:val="WW8Num30z2"/>
    <w:uiPriority w:val="99"/>
    <w:qFormat/>
    <w:rsid w:val="00e76766"/>
    <w:rPr/>
  </w:style>
  <w:style w:type="character" w:styleId="WW8Num30z3" w:customStyle="1">
    <w:name w:val="WW8Num30z3"/>
    <w:uiPriority w:val="99"/>
    <w:qFormat/>
    <w:rsid w:val="00e76766"/>
    <w:rPr/>
  </w:style>
  <w:style w:type="character" w:styleId="WW8Num30z4" w:customStyle="1">
    <w:name w:val="WW8Num30z4"/>
    <w:uiPriority w:val="99"/>
    <w:qFormat/>
    <w:rsid w:val="00e76766"/>
    <w:rPr/>
  </w:style>
  <w:style w:type="character" w:styleId="WW8Num30z5" w:customStyle="1">
    <w:name w:val="WW8Num30z5"/>
    <w:uiPriority w:val="99"/>
    <w:qFormat/>
    <w:rsid w:val="00e76766"/>
    <w:rPr/>
  </w:style>
  <w:style w:type="character" w:styleId="WW8Num30z6" w:customStyle="1">
    <w:name w:val="WW8Num30z6"/>
    <w:uiPriority w:val="99"/>
    <w:qFormat/>
    <w:rsid w:val="00e76766"/>
    <w:rPr/>
  </w:style>
  <w:style w:type="character" w:styleId="WW8Num30z7" w:customStyle="1">
    <w:name w:val="WW8Num30z7"/>
    <w:uiPriority w:val="99"/>
    <w:qFormat/>
    <w:rsid w:val="00e76766"/>
    <w:rPr/>
  </w:style>
  <w:style w:type="character" w:styleId="WW8Num30z8" w:customStyle="1">
    <w:name w:val="WW8Num30z8"/>
    <w:uiPriority w:val="99"/>
    <w:qFormat/>
    <w:rsid w:val="00e76766"/>
    <w:rPr/>
  </w:style>
  <w:style w:type="character" w:styleId="WW8Num31z0" w:customStyle="1">
    <w:name w:val="WW8Num31z0"/>
    <w:uiPriority w:val="99"/>
    <w:qFormat/>
    <w:rsid w:val="00e76766"/>
    <w:rPr/>
  </w:style>
  <w:style w:type="character" w:styleId="WW8Num31z1" w:customStyle="1">
    <w:name w:val="WW8Num31z1"/>
    <w:uiPriority w:val="99"/>
    <w:qFormat/>
    <w:rsid w:val="00e76766"/>
    <w:rPr/>
  </w:style>
  <w:style w:type="character" w:styleId="WW8Num31z2" w:customStyle="1">
    <w:name w:val="WW8Num31z2"/>
    <w:uiPriority w:val="99"/>
    <w:qFormat/>
    <w:rsid w:val="00e76766"/>
    <w:rPr/>
  </w:style>
  <w:style w:type="character" w:styleId="WW8Num31z3" w:customStyle="1">
    <w:name w:val="WW8Num31z3"/>
    <w:uiPriority w:val="99"/>
    <w:qFormat/>
    <w:rsid w:val="00e76766"/>
    <w:rPr/>
  </w:style>
  <w:style w:type="character" w:styleId="WW8Num31z4" w:customStyle="1">
    <w:name w:val="WW8Num31z4"/>
    <w:uiPriority w:val="99"/>
    <w:qFormat/>
    <w:rsid w:val="00e76766"/>
    <w:rPr/>
  </w:style>
  <w:style w:type="character" w:styleId="WW8Num31z5" w:customStyle="1">
    <w:name w:val="WW8Num31z5"/>
    <w:uiPriority w:val="99"/>
    <w:qFormat/>
    <w:rsid w:val="00e76766"/>
    <w:rPr/>
  </w:style>
  <w:style w:type="character" w:styleId="WW8Num31z6" w:customStyle="1">
    <w:name w:val="WW8Num31z6"/>
    <w:uiPriority w:val="99"/>
    <w:qFormat/>
    <w:rsid w:val="00e76766"/>
    <w:rPr/>
  </w:style>
  <w:style w:type="character" w:styleId="WW8Num31z7" w:customStyle="1">
    <w:name w:val="WW8Num31z7"/>
    <w:uiPriority w:val="99"/>
    <w:qFormat/>
    <w:rsid w:val="00e76766"/>
    <w:rPr/>
  </w:style>
  <w:style w:type="character" w:styleId="WW8Num31z8" w:customStyle="1">
    <w:name w:val="WW8Num31z8"/>
    <w:uiPriority w:val="99"/>
    <w:qFormat/>
    <w:rsid w:val="00e76766"/>
    <w:rPr/>
  </w:style>
  <w:style w:type="character" w:styleId="WW8Num32z0" w:customStyle="1">
    <w:name w:val="WW8Num32z0"/>
    <w:uiPriority w:val="99"/>
    <w:qFormat/>
    <w:rsid w:val="00e76766"/>
    <w:rPr/>
  </w:style>
  <w:style w:type="character" w:styleId="WW8Num32z1" w:customStyle="1">
    <w:name w:val="WW8Num32z1"/>
    <w:uiPriority w:val="99"/>
    <w:qFormat/>
    <w:rsid w:val="00e76766"/>
    <w:rPr/>
  </w:style>
  <w:style w:type="character" w:styleId="WW8Num32z2" w:customStyle="1">
    <w:name w:val="WW8Num32z2"/>
    <w:uiPriority w:val="99"/>
    <w:qFormat/>
    <w:rsid w:val="00e76766"/>
    <w:rPr/>
  </w:style>
  <w:style w:type="character" w:styleId="WW8Num32z3" w:customStyle="1">
    <w:name w:val="WW8Num32z3"/>
    <w:uiPriority w:val="99"/>
    <w:qFormat/>
    <w:rsid w:val="00e76766"/>
    <w:rPr/>
  </w:style>
  <w:style w:type="character" w:styleId="WW8Num32z4" w:customStyle="1">
    <w:name w:val="WW8Num32z4"/>
    <w:uiPriority w:val="99"/>
    <w:qFormat/>
    <w:rsid w:val="00e76766"/>
    <w:rPr/>
  </w:style>
  <w:style w:type="character" w:styleId="WW8Num32z5" w:customStyle="1">
    <w:name w:val="WW8Num32z5"/>
    <w:uiPriority w:val="99"/>
    <w:qFormat/>
    <w:rsid w:val="00e76766"/>
    <w:rPr/>
  </w:style>
  <w:style w:type="character" w:styleId="WW8Num32z6" w:customStyle="1">
    <w:name w:val="WW8Num32z6"/>
    <w:uiPriority w:val="99"/>
    <w:qFormat/>
    <w:rsid w:val="00e76766"/>
    <w:rPr/>
  </w:style>
  <w:style w:type="character" w:styleId="WW8Num32z7" w:customStyle="1">
    <w:name w:val="WW8Num32z7"/>
    <w:uiPriority w:val="99"/>
    <w:qFormat/>
    <w:rsid w:val="00e76766"/>
    <w:rPr/>
  </w:style>
  <w:style w:type="character" w:styleId="WW8Num32z8" w:customStyle="1">
    <w:name w:val="WW8Num32z8"/>
    <w:uiPriority w:val="99"/>
    <w:qFormat/>
    <w:rsid w:val="00e76766"/>
    <w:rPr/>
  </w:style>
  <w:style w:type="character" w:styleId="WW8Num33z0" w:customStyle="1">
    <w:name w:val="WW8Num33z0"/>
    <w:uiPriority w:val="99"/>
    <w:qFormat/>
    <w:rsid w:val="00e76766"/>
    <w:rPr/>
  </w:style>
  <w:style w:type="character" w:styleId="WW8Num33z1" w:customStyle="1">
    <w:name w:val="WW8Num33z1"/>
    <w:uiPriority w:val="99"/>
    <w:qFormat/>
    <w:rsid w:val="00e76766"/>
    <w:rPr/>
  </w:style>
  <w:style w:type="character" w:styleId="WW8Num33z2" w:customStyle="1">
    <w:name w:val="WW8Num33z2"/>
    <w:uiPriority w:val="99"/>
    <w:qFormat/>
    <w:rsid w:val="00e76766"/>
    <w:rPr/>
  </w:style>
  <w:style w:type="character" w:styleId="WW8Num33z3" w:customStyle="1">
    <w:name w:val="WW8Num33z3"/>
    <w:uiPriority w:val="99"/>
    <w:qFormat/>
    <w:rsid w:val="00e76766"/>
    <w:rPr/>
  </w:style>
  <w:style w:type="character" w:styleId="WW8Num33z4" w:customStyle="1">
    <w:name w:val="WW8Num33z4"/>
    <w:uiPriority w:val="99"/>
    <w:qFormat/>
    <w:rsid w:val="00e76766"/>
    <w:rPr/>
  </w:style>
  <w:style w:type="character" w:styleId="WW8Num33z5" w:customStyle="1">
    <w:name w:val="WW8Num33z5"/>
    <w:uiPriority w:val="99"/>
    <w:qFormat/>
    <w:rsid w:val="00e76766"/>
    <w:rPr/>
  </w:style>
  <w:style w:type="character" w:styleId="WW8Num33z6" w:customStyle="1">
    <w:name w:val="WW8Num33z6"/>
    <w:uiPriority w:val="99"/>
    <w:qFormat/>
    <w:rsid w:val="00e76766"/>
    <w:rPr/>
  </w:style>
  <w:style w:type="character" w:styleId="WW8Num33z7" w:customStyle="1">
    <w:name w:val="WW8Num33z7"/>
    <w:uiPriority w:val="99"/>
    <w:qFormat/>
    <w:rsid w:val="00e76766"/>
    <w:rPr/>
  </w:style>
  <w:style w:type="character" w:styleId="WW8Num33z8" w:customStyle="1">
    <w:name w:val="WW8Num33z8"/>
    <w:uiPriority w:val="99"/>
    <w:qFormat/>
    <w:rsid w:val="00e76766"/>
    <w:rPr/>
  </w:style>
  <w:style w:type="character" w:styleId="WW8Num34z0" w:customStyle="1">
    <w:name w:val="WW8Num34z0"/>
    <w:uiPriority w:val="99"/>
    <w:qFormat/>
    <w:rsid w:val="00e76766"/>
    <w:rPr/>
  </w:style>
  <w:style w:type="character" w:styleId="WW8Num34z1" w:customStyle="1">
    <w:name w:val="WW8Num34z1"/>
    <w:uiPriority w:val="99"/>
    <w:qFormat/>
    <w:rsid w:val="00e76766"/>
    <w:rPr/>
  </w:style>
  <w:style w:type="character" w:styleId="WW8Num34z2" w:customStyle="1">
    <w:name w:val="WW8Num34z2"/>
    <w:uiPriority w:val="99"/>
    <w:qFormat/>
    <w:rsid w:val="00e76766"/>
    <w:rPr/>
  </w:style>
  <w:style w:type="character" w:styleId="WW8Num34z3" w:customStyle="1">
    <w:name w:val="WW8Num34z3"/>
    <w:uiPriority w:val="99"/>
    <w:qFormat/>
    <w:rsid w:val="00e76766"/>
    <w:rPr/>
  </w:style>
  <w:style w:type="character" w:styleId="WW8Num34z4" w:customStyle="1">
    <w:name w:val="WW8Num34z4"/>
    <w:uiPriority w:val="99"/>
    <w:qFormat/>
    <w:rsid w:val="00e76766"/>
    <w:rPr/>
  </w:style>
  <w:style w:type="character" w:styleId="WW8Num34z5" w:customStyle="1">
    <w:name w:val="WW8Num34z5"/>
    <w:uiPriority w:val="99"/>
    <w:qFormat/>
    <w:rsid w:val="00e76766"/>
    <w:rPr/>
  </w:style>
  <w:style w:type="character" w:styleId="WW8Num34z6" w:customStyle="1">
    <w:name w:val="WW8Num34z6"/>
    <w:uiPriority w:val="99"/>
    <w:qFormat/>
    <w:rsid w:val="00e76766"/>
    <w:rPr/>
  </w:style>
  <w:style w:type="character" w:styleId="WW8Num34z7" w:customStyle="1">
    <w:name w:val="WW8Num34z7"/>
    <w:uiPriority w:val="99"/>
    <w:qFormat/>
    <w:rsid w:val="00e76766"/>
    <w:rPr/>
  </w:style>
  <w:style w:type="character" w:styleId="WW8Num34z8" w:customStyle="1">
    <w:name w:val="WW8Num34z8"/>
    <w:uiPriority w:val="99"/>
    <w:qFormat/>
    <w:rsid w:val="00e76766"/>
    <w:rPr/>
  </w:style>
  <w:style w:type="character" w:styleId="WW8Num35z0" w:customStyle="1">
    <w:name w:val="WW8Num35z0"/>
    <w:uiPriority w:val="99"/>
    <w:qFormat/>
    <w:rsid w:val="00e76766"/>
    <w:rPr>
      <w:sz w:val="22"/>
    </w:rPr>
  </w:style>
  <w:style w:type="character" w:styleId="WW8Num35z1" w:customStyle="1">
    <w:name w:val="WW8Num35z1"/>
    <w:uiPriority w:val="99"/>
    <w:qFormat/>
    <w:rsid w:val="00e76766"/>
    <w:rPr/>
  </w:style>
  <w:style w:type="character" w:styleId="WW8Num35z2" w:customStyle="1">
    <w:name w:val="WW8Num35z2"/>
    <w:uiPriority w:val="99"/>
    <w:qFormat/>
    <w:rsid w:val="00e76766"/>
    <w:rPr/>
  </w:style>
  <w:style w:type="character" w:styleId="WW8Num35z3" w:customStyle="1">
    <w:name w:val="WW8Num35z3"/>
    <w:uiPriority w:val="99"/>
    <w:qFormat/>
    <w:rsid w:val="00e76766"/>
    <w:rPr/>
  </w:style>
  <w:style w:type="character" w:styleId="WW8Num35z4" w:customStyle="1">
    <w:name w:val="WW8Num35z4"/>
    <w:uiPriority w:val="99"/>
    <w:qFormat/>
    <w:rsid w:val="00e76766"/>
    <w:rPr/>
  </w:style>
  <w:style w:type="character" w:styleId="WW8Num35z5" w:customStyle="1">
    <w:name w:val="WW8Num35z5"/>
    <w:uiPriority w:val="99"/>
    <w:qFormat/>
    <w:rsid w:val="00e76766"/>
    <w:rPr/>
  </w:style>
  <w:style w:type="character" w:styleId="WW8Num35z6" w:customStyle="1">
    <w:name w:val="WW8Num35z6"/>
    <w:uiPriority w:val="99"/>
    <w:qFormat/>
    <w:rsid w:val="00e76766"/>
    <w:rPr/>
  </w:style>
  <w:style w:type="character" w:styleId="WW8Num35z7" w:customStyle="1">
    <w:name w:val="WW8Num35z7"/>
    <w:uiPriority w:val="99"/>
    <w:qFormat/>
    <w:rsid w:val="00e76766"/>
    <w:rPr/>
  </w:style>
  <w:style w:type="character" w:styleId="WW8Num35z8" w:customStyle="1">
    <w:name w:val="WW8Num35z8"/>
    <w:uiPriority w:val="99"/>
    <w:qFormat/>
    <w:rsid w:val="00e76766"/>
    <w:rPr/>
  </w:style>
  <w:style w:type="character" w:styleId="WW8Num36z0" w:customStyle="1">
    <w:name w:val="WW8Num36z0"/>
    <w:uiPriority w:val="99"/>
    <w:qFormat/>
    <w:rsid w:val="00e76766"/>
    <w:rPr>
      <w:sz w:val="22"/>
    </w:rPr>
  </w:style>
  <w:style w:type="character" w:styleId="WW8Num36z1" w:customStyle="1">
    <w:name w:val="WW8Num36z1"/>
    <w:uiPriority w:val="99"/>
    <w:qFormat/>
    <w:rsid w:val="00e76766"/>
    <w:rPr/>
  </w:style>
  <w:style w:type="character" w:styleId="WW8Num36z2" w:customStyle="1">
    <w:name w:val="WW8Num36z2"/>
    <w:uiPriority w:val="99"/>
    <w:qFormat/>
    <w:rsid w:val="00e76766"/>
    <w:rPr/>
  </w:style>
  <w:style w:type="character" w:styleId="WW8Num36z3" w:customStyle="1">
    <w:name w:val="WW8Num36z3"/>
    <w:uiPriority w:val="99"/>
    <w:qFormat/>
    <w:rsid w:val="00e76766"/>
    <w:rPr/>
  </w:style>
  <w:style w:type="character" w:styleId="WW8Num36z4" w:customStyle="1">
    <w:name w:val="WW8Num36z4"/>
    <w:uiPriority w:val="99"/>
    <w:qFormat/>
    <w:rsid w:val="00e76766"/>
    <w:rPr/>
  </w:style>
  <w:style w:type="character" w:styleId="WW8Num36z5" w:customStyle="1">
    <w:name w:val="WW8Num36z5"/>
    <w:uiPriority w:val="99"/>
    <w:qFormat/>
    <w:rsid w:val="00e76766"/>
    <w:rPr/>
  </w:style>
  <w:style w:type="character" w:styleId="WW8Num36z6" w:customStyle="1">
    <w:name w:val="WW8Num36z6"/>
    <w:uiPriority w:val="99"/>
    <w:qFormat/>
    <w:rsid w:val="00e76766"/>
    <w:rPr/>
  </w:style>
  <w:style w:type="character" w:styleId="WW8Num36z7" w:customStyle="1">
    <w:name w:val="WW8Num36z7"/>
    <w:uiPriority w:val="99"/>
    <w:qFormat/>
    <w:rsid w:val="00e76766"/>
    <w:rPr/>
  </w:style>
  <w:style w:type="character" w:styleId="WW8Num36z8" w:customStyle="1">
    <w:name w:val="WW8Num36z8"/>
    <w:uiPriority w:val="99"/>
    <w:qFormat/>
    <w:rsid w:val="00e76766"/>
    <w:rPr/>
  </w:style>
  <w:style w:type="character" w:styleId="WW8Num37z0" w:customStyle="1">
    <w:name w:val="WW8Num37z0"/>
    <w:uiPriority w:val="99"/>
    <w:qFormat/>
    <w:rsid w:val="00e76766"/>
    <w:rPr/>
  </w:style>
  <w:style w:type="character" w:styleId="WW8Num37z1" w:customStyle="1">
    <w:name w:val="WW8Num37z1"/>
    <w:uiPriority w:val="99"/>
    <w:qFormat/>
    <w:rsid w:val="00e76766"/>
    <w:rPr/>
  </w:style>
  <w:style w:type="character" w:styleId="WW8Num37z2" w:customStyle="1">
    <w:name w:val="WW8Num37z2"/>
    <w:uiPriority w:val="99"/>
    <w:qFormat/>
    <w:rsid w:val="00e76766"/>
    <w:rPr/>
  </w:style>
  <w:style w:type="character" w:styleId="WW8Num37z3" w:customStyle="1">
    <w:name w:val="WW8Num37z3"/>
    <w:uiPriority w:val="99"/>
    <w:qFormat/>
    <w:rsid w:val="00e76766"/>
    <w:rPr/>
  </w:style>
  <w:style w:type="character" w:styleId="WW8Num37z4" w:customStyle="1">
    <w:name w:val="WW8Num37z4"/>
    <w:uiPriority w:val="99"/>
    <w:qFormat/>
    <w:rsid w:val="00e76766"/>
    <w:rPr/>
  </w:style>
  <w:style w:type="character" w:styleId="WW8Num37z5" w:customStyle="1">
    <w:name w:val="WW8Num37z5"/>
    <w:uiPriority w:val="99"/>
    <w:qFormat/>
    <w:rsid w:val="00e76766"/>
    <w:rPr/>
  </w:style>
  <w:style w:type="character" w:styleId="WW8Num37z6" w:customStyle="1">
    <w:name w:val="WW8Num37z6"/>
    <w:uiPriority w:val="99"/>
    <w:qFormat/>
    <w:rsid w:val="00e76766"/>
    <w:rPr/>
  </w:style>
  <w:style w:type="character" w:styleId="WW8Num37z7" w:customStyle="1">
    <w:name w:val="WW8Num37z7"/>
    <w:uiPriority w:val="99"/>
    <w:qFormat/>
    <w:rsid w:val="00e76766"/>
    <w:rPr/>
  </w:style>
  <w:style w:type="character" w:styleId="WW8Num37z8" w:customStyle="1">
    <w:name w:val="WW8Num37z8"/>
    <w:uiPriority w:val="99"/>
    <w:qFormat/>
    <w:rsid w:val="00e76766"/>
    <w:rPr/>
  </w:style>
  <w:style w:type="character" w:styleId="WW8Num38z0" w:customStyle="1">
    <w:name w:val="WW8Num38z0"/>
    <w:uiPriority w:val="99"/>
    <w:qFormat/>
    <w:rsid w:val="00e76766"/>
    <w:rPr/>
  </w:style>
  <w:style w:type="character" w:styleId="WW8Num38z1" w:customStyle="1">
    <w:name w:val="WW8Num38z1"/>
    <w:uiPriority w:val="99"/>
    <w:qFormat/>
    <w:rsid w:val="00e76766"/>
    <w:rPr/>
  </w:style>
  <w:style w:type="character" w:styleId="WW8Num38z2" w:customStyle="1">
    <w:name w:val="WW8Num38z2"/>
    <w:uiPriority w:val="99"/>
    <w:qFormat/>
    <w:rsid w:val="00e76766"/>
    <w:rPr/>
  </w:style>
  <w:style w:type="character" w:styleId="WW8Num38z3" w:customStyle="1">
    <w:name w:val="WW8Num38z3"/>
    <w:uiPriority w:val="99"/>
    <w:qFormat/>
    <w:rsid w:val="00e76766"/>
    <w:rPr/>
  </w:style>
  <w:style w:type="character" w:styleId="WW8Num38z4" w:customStyle="1">
    <w:name w:val="WW8Num38z4"/>
    <w:uiPriority w:val="99"/>
    <w:qFormat/>
    <w:rsid w:val="00e76766"/>
    <w:rPr/>
  </w:style>
  <w:style w:type="character" w:styleId="WW8Num38z5" w:customStyle="1">
    <w:name w:val="WW8Num38z5"/>
    <w:uiPriority w:val="99"/>
    <w:qFormat/>
    <w:rsid w:val="00e76766"/>
    <w:rPr/>
  </w:style>
  <w:style w:type="character" w:styleId="WW8Num38z6" w:customStyle="1">
    <w:name w:val="WW8Num38z6"/>
    <w:uiPriority w:val="99"/>
    <w:qFormat/>
    <w:rsid w:val="00e76766"/>
    <w:rPr/>
  </w:style>
  <w:style w:type="character" w:styleId="WW8Num38z7" w:customStyle="1">
    <w:name w:val="WW8Num38z7"/>
    <w:uiPriority w:val="99"/>
    <w:qFormat/>
    <w:rsid w:val="00e76766"/>
    <w:rPr/>
  </w:style>
  <w:style w:type="character" w:styleId="WW8Num38z8" w:customStyle="1">
    <w:name w:val="WW8Num38z8"/>
    <w:uiPriority w:val="99"/>
    <w:qFormat/>
    <w:rsid w:val="00e76766"/>
    <w:rPr/>
  </w:style>
  <w:style w:type="character" w:styleId="WW8Num39z0" w:customStyle="1">
    <w:name w:val="WW8Num39z0"/>
    <w:uiPriority w:val="99"/>
    <w:qFormat/>
    <w:rsid w:val="00e76766"/>
    <w:rPr/>
  </w:style>
  <w:style w:type="character" w:styleId="WW8Num39z1" w:customStyle="1">
    <w:name w:val="WW8Num39z1"/>
    <w:uiPriority w:val="99"/>
    <w:qFormat/>
    <w:rsid w:val="00e76766"/>
    <w:rPr/>
  </w:style>
  <w:style w:type="character" w:styleId="WW8Num39z2" w:customStyle="1">
    <w:name w:val="WW8Num39z2"/>
    <w:uiPriority w:val="99"/>
    <w:qFormat/>
    <w:rsid w:val="00e76766"/>
    <w:rPr/>
  </w:style>
  <w:style w:type="character" w:styleId="WW8Num39z3" w:customStyle="1">
    <w:name w:val="WW8Num39z3"/>
    <w:uiPriority w:val="99"/>
    <w:qFormat/>
    <w:rsid w:val="00e76766"/>
    <w:rPr/>
  </w:style>
  <w:style w:type="character" w:styleId="WW8Num39z4" w:customStyle="1">
    <w:name w:val="WW8Num39z4"/>
    <w:uiPriority w:val="99"/>
    <w:qFormat/>
    <w:rsid w:val="00e76766"/>
    <w:rPr/>
  </w:style>
  <w:style w:type="character" w:styleId="WW8Num39z5" w:customStyle="1">
    <w:name w:val="WW8Num39z5"/>
    <w:uiPriority w:val="99"/>
    <w:qFormat/>
    <w:rsid w:val="00e76766"/>
    <w:rPr/>
  </w:style>
  <w:style w:type="character" w:styleId="WW8Num39z6" w:customStyle="1">
    <w:name w:val="WW8Num39z6"/>
    <w:uiPriority w:val="99"/>
    <w:qFormat/>
    <w:rsid w:val="00e76766"/>
    <w:rPr/>
  </w:style>
  <w:style w:type="character" w:styleId="WW8Num39z7" w:customStyle="1">
    <w:name w:val="WW8Num39z7"/>
    <w:uiPriority w:val="99"/>
    <w:qFormat/>
    <w:rsid w:val="00e76766"/>
    <w:rPr/>
  </w:style>
  <w:style w:type="character" w:styleId="WW8Num39z8" w:customStyle="1">
    <w:name w:val="WW8Num39z8"/>
    <w:uiPriority w:val="99"/>
    <w:qFormat/>
    <w:rsid w:val="00e76766"/>
    <w:rPr/>
  </w:style>
  <w:style w:type="character" w:styleId="WW8Num40z0" w:customStyle="1">
    <w:name w:val="WW8Num40z0"/>
    <w:uiPriority w:val="99"/>
    <w:qFormat/>
    <w:rsid w:val="00e76766"/>
    <w:rPr/>
  </w:style>
  <w:style w:type="character" w:styleId="WW8Num40z1" w:customStyle="1">
    <w:name w:val="WW8Num40z1"/>
    <w:uiPriority w:val="99"/>
    <w:qFormat/>
    <w:rsid w:val="00e76766"/>
    <w:rPr/>
  </w:style>
  <w:style w:type="character" w:styleId="WW8Num40z2" w:customStyle="1">
    <w:name w:val="WW8Num40z2"/>
    <w:uiPriority w:val="99"/>
    <w:qFormat/>
    <w:rsid w:val="00e76766"/>
    <w:rPr/>
  </w:style>
  <w:style w:type="character" w:styleId="WW8Num40z3" w:customStyle="1">
    <w:name w:val="WW8Num40z3"/>
    <w:uiPriority w:val="99"/>
    <w:qFormat/>
    <w:rsid w:val="00e76766"/>
    <w:rPr/>
  </w:style>
  <w:style w:type="character" w:styleId="WW8Num40z4" w:customStyle="1">
    <w:name w:val="WW8Num40z4"/>
    <w:uiPriority w:val="99"/>
    <w:qFormat/>
    <w:rsid w:val="00e76766"/>
    <w:rPr/>
  </w:style>
  <w:style w:type="character" w:styleId="WW8Num40z5" w:customStyle="1">
    <w:name w:val="WW8Num40z5"/>
    <w:uiPriority w:val="99"/>
    <w:qFormat/>
    <w:rsid w:val="00e76766"/>
    <w:rPr/>
  </w:style>
  <w:style w:type="character" w:styleId="WW8Num40z6" w:customStyle="1">
    <w:name w:val="WW8Num40z6"/>
    <w:uiPriority w:val="99"/>
    <w:qFormat/>
    <w:rsid w:val="00e76766"/>
    <w:rPr/>
  </w:style>
  <w:style w:type="character" w:styleId="WW8Num40z7" w:customStyle="1">
    <w:name w:val="WW8Num40z7"/>
    <w:uiPriority w:val="99"/>
    <w:qFormat/>
    <w:rsid w:val="00e76766"/>
    <w:rPr/>
  </w:style>
  <w:style w:type="character" w:styleId="WW8Num40z8" w:customStyle="1">
    <w:name w:val="WW8Num40z8"/>
    <w:uiPriority w:val="99"/>
    <w:qFormat/>
    <w:rsid w:val="00e76766"/>
    <w:rPr/>
  </w:style>
  <w:style w:type="character" w:styleId="WW8Num41z0" w:customStyle="1">
    <w:name w:val="WW8Num41z0"/>
    <w:uiPriority w:val="99"/>
    <w:qFormat/>
    <w:rsid w:val="00e76766"/>
    <w:rPr/>
  </w:style>
  <w:style w:type="character" w:styleId="WW8Num41z1" w:customStyle="1">
    <w:name w:val="WW8Num41z1"/>
    <w:uiPriority w:val="99"/>
    <w:qFormat/>
    <w:rsid w:val="00e76766"/>
    <w:rPr/>
  </w:style>
  <w:style w:type="character" w:styleId="WW8Num41z2" w:customStyle="1">
    <w:name w:val="WW8Num41z2"/>
    <w:uiPriority w:val="99"/>
    <w:qFormat/>
    <w:rsid w:val="00e76766"/>
    <w:rPr/>
  </w:style>
  <w:style w:type="character" w:styleId="WW8Num41z3" w:customStyle="1">
    <w:name w:val="WW8Num41z3"/>
    <w:uiPriority w:val="99"/>
    <w:qFormat/>
    <w:rsid w:val="00e76766"/>
    <w:rPr/>
  </w:style>
  <w:style w:type="character" w:styleId="WW8Num41z4" w:customStyle="1">
    <w:name w:val="WW8Num41z4"/>
    <w:uiPriority w:val="99"/>
    <w:qFormat/>
    <w:rsid w:val="00e76766"/>
    <w:rPr/>
  </w:style>
  <w:style w:type="character" w:styleId="WW8Num41z5" w:customStyle="1">
    <w:name w:val="WW8Num41z5"/>
    <w:uiPriority w:val="99"/>
    <w:qFormat/>
    <w:rsid w:val="00e76766"/>
    <w:rPr/>
  </w:style>
  <w:style w:type="character" w:styleId="WW8Num41z6" w:customStyle="1">
    <w:name w:val="WW8Num41z6"/>
    <w:uiPriority w:val="99"/>
    <w:qFormat/>
    <w:rsid w:val="00e76766"/>
    <w:rPr/>
  </w:style>
  <w:style w:type="character" w:styleId="WW8Num41z7" w:customStyle="1">
    <w:name w:val="WW8Num41z7"/>
    <w:uiPriority w:val="99"/>
    <w:qFormat/>
    <w:rsid w:val="00e76766"/>
    <w:rPr/>
  </w:style>
  <w:style w:type="character" w:styleId="WW8Num41z8" w:customStyle="1">
    <w:name w:val="WW8Num41z8"/>
    <w:uiPriority w:val="99"/>
    <w:qFormat/>
    <w:rsid w:val="00e76766"/>
    <w:rPr/>
  </w:style>
  <w:style w:type="character" w:styleId="WW8Num42z0" w:customStyle="1">
    <w:name w:val="WW8Num42z0"/>
    <w:uiPriority w:val="99"/>
    <w:qFormat/>
    <w:rsid w:val="00e76766"/>
    <w:rPr/>
  </w:style>
  <w:style w:type="character" w:styleId="WW8Num42z2" w:customStyle="1">
    <w:name w:val="WW8Num42z2"/>
    <w:uiPriority w:val="99"/>
    <w:qFormat/>
    <w:rsid w:val="00e76766"/>
    <w:rPr/>
  </w:style>
  <w:style w:type="character" w:styleId="WW8Num42z3" w:customStyle="1">
    <w:name w:val="WW8Num42z3"/>
    <w:uiPriority w:val="99"/>
    <w:qFormat/>
    <w:rsid w:val="00e76766"/>
    <w:rPr/>
  </w:style>
  <w:style w:type="character" w:styleId="WW8Num42z4" w:customStyle="1">
    <w:name w:val="WW8Num42z4"/>
    <w:uiPriority w:val="99"/>
    <w:qFormat/>
    <w:rsid w:val="00e76766"/>
    <w:rPr/>
  </w:style>
  <w:style w:type="character" w:styleId="WW8Num42z5" w:customStyle="1">
    <w:name w:val="WW8Num42z5"/>
    <w:uiPriority w:val="99"/>
    <w:qFormat/>
    <w:rsid w:val="00e76766"/>
    <w:rPr/>
  </w:style>
  <w:style w:type="character" w:styleId="WW8Num42z6" w:customStyle="1">
    <w:name w:val="WW8Num42z6"/>
    <w:uiPriority w:val="99"/>
    <w:qFormat/>
    <w:rsid w:val="00e76766"/>
    <w:rPr/>
  </w:style>
  <w:style w:type="character" w:styleId="WW8Num42z7" w:customStyle="1">
    <w:name w:val="WW8Num42z7"/>
    <w:uiPriority w:val="99"/>
    <w:qFormat/>
    <w:rsid w:val="00e76766"/>
    <w:rPr/>
  </w:style>
  <w:style w:type="character" w:styleId="WW8Num42z8" w:customStyle="1">
    <w:name w:val="WW8Num42z8"/>
    <w:uiPriority w:val="99"/>
    <w:qFormat/>
    <w:rsid w:val="00e76766"/>
    <w:rPr/>
  </w:style>
  <w:style w:type="character" w:styleId="WW8Num43z0" w:customStyle="1">
    <w:name w:val="WW8Num43z0"/>
    <w:uiPriority w:val="99"/>
    <w:qFormat/>
    <w:rsid w:val="00e76766"/>
    <w:rPr/>
  </w:style>
  <w:style w:type="character" w:styleId="WW8Num43z1" w:customStyle="1">
    <w:name w:val="WW8Num43z1"/>
    <w:uiPriority w:val="99"/>
    <w:qFormat/>
    <w:rsid w:val="00e76766"/>
    <w:rPr/>
  </w:style>
  <w:style w:type="character" w:styleId="WW8Num43z2" w:customStyle="1">
    <w:name w:val="WW8Num43z2"/>
    <w:uiPriority w:val="99"/>
    <w:qFormat/>
    <w:rsid w:val="00e76766"/>
    <w:rPr/>
  </w:style>
  <w:style w:type="character" w:styleId="WW8Num43z3" w:customStyle="1">
    <w:name w:val="WW8Num43z3"/>
    <w:uiPriority w:val="99"/>
    <w:qFormat/>
    <w:rsid w:val="00e76766"/>
    <w:rPr/>
  </w:style>
  <w:style w:type="character" w:styleId="WW8Num43z4" w:customStyle="1">
    <w:name w:val="WW8Num43z4"/>
    <w:uiPriority w:val="99"/>
    <w:qFormat/>
    <w:rsid w:val="00e76766"/>
    <w:rPr/>
  </w:style>
  <w:style w:type="character" w:styleId="WW8Num43z5" w:customStyle="1">
    <w:name w:val="WW8Num43z5"/>
    <w:uiPriority w:val="99"/>
    <w:qFormat/>
    <w:rsid w:val="00e76766"/>
    <w:rPr/>
  </w:style>
  <w:style w:type="character" w:styleId="WW8Num43z6" w:customStyle="1">
    <w:name w:val="WW8Num43z6"/>
    <w:uiPriority w:val="99"/>
    <w:qFormat/>
    <w:rsid w:val="00e76766"/>
    <w:rPr/>
  </w:style>
  <w:style w:type="character" w:styleId="WW8Num43z7" w:customStyle="1">
    <w:name w:val="WW8Num43z7"/>
    <w:uiPriority w:val="99"/>
    <w:qFormat/>
    <w:rsid w:val="00e76766"/>
    <w:rPr/>
  </w:style>
  <w:style w:type="character" w:styleId="WW8Num43z8" w:customStyle="1">
    <w:name w:val="WW8Num43z8"/>
    <w:uiPriority w:val="99"/>
    <w:qFormat/>
    <w:rsid w:val="00e76766"/>
    <w:rPr/>
  </w:style>
  <w:style w:type="character" w:styleId="WW8Num44z0" w:customStyle="1">
    <w:name w:val="WW8Num44z0"/>
    <w:uiPriority w:val="99"/>
    <w:qFormat/>
    <w:rsid w:val="00e76766"/>
    <w:rPr/>
  </w:style>
  <w:style w:type="character" w:styleId="WW8Num44z1" w:customStyle="1">
    <w:name w:val="WW8Num44z1"/>
    <w:uiPriority w:val="99"/>
    <w:qFormat/>
    <w:rsid w:val="00e76766"/>
    <w:rPr/>
  </w:style>
  <w:style w:type="character" w:styleId="WW8Num44z2" w:customStyle="1">
    <w:name w:val="WW8Num44z2"/>
    <w:uiPriority w:val="99"/>
    <w:qFormat/>
    <w:rsid w:val="00e76766"/>
    <w:rPr/>
  </w:style>
  <w:style w:type="character" w:styleId="WW8Num44z3" w:customStyle="1">
    <w:name w:val="WW8Num44z3"/>
    <w:uiPriority w:val="99"/>
    <w:qFormat/>
    <w:rsid w:val="00e76766"/>
    <w:rPr/>
  </w:style>
  <w:style w:type="character" w:styleId="WW8Num44z4" w:customStyle="1">
    <w:name w:val="WW8Num44z4"/>
    <w:uiPriority w:val="99"/>
    <w:qFormat/>
    <w:rsid w:val="00e76766"/>
    <w:rPr/>
  </w:style>
  <w:style w:type="character" w:styleId="WW8Num44z5" w:customStyle="1">
    <w:name w:val="WW8Num44z5"/>
    <w:uiPriority w:val="99"/>
    <w:qFormat/>
    <w:rsid w:val="00e76766"/>
    <w:rPr/>
  </w:style>
  <w:style w:type="character" w:styleId="WW8Num44z6" w:customStyle="1">
    <w:name w:val="WW8Num44z6"/>
    <w:uiPriority w:val="99"/>
    <w:qFormat/>
    <w:rsid w:val="00e76766"/>
    <w:rPr/>
  </w:style>
  <w:style w:type="character" w:styleId="WW8Num44z7" w:customStyle="1">
    <w:name w:val="WW8Num44z7"/>
    <w:uiPriority w:val="99"/>
    <w:qFormat/>
    <w:rsid w:val="00e76766"/>
    <w:rPr/>
  </w:style>
  <w:style w:type="character" w:styleId="WW8Num44z8" w:customStyle="1">
    <w:name w:val="WW8Num44z8"/>
    <w:uiPriority w:val="99"/>
    <w:qFormat/>
    <w:rsid w:val="00e76766"/>
    <w:rPr/>
  </w:style>
  <w:style w:type="character" w:styleId="WW8Num45z0" w:customStyle="1">
    <w:name w:val="WW8Num45z0"/>
    <w:uiPriority w:val="99"/>
    <w:qFormat/>
    <w:rsid w:val="00e76766"/>
    <w:rPr/>
  </w:style>
  <w:style w:type="character" w:styleId="WW8Num45z1" w:customStyle="1">
    <w:name w:val="WW8Num45z1"/>
    <w:uiPriority w:val="99"/>
    <w:qFormat/>
    <w:rsid w:val="00e76766"/>
    <w:rPr/>
  </w:style>
  <w:style w:type="character" w:styleId="WW8Num45z2" w:customStyle="1">
    <w:name w:val="WW8Num45z2"/>
    <w:uiPriority w:val="99"/>
    <w:qFormat/>
    <w:rsid w:val="00e76766"/>
    <w:rPr/>
  </w:style>
  <w:style w:type="character" w:styleId="WW8Num45z3" w:customStyle="1">
    <w:name w:val="WW8Num45z3"/>
    <w:uiPriority w:val="99"/>
    <w:qFormat/>
    <w:rsid w:val="00e76766"/>
    <w:rPr/>
  </w:style>
  <w:style w:type="character" w:styleId="WW8Num45z4" w:customStyle="1">
    <w:name w:val="WW8Num45z4"/>
    <w:uiPriority w:val="99"/>
    <w:qFormat/>
    <w:rsid w:val="00e76766"/>
    <w:rPr/>
  </w:style>
  <w:style w:type="character" w:styleId="WW8Num45z5" w:customStyle="1">
    <w:name w:val="WW8Num45z5"/>
    <w:uiPriority w:val="99"/>
    <w:qFormat/>
    <w:rsid w:val="00e76766"/>
    <w:rPr/>
  </w:style>
  <w:style w:type="character" w:styleId="WW8Num45z6" w:customStyle="1">
    <w:name w:val="WW8Num45z6"/>
    <w:uiPriority w:val="99"/>
    <w:qFormat/>
    <w:rsid w:val="00e76766"/>
    <w:rPr/>
  </w:style>
  <w:style w:type="character" w:styleId="WW8Num45z7" w:customStyle="1">
    <w:name w:val="WW8Num45z7"/>
    <w:uiPriority w:val="99"/>
    <w:qFormat/>
    <w:rsid w:val="00e76766"/>
    <w:rPr/>
  </w:style>
  <w:style w:type="character" w:styleId="WW8Num45z8" w:customStyle="1">
    <w:name w:val="WW8Num45z8"/>
    <w:uiPriority w:val="99"/>
    <w:qFormat/>
    <w:rsid w:val="00e76766"/>
    <w:rPr/>
  </w:style>
  <w:style w:type="character" w:styleId="Domylnaczcionkaakapitu1" w:customStyle="1">
    <w:name w:val="Domyślna czcionka akapitu1"/>
    <w:uiPriority w:val="99"/>
    <w:qFormat/>
    <w:rsid w:val="00e76766"/>
    <w:rPr/>
  </w:style>
  <w:style w:type="character" w:styleId="Znakinumeracji" w:customStyle="1">
    <w:name w:val="Znaki numeracji"/>
    <w:uiPriority w:val="99"/>
    <w:qFormat/>
    <w:rsid w:val="00e76766"/>
    <w:rPr/>
  </w:style>
  <w:style w:type="character" w:styleId="ListLabel1" w:customStyle="1">
    <w:name w:val="ListLabel 1"/>
    <w:uiPriority w:val="99"/>
    <w:qFormat/>
    <w:rsid w:val="00e76766"/>
    <w:rPr>
      <w:b/>
      <w:sz w:val="22"/>
    </w:rPr>
  </w:style>
  <w:style w:type="character" w:styleId="ListLabel2" w:customStyle="1">
    <w:name w:val="ListLabel 2"/>
    <w:uiPriority w:val="99"/>
    <w:qFormat/>
    <w:rsid w:val="00e76766"/>
    <w:rPr>
      <w:b/>
      <w:sz w:val="22"/>
    </w:rPr>
  </w:style>
  <w:style w:type="character" w:styleId="ListLabel3" w:customStyle="1">
    <w:name w:val="ListLabel 3"/>
    <w:uiPriority w:val="99"/>
    <w:qFormat/>
    <w:rsid w:val="00e76766"/>
    <w:rPr>
      <w:b/>
      <w:sz w:val="22"/>
    </w:rPr>
  </w:style>
  <w:style w:type="character" w:styleId="ListLabel4" w:customStyle="1">
    <w:name w:val="ListLabel 4"/>
    <w:uiPriority w:val="99"/>
    <w:qFormat/>
    <w:rsid w:val="00e76766"/>
    <w:rPr>
      <w:b/>
      <w:sz w:val="22"/>
    </w:rPr>
  </w:style>
  <w:style w:type="character" w:styleId="ListLabel5" w:customStyle="1">
    <w:name w:val="ListLabel 5"/>
    <w:uiPriority w:val="99"/>
    <w:qFormat/>
    <w:rsid w:val="00e76766"/>
    <w:rPr>
      <w:b/>
      <w:sz w:val="22"/>
    </w:rPr>
  </w:style>
  <w:style w:type="character" w:styleId="ListLabel6" w:customStyle="1">
    <w:name w:val="ListLabel 6"/>
    <w:uiPriority w:val="99"/>
    <w:qFormat/>
    <w:rsid w:val="00e76766"/>
    <w:rPr>
      <w:b/>
      <w:sz w:val="22"/>
    </w:rPr>
  </w:style>
  <w:style w:type="character" w:styleId="ListLabel7" w:customStyle="1">
    <w:name w:val="ListLabel 7"/>
    <w:uiPriority w:val="99"/>
    <w:qFormat/>
    <w:rsid w:val="00e76766"/>
    <w:rPr>
      <w:b/>
      <w:sz w:val="22"/>
    </w:rPr>
  </w:style>
  <w:style w:type="character" w:styleId="ListLabel8" w:customStyle="1">
    <w:name w:val="ListLabel 8"/>
    <w:uiPriority w:val="99"/>
    <w:qFormat/>
    <w:rsid w:val="00e76766"/>
    <w:rPr>
      <w:b/>
      <w:sz w:val="22"/>
    </w:rPr>
  </w:style>
  <w:style w:type="character" w:styleId="ListLabel9" w:customStyle="1">
    <w:name w:val="ListLabel 9"/>
    <w:uiPriority w:val="99"/>
    <w:qFormat/>
    <w:rsid w:val="00e76766"/>
    <w:rPr>
      <w:b/>
      <w:sz w:val="22"/>
    </w:rPr>
  </w:style>
  <w:style w:type="character" w:styleId="ListLabel10" w:customStyle="1">
    <w:name w:val="ListLabel 10"/>
    <w:uiPriority w:val="99"/>
    <w:qFormat/>
    <w:rsid w:val="00e76766"/>
    <w:rPr>
      <w:b/>
      <w:sz w:val="22"/>
    </w:rPr>
  </w:style>
  <w:style w:type="character" w:styleId="ListLabel11" w:customStyle="1">
    <w:name w:val="ListLabel 11"/>
    <w:uiPriority w:val="99"/>
    <w:qFormat/>
    <w:rsid w:val="00e76766"/>
    <w:rPr>
      <w:b/>
      <w:sz w:val="22"/>
    </w:rPr>
  </w:style>
  <w:style w:type="character" w:styleId="ListLabel12" w:customStyle="1">
    <w:name w:val="ListLabel 12"/>
    <w:uiPriority w:val="99"/>
    <w:qFormat/>
    <w:rsid w:val="00e76766"/>
    <w:rPr>
      <w:b/>
      <w:sz w:val="22"/>
    </w:rPr>
  </w:style>
  <w:style w:type="character" w:styleId="HeaderChar" w:customStyle="1">
    <w:name w:val="Header Char"/>
    <w:basedOn w:val="DefaultParagraphFont"/>
    <w:link w:val="Header"/>
    <w:uiPriority w:val="99"/>
    <w:semiHidden/>
    <w:qFormat/>
    <w:rsid w:val="00210f8f"/>
    <w:rPr>
      <w:rFonts w:ascii="Times New Roman" w:hAnsi="Times New Roman" w:cs="Times New Roman"/>
      <w:color w:val="00000A"/>
      <w:sz w:val="24"/>
      <w:szCs w:val="24"/>
      <w:lang w:eastAsia="zh-CN"/>
    </w:rPr>
  </w:style>
  <w:style w:type="character" w:styleId="SignatureChar" w:customStyle="1">
    <w:name w:val="Signature Char"/>
    <w:basedOn w:val="DefaultParagraphFont"/>
    <w:link w:val="Signature"/>
    <w:uiPriority w:val="99"/>
    <w:semiHidden/>
    <w:qFormat/>
    <w:rsid w:val="00210f8f"/>
    <w:rPr>
      <w:rFonts w:ascii="Times New Roman" w:hAnsi="Times New Roman" w:cs="Times New Roman"/>
      <w:color w:val="00000A"/>
      <w:sz w:val="24"/>
      <w:szCs w:val="24"/>
      <w:lang w:eastAsia="zh-CN"/>
    </w:rPr>
  </w:style>
  <w:style w:type="character" w:styleId="ListLabel13">
    <w:name w:val="ListLabel 13"/>
    <w:qFormat/>
    <w:rPr>
      <w:rFonts w:cs="Times New Roman"/>
      <w:b/>
      <w:sz w:val="22"/>
      <w:szCs w:val="22"/>
    </w:rPr>
  </w:style>
  <w:style w:type="character" w:styleId="ListLabel14">
    <w:name w:val="ListLabel 14"/>
    <w:qFormat/>
    <w:rPr>
      <w:rFonts w:cs="Times New Roman"/>
      <w:sz w:val="22"/>
    </w:rPr>
  </w:style>
  <w:style w:type="character" w:styleId="ListLabel15">
    <w:name w:val="ListLabel 15"/>
    <w:qFormat/>
    <w:rPr>
      <w:rFonts w:cs="Times New Roman"/>
      <w:b/>
      <w:bCs/>
      <w:sz w:val="22"/>
    </w:rPr>
  </w:style>
  <w:style w:type="character" w:styleId="ListLabel16">
    <w:name w:val="ListLabel 16"/>
    <w:qFormat/>
    <w:rPr>
      <w:rFonts w:cs="Times New Roman"/>
      <w:b/>
      <w:bCs w:val="false"/>
      <w:sz w:val="22"/>
      <w:szCs w:val="22"/>
    </w:rPr>
  </w:style>
  <w:style w:type="character" w:styleId="ListLabel17">
    <w:name w:val="ListLabel 17"/>
    <w:qFormat/>
    <w:rPr>
      <w:rFonts w:cs="Times New Roman"/>
      <w:b/>
      <w:bCs/>
      <w:sz w:val="22"/>
      <w:szCs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uiPriority w:val="99"/>
    <w:rsid w:val="00e76766"/>
    <w:pPr>
      <w:spacing w:lineRule="auto" w:line="288" w:before="0" w:after="140"/>
    </w:pPr>
    <w:rPr/>
  </w:style>
  <w:style w:type="paragraph" w:styleId="Lista">
    <w:name w:val="Lista"/>
    <w:basedOn w:val="Tretekstu"/>
    <w:uiPriority w:val="99"/>
    <w:rsid w:val="00e76766"/>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uiPriority w:val="99"/>
    <w:qFormat/>
    <w:rsid w:val="00e76766"/>
    <w:pPr>
      <w:suppressLineNumbers/>
    </w:pPr>
    <w:rPr>
      <w:rFonts w:cs="Mangal"/>
    </w:rPr>
  </w:style>
  <w:style w:type="paragraph" w:styleId="Gwka">
    <w:name w:val="Główka"/>
    <w:basedOn w:val="Normal"/>
    <w:link w:val="HeaderChar"/>
    <w:uiPriority w:val="99"/>
    <w:rsid w:val="00e76766"/>
    <w:pPr>
      <w:keepNext/>
      <w:spacing w:before="240" w:after="120"/>
    </w:pPr>
    <w:rPr>
      <w:rFonts w:ascii="Liberation Sans" w:hAnsi="Liberation Sans" w:cs="Mangal"/>
      <w:sz w:val="28"/>
      <w:szCs w:val="28"/>
    </w:rPr>
  </w:style>
  <w:style w:type="paragraph" w:styleId="Sygnatura">
    <w:name w:val="Sygnatura"/>
    <w:basedOn w:val="Normal"/>
    <w:link w:val="SignatureChar"/>
    <w:uiPriority w:val="99"/>
    <w:rsid w:val="00e76766"/>
    <w:pPr>
      <w:suppressLineNumbers/>
      <w:spacing w:before="120" w:after="120"/>
    </w:pPr>
    <w:rPr>
      <w:rFonts w:cs="Mangal"/>
      <w:i/>
      <w:iCs/>
    </w:rPr>
  </w:style>
  <w:style w:type="paragraph" w:styleId="Nagwek2" w:customStyle="1">
    <w:name w:val="Nagłówek2"/>
    <w:basedOn w:val="Normal"/>
    <w:uiPriority w:val="99"/>
    <w:qFormat/>
    <w:rsid w:val="00e76766"/>
    <w:pPr>
      <w:keepNext/>
      <w:spacing w:before="240" w:after="120"/>
    </w:pPr>
    <w:rPr>
      <w:rFonts w:ascii="Liberation Sans;Arial" w:hAnsi="Liberation Sans;Arial" w:cs="Mangal"/>
      <w:sz w:val="28"/>
      <w:szCs w:val="28"/>
    </w:rPr>
  </w:style>
  <w:style w:type="paragraph" w:styleId="Caption">
    <w:name w:val="caption"/>
    <w:basedOn w:val="Normal"/>
    <w:uiPriority w:val="99"/>
    <w:qFormat/>
    <w:rsid w:val="00e76766"/>
    <w:pPr>
      <w:suppressLineNumbers/>
      <w:spacing w:before="120" w:after="120"/>
    </w:pPr>
    <w:rPr>
      <w:rFonts w:cs="Mangal"/>
      <w:i/>
      <w:iCs/>
    </w:rPr>
  </w:style>
  <w:style w:type="paragraph" w:styleId="Nagwek1" w:customStyle="1">
    <w:name w:val="Nagłówek1"/>
    <w:basedOn w:val="Normal"/>
    <w:uiPriority w:val="99"/>
    <w:qFormat/>
    <w:rsid w:val="00e76766"/>
    <w:pPr>
      <w:keepNext/>
      <w:spacing w:before="240" w:after="120"/>
    </w:pPr>
    <w:rPr>
      <w:rFonts w:ascii="Liberation Sans;Arial" w:hAnsi="Liberation Sans;Arial" w:cs="Mangal"/>
      <w:sz w:val="28"/>
      <w:szCs w:val="28"/>
    </w:rPr>
  </w:style>
  <w:style w:type="paragraph" w:styleId="Legenda1" w:customStyle="1">
    <w:name w:val="Legenda1"/>
    <w:basedOn w:val="Normal"/>
    <w:uiPriority w:val="99"/>
    <w:qFormat/>
    <w:rsid w:val="00e76766"/>
    <w:pPr>
      <w:suppressLineNumbers/>
      <w:spacing w:before="120" w:after="120"/>
    </w:pPr>
    <w:rPr>
      <w:rFonts w:cs="Mangal"/>
      <w:i/>
      <w:iCs/>
    </w:rPr>
  </w:style>
  <w:style w:type="paragraph" w:styleId="Default" w:customStyle="1">
    <w:name w:val="Default"/>
    <w:uiPriority w:val="99"/>
    <w:qFormat/>
    <w:rsid w:val="00e76766"/>
    <w:pPr>
      <w:widowControl/>
      <w:suppressAutoHyphens w:val="true"/>
      <w:bidi w:val="0"/>
      <w:jc w:val="left"/>
    </w:pPr>
    <w:rPr>
      <w:rFonts w:ascii="Cambria" w:hAnsi="Cambria" w:cs="Cambria" w:eastAsia="SimSun"/>
      <w:color w:val="000000"/>
      <w:sz w:val="24"/>
      <w:szCs w:val="24"/>
      <w:lang w:eastAsia="zh-CN" w:val="pl-PL"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LibreOffice/4.4.3.2$Windows_x86 LibreOffice_project/88805f81e9fe61362df02b9941de8e38a9b5fd16</Application>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2017-08-30T10:40:00Z</dcterms:created>
  <dc:creator>UG</dc:creator>
  <dc:language>pl-PL</dc:language>
  <cp:lastModifiedBy>UG</cp:lastModifiedBy>
  <cp:lastPrinted>2017-04-05T09:05:00Z</cp:lastPrinted>
  <dcterms:modified xsi:type="dcterms:W3CDTF">2017-08-30T10:40:00Z</dcterms:modified>
  <cp:revision>2</cp:revision>
  <dc:title>Załącznik nr 6 do SIWZ PROJEKT UMOWY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